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48"/>
        <w:gridCol w:w="312"/>
        <w:gridCol w:w="4590"/>
      </w:tblGrid>
      <w:tr w:rsidR="00CC0A8F" w:rsidRPr="0088375B" w:rsidTr="002F39F4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236054" w:rsidRDefault="00395629" w:rsidP="00F37523">
            <w:pPr>
              <w:pStyle w:val="Heading1"/>
              <w:rPr>
                <w:rStyle w:val="Heading1Char"/>
                <w:rFonts w:ascii="Arial" w:hAnsi="Arial" w:cs="Arial"/>
                <w:b/>
                <w:sz w:val="36"/>
              </w:rPr>
            </w:pPr>
            <w:bookmarkStart w:id="0" w:name="_Hlk514276837"/>
            <w:r w:rsidRPr="00236054">
              <w:rPr>
                <w:rFonts w:ascii="Arial" w:hAnsi="Arial" w:cs="Arial"/>
                <w:sz w:val="36"/>
              </w:rPr>
              <w:t>Math</w:t>
            </w:r>
          </w:p>
          <w:p w:rsidR="00844F6B" w:rsidRPr="00236054" w:rsidRDefault="00226EDD" w:rsidP="00990E76">
            <w:pPr>
              <w:rPr>
                <w:rFonts w:ascii="Arial" w:hAnsi="Arial" w:cs="Arial"/>
              </w:rPr>
            </w:pPr>
            <w:r w:rsidRPr="00236054">
              <w:rPr>
                <w:rFonts w:ascii="Arial" w:hAnsi="Arial" w:cs="Arial"/>
              </w:rPr>
              <w:t>Parents:  Here is a website that generates just about any math worksheet that you would like:</w:t>
            </w:r>
          </w:p>
          <w:p w:rsidR="00226EDD" w:rsidRPr="00236054" w:rsidRDefault="00864051" w:rsidP="00990E76">
            <w:pPr>
              <w:rPr>
                <w:rFonts w:ascii="Arial" w:hAnsi="Arial" w:cs="Arial"/>
              </w:rPr>
            </w:pPr>
            <w:hyperlink r:id="rId11" w:history="1">
              <w:r w:rsidR="00226EDD" w:rsidRPr="00236054">
                <w:rPr>
                  <w:rStyle w:val="Hyperlink"/>
                  <w:rFonts w:ascii="Arial" w:hAnsi="Arial" w:cs="Arial"/>
                </w:rPr>
                <w:t>https://www.math-drills.com/</w:t>
              </w:r>
            </w:hyperlink>
          </w:p>
          <w:p w:rsidR="00A43008" w:rsidRPr="00F50F9C" w:rsidRDefault="00236054" w:rsidP="00F50F9C">
            <w:pPr>
              <w:rPr>
                <w:rFonts w:ascii="Arial" w:hAnsi="Arial" w:cs="Arial"/>
                <w:b/>
                <w:color w:val="FF0000"/>
              </w:rPr>
            </w:pPr>
            <w:r w:rsidRPr="00F50F9C">
              <w:rPr>
                <w:rFonts w:ascii="Arial" w:hAnsi="Arial" w:cs="Arial"/>
                <w:b/>
                <w:color w:val="FF0000"/>
              </w:rPr>
              <w:t xml:space="preserve">Here </w:t>
            </w:r>
            <w:r w:rsidR="00A31783" w:rsidRPr="00F50F9C">
              <w:rPr>
                <w:rFonts w:ascii="Arial" w:hAnsi="Arial" w:cs="Arial"/>
                <w:b/>
                <w:color w:val="FF0000"/>
              </w:rPr>
              <w:t xml:space="preserve">are </w:t>
            </w:r>
            <w:r w:rsidR="00F50F9C" w:rsidRPr="00F50F9C">
              <w:rPr>
                <w:rFonts w:ascii="Arial" w:hAnsi="Arial" w:cs="Arial"/>
                <w:b/>
                <w:color w:val="FF0000"/>
              </w:rPr>
              <w:t xml:space="preserve">new </w:t>
            </w:r>
            <w:r w:rsidR="00A31783" w:rsidRPr="00F50F9C">
              <w:rPr>
                <w:rFonts w:ascii="Arial" w:hAnsi="Arial" w:cs="Arial"/>
                <w:b/>
                <w:color w:val="FF0000"/>
              </w:rPr>
              <w:t>links</w:t>
            </w:r>
            <w:r w:rsidRPr="00F50F9C">
              <w:rPr>
                <w:rFonts w:ascii="Arial" w:hAnsi="Arial" w:cs="Arial"/>
                <w:b/>
                <w:color w:val="FF0000"/>
              </w:rPr>
              <w:t xml:space="preserve"> to </w:t>
            </w:r>
            <w:r w:rsidR="00A31783" w:rsidRPr="00F50F9C">
              <w:rPr>
                <w:rFonts w:ascii="Arial" w:hAnsi="Arial" w:cs="Arial"/>
                <w:b/>
                <w:color w:val="FF0000"/>
              </w:rPr>
              <w:t>a few</w:t>
            </w:r>
            <w:r w:rsidRPr="00F50F9C">
              <w:rPr>
                <w:rFonts w:ascii="Arial" w:hAnsi="Arial" w:cs="Arial"/>
                <w:b/>
                <w:color w:val="FF0000"/>
              </w:rPr>
              <w:t>:</w:t>
            </w:r>
          </w:p>
          <w:p w:rsidR="00236054" w:rsidRDefault="002276BB" w:rsidP="00990E7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*</w:t>
            </w:r>
            <w:r w:rsidR="00236054" w:rsidRPr="00236054">
              <w:rPr>
                <w:rFonts w:ascii="Arial" w:hAnsi="Arial" w:cs="Arial"/>
                <w:b/>
                <w:color w:val="FF0000"/>
              </w:rPr>
              <w:t xml:space="preserve">Grade 4: </w:t>
            </w:r>
            <w:hyperlink r:id="rId12" w:history="1">
              <w:r w:rsidR="00F50F9C" w:rsidRPr="00193145">
                <w:rPr>
                  <w:rStyle w:val="Hyperlink"/>
                  <w:rFonts w:ascii="Arial" w:hAnsi="Arial" w:cs="Arial"/>
                  <w:b/>
                </w:rPr>
                <w:t>https://www.math-drills.com/multiplication/multiplication_vertical_050_0107_0107_001qp.1613579815.pdf</w:t>
              </w:r>
            </w:hyperlink>
          </w:p>
          <w:p w:rsidR="00F50F9C" w:rsidRDefault="002276BB" w:rsidP="00990E7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*</w:t>
            </w:r>
            <w:r w:rsidR="00236054" w:rsidRPr="00236054">
              <w:rPr>
                <w:rFonts w:ascii="Arial" w:hAnsi="Arial" w:cs="Arial"/>
                <w:b/>
                <w:color w:val="FF0000"/>
              </w:rPr>
              <w:t xml:space="preserve">Grade 5: </w:t>
            </w:r>
            <w:hyperlink r:id="rId13" w:history="1">
              <w:r w:rsidR="00F50F9C" w:rsidRPr="00193145">
                <w:rPr>
                  <w:rStyle w:val="Hyperlink"/>
                  <w:rFonts w:ascii="Arial" w:hAnsi="Arial" w:cs="Arial"/>
                  <w:b/>
                </w:rPr>
                <w:t>https://www.math-drills.com/multiplication/multiplication_vertical_081_0210_0210_001qp.1613652222.pdf</w:t>
              </w:r>
            </w:hyperlink>
          </w:p>
          <w:p w:rsidR="00000460" w:rsidRPr="00236054" w:rsidRDefault="00000460" w:rsidP="00990E76">
            <w:pPr>
              <w:rPr>
                <w:rFonts w:ascii="Arial" w:hAnsi="Arial" w:cs="Arial"/>
              </w:rPr>
            </w:pPr>
            <w:r w:rsidRPr="00236054">
              <w:rPr>
                <w:rFonts w:ascii="Arial" w:hAnsi="Arial" w:cs="Arial"/>
              </w:rPr>
              <w:t>__________________________________</w:t>
            </w:r>
          </w:p>
          <w:p w:rsidR="00937CB6" w:rsidRPr="00236054" w:rsidRDefault="00864051" w:rsidP="00990E76">
            <w:pPr>
              <w:rPr>
                <w:rFonts w:ascii="Arial" w:hAnsi="Arial" w:cs="Arial"/>
              </w:rPr>
            </w:pPr>
            <w:hyperlink r:id="rId14" w:history="1">
              <w:r w:rsidR="00937CB6" w:rsidRPr="00236054">
                <w:rPr>
                  <w:rStyle w:val="Hyperlink"/>
                  <w:rFonts w:ascii="Arial" w:hAnsi="Arial" w:cs="Arial"/>
                </w:rPr>
                <w:t>https://www.multiplication.com/games/all-games</w:t>
              </w:r>
            </w:hyperlink>
          </w:p>
          <w:p w:rsidR="00937CB6" w:rsidRPr="00236054" w:rsidRDefault="00937CB6" w:rsidP="00990E76">
            <w:pPr>
              <w:rPr>
                <w:rFonts w:ascii="Arial" w:hAnsi="Arial" w:cs="Arial"/>
              </w:rPr>
            </w:pPr>
            <w:r w:rsidRPr="00236054">
              <w:rPr>
                <w:rFonts w:ascii="Arial" w:hAnsi="Arial" w:cs="Arial"/>
              </w:rPr>
              <w:t xml:space="preserve">There are many fun games to try out on this site.  </w:t>
            </w:r>
            <w:r w:rsidRPr="00236054">
              <w:rPr>
                <w:rFonts w:ascii="Arial" w:hAnsi="Arial" w:cs="Arial"/>
                <w:i/>
              </w:rPr>
              <w:t>I like the cannon ball game!</w:t>
            </w:r>
          </w:p>
          <w:p w:rsidR="00000460" w:rsidRPr="00236054" w:rsidRDefault="00000460" w:rsidP="00990E76">
            <w:pPr>
              <w:rPr>
                <w:rFonts w:ascii="Arial" w:hAnsi="Arial" w:cs="Arial"/>
              </w:rPr>
            </w:pPr>
            <w:r w:rsidRPr="00236054">
              <w:rPr>
                <w:rFonts w:ascii="Arial" w:hAnsi="Arial" w:cs="Arial"/>
              </w:rPr>
              <w:t>__________________________________</w:t>
            </w:r>
          </w:p>
          <w:p w:rsidR="00395629" w:rsidRPr="002276BB" w:rsidRDefault="00167219" w:rsidP="00990E76">
            <w:pPr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2276BB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 xml:space="preserve">Here is a link to a </w:t>
            </w:r>
            <w:r w:rsidR="002276BB" w:rsidRPr="002276BB">
              <w:rPr>
                <w:rStyle w:val="Hyperlink"/>
                <w:rFonts w:ascii="Arial" w:hAnsi="Arial" w:cs="Arial"/>
                <w:b/>
                <w:color w:val="FF0000"/>
              </w:rPr>
              <w:t>new</w:t>
            </w:r>
            <w:r w:rsidR="002276BB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 xml:space="preserve"> </w:t>
            </w:r>
            <w:r w:rsidRPr="002276BB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multiplication video</w:t>
            </w:r>
            <w:r w:rsidR="002276BB" w:rsidRPr="002276BB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 xml:space="preserve">.  It explains multiplication </w:t>
            </w:r>
            <w:r w:rsidR="002276BB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and also gives</w:t>
            </w:r>
            <w:r w:rsidR="002276BB" w:rsidRPr="002276BB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 xml:space="preserve"> </w:t>
            </w:r>
            <w:r w:rsidR="002276BB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 xml:space="preserve">you </w:t>
            </w:r>
            <w:r w:rsidR="002276BB" w:rsidRPr="002276BB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some tricks!</w:t>
            </w:r>
          </w:p>
          <w:p w:rsidR="00F50F9C" w:rsidRDefault="00F50F9C" w:rsidP="00990E76">
            <w:pPr>
              <w:rPr>
                <w:rStyle w:val="Hyperlink"/>
                <w:rFonts w:ascii="Arial" w:hAnsi="Arial" w:cs="Arial"/>
              </w:rPr>
            </w:pPr>
            <w:hyperlink r:id="rId15" w:history="1">
              <w:r w:rsidRPr="00193145">
                <w:rPr>
                  <w:rStyle w:val="Hyperlink"/>
                  <w:rFonts w:ascii="Arial" w:hAnsi="Arial" w:cs="Arial"/>
                </w:rPr>
                <w:t>https://www.youtube.com/watch?v=dPksJHBZs4Q</w:t>
              </w:r>
            </w:hyperlink>
          </w:p>
          <w:p w:rsidR="00AA0627" w:rsidRPr="00236054" w:rsidRDefault="00AA0627" w:rsidP="00990E76">
            <w:pPr>
              <w:rPr>
                <w:rFonts w:ascii="Arial" w:hAnsi="Arial" w:cs="Arial"/>
              </w:rPr>
            </w:pPr>
            <w:r w:rsidRPr="00236054">
              <w:rPr>
                <w:rFonts w:ascii="Arial" w:hAnsi="Arial" w:cs="Arial"/>
              </w:rPr>
              <w:t>__________________________________</w:t>
            </w:r>
          </w:p>
          <w:bookmarkEnd w:id="0"/>
          <w:p w:rsidR="00A31783" w:rsidRDefault="00A31783" w:rsidP="00E91339">
            <w:pPr>
              <w:rPr>
                <w:rFonts w:ascii="Arial" w:hAnsi="Arial" w:cs="Arial"/>
                <w:b/>
                <w:lang w:val="en-CA"/>
              </w:rPr>
            </w:pPr>
          </w:p>
          <w:p w:rsidR="00AA0627" w:rsidRPr="007D076F" w:rsidRDefault="00AA0627" w:rsidP="00E91339">
            <w:pPr>
              <w:rPr>
                <w:rFonts w:ascii="Arial" w:hAnsi="Arial" w:cs="Arial"/>
                <w:b/>
              </w:rPr>
            </w:pPr>
            <w:r w:rsidRPr="002276BB">
              <w:rPr>
                <w:rFonts w:ascii="Arial" w:hAnsi="Arial" w:cs="Arial"/>
                <w:b/>
                <w:color w:val="FF0000"/>
                <w:lang w:val="en-CA"/>
              </w:rPr>
              <w:t>*</w:t>
            </w:r>
            <w:r w:rsidRPr="00236054">
              <w:rPr>
                <w:rFonts w:ascii="Arial" w:hAnsi="Arial" w:cs="Arial"/>
                <w:b/>
                <w:lang w:val="en-CA"/>
              </w:rPr>
              <w:t xml:space="preserve"> </w:t>
            </w:r>
            <w:r w:rsidR="00A31783" w:rsidRPr="00236054">
              <w:rPr>
                <w:rFonts w:ascii="Arial" w:hAnsi="Arial" w:cs="Arial"/>
                <w:b/>
                <w:lang w:val="en-CA"/>
              </w:rPr>
              <w:t>To be returned via email.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48" w:type="dxa"/>
            <w:tcBorders>
              <w:bottom w:val="nil"/>
            </w:tcBorders>
          </w:tcPr>
          <w:p w:rsidR="00206405" w:rsidRPr="002276BB" w:rsidRDefault="00395629" w:rsidP="00395629">
            <w:pPr>
              <w:pStyle w:val="Heading1"/>
              <w:jc w:val="center"/>
              <w:rPr>
                <w:rStyle w:val="Heading2Char"/>
                <w:rFonts w:ascii="Comic Sans MS" w:hAnsi="Comic Sans MS"/>
                <w:color w:val="7030A0"/>
                <w:sz w:val="44"/>
              </w:rPr>
            </w:pPr>
            <w:r w:rsidRPr="002276BB">
              <w:rPr>
                <w:rFonts w:ascii="Comic Sans MS" w:hAnsi="Comic Sans MS"/>
                <w:color w:val="7030A0"/>
                <w:sz w:val="44"/>
              </w:rPr>
              <w:t>Home Learning</w:t>
            </w:r>
          </w:p>
          <w:p w:rsidR="002276BB" w:rsidRPr="002276BB" w:rsidRDefault="002276BB" w:rsidP="00395629">
            <w:pPr>
              <w:rPr>
                <w:rFonts w:ascii="Narkisim" w:hAnsi="Narkisim" w:cs="Narkisim"/>
                <w:b/>
                <w:color w:val="FF0000"/>
                <w:sz w:val="32"/>
              </w:rPr>
            </w:pPr>
            <w:r>
              <w:rPr>
                <w:rFonts w:ascii="Narkisim" w:hAnsi="Narkisim" w:cs="Narkisim"/>
                <w:b/>
                <w:color w:val="FF0000"/>
                <w:sz w:val="32"/>
              </w:rPr>
              <w:t xml:space="preserve">* There is </w:t>
            </w:r>
            <w:r w:rsidRPr="002276BB">
              <w:rPr>
                <w:rFonts w:ascii="Narkisim" w:hAnsi="Narkisim" w:cs="Narkisim"/>
                <w:b/>
                <w:color w:val="FF0000"/>
                <w:sz w:val="32"/>
                <w:u w:val="single"/>
              </w:rPr>
              <w:t xml:space="preserve">no Teams meeting today </w:t>
            </w:r>
            <w:r w:rsidRPr="002276BB">
              <w:rPr>
                <w:rFonts w:ascii="Narkisim" w:hAnsi="Narkisim" w:cs="Narkisim"/>
                <w:b/>
                <w:color w:val="FF0000"/>
                <w:sz w:val="32"/>
              </w:rPr>
              <w:t>as I have an appointment.</w:t>
            </w:r>
          </w:p>
          <w:p w:rsidR="00395629" w:rsidRPr="002276BB" w:rsidRDefault="00395629" w:rsidP="00395629">
            <w:pPr>
              <w:rPr>
                <w:rFonts w:ascii="Narkisim" w:hAnsi="Narkisim" w:cs="Narkisim"/>
                <w:b/>
                <w:sz w:val="28"/>
              </w:rPr>
            </w:pPr>
            <w:r w:rsidRPr="002276BB">
              <w:rPr>
                <w:rFonts w:ascii="Narkisim" w:hAnsi="Narkisim" w:cs="Narkisim"/>
                <w:b/>
                <w:sz w:val="28"/>
              </w:rPr>
              <w:t xml:space="preserve">Hello </w:t>
            </w:r>
            <w:r w:rsidR="0081394E" w:rsidRPr="002276BB">
              <w:rPr>
                <w:rFonts w:ascii="Narkisim" w:hAnsi="Narkisim" w:cs="Narkisim"/>
                <w:b/>
                <w:sz w:val="28"/>
              </w:rPr>
              <w:t>folks</w:t>
            </w:r>
            <w:r w:rsidRPr="002276BB">
              <w:rPr>
                <w:rFonts w:ascii="Narkisim" w:hAnsi="Narkisim" w:cs="Narkisim"/>
                <w:b/>
                <w:sz w:val="28"/>
              </w:rPr>
              <w:t>,</w:t>
            </w:r>
          </w:p>
          <w:p w:rsidR="00395629" w:rsidRPr="002276BB" w:rsidRDefault="00395629" w:rsidP="00395629">
            <w:pPr>
              <w:rPr>
                <w:rFonts w:ascii="Narkisim" w:hAnsi="Narkisim" w:cs="Narkisim"/>
                <w:b/>
                <w:sz w:val="28"/>
              </w:rPr>
            </w:pPr>
            <w:r w:rsidRPr="002276BB">
              <w:rPr>
                <w:rFonts w:ascii="Narkisim" w:hAnsi="Narkisim" w:cs="Narkisim"/>
                <w:b/>
                <w:sz w:val="28"/>
              </w:rPr>
              <w:t xml:space="preserve">Each day you will find your work here on my teacher site.  If work is to be returned, please </w:t>
            </w:r>
            <w:r w:rsidR="00430C22" w:rsidRPr="002276BB">
              <w:rPr>
                <w:rFonts w:ascii="Narkisim" w:hAnsi="Narkisim" w:cs="Narkisim"/>
                <w:b/>
                <w:sz w:val="28"/>
              </w:rPr>
              <w:t xml:space="preserve">email it to: </w:t>
            </w:r>
            <w:r w:rsidR="0081394E" w:rsidRPr="002276BB">
              <w:rPr>
                <w:rFonts w:ascii="Narkisim" w:hAnsi="Narkisim" w:cs="Narkisim"/>
                <w:b/>
                <w:sz w:val="28"/>
              </w:rPr>
              <w:t>jeffrey.creamer@</w:t>
            </w:r>
            <w:r w:rsidRPr="002276BB">
              <w:rPr>
                <w:rFonts w:ascii="Narkisim" w:hAnsi="Narkisim" w:cs="Narkisim"/>
                <w:b/>
                <w:sz w:val="28"/>
              </w:rPr>
              <w:t>nbed</w:t>
            </w:r>
            <w:r w:rsidR="0081394E" w:rsidRPr="002276BB">
              <w:rPr>
                <w:rFonts w:ascii="Narkisim" w:hAnsi="Narkisim" w:cs="Narkisim"/>
                <w:b/>
                <w:sz w:val="28"/>
              </w:rPr>
              <w:t>.nb.ca</w:t>
            </w:r>
            <w:r w:rsidRPr="002276BB">
              <w:rPr>
                <w:rFonts w:ascii="Narkisim" w:hAnsi="Narkisim" w:cs="Narkisim"/>
                <w:b/>
                <w:sz w:val="28"/>
              </w:rPr>
              <w:t xml:space="preserve"> </w:t>
            </w:r>
          </w:p>
          <w:p w:rsidR="00395629" w:rsidRPr="002276BB" w:rsidRDefault="00F94942" w:rsidP="00395629">
            <w:pPr>
              <w:rPr>
                <w:rFonts w:ascii="Narkisim" w:hAnsi="Narkisim" w:cs="Narkisim"/>
                <w:b/>
                <w:color w:val="FF0000"/>
                <w:sz w:val="28"/>
              </w:rPr>
            </w:pPr>
            <w:r w:rsidRPr="002276BB">
              <w:rPr>
                <w:rFonts w:ascii="Narkisim" w:hAnsi="Narkisim" w:cs="Narkisim"/>
                <w:b/>
                <w:sz w:val="28"/>
              </w:rPr>
              <w:t>Miss you kiddos!</w:t>
            </w:r>
            <w:r w:rsidR="00A53002" w:rsidRPr="002276BB">
              <w:rPr>
                <w:rFonts w:ascii="Narkisim" w:hAnsi="Narkisim" w:cs="Narkisim"/>
                <w:b/>
                <w:sz w:val="28"/>
              </w:rPr>
              <w:t xml:space="preserve">  </w:t>
            </w:r>
            <w:r w:rsidR="00A53002" w:rsidRPr="002276BB">
              <w:rPr>
                <w:rFonts w:ascii="Narkisim" w:hAnsi="Narkisim" w:cs="Narkisim"/>
                <w:b/>
                <w:color w:val="FF0000"/>
                <w:sz w:val="28"/>
              </w:rPr>
              <w:t>See you</w:t>
            </w:r>
            <w:r w:rsidR="002276BB" w:rsidRPr="002276BB">
              <w:rPr>
                <w:rFonts w:ascii="Narkisim" w:hAnsi="Narkisim" w:cs="Narkisim"/>
                <w:b/>
                <w:color w:val="FF0000"/>
                <w:sz w:val="28"/>
              </w:rPr>
              <w:t xml:space="preserve"> </w:t>
            </w:r>
            <w:r w:rsidR="002276BB" w:rsidRPr="002276BB">
              <w:rPr>
                <w:rFonts w:ascii="Narkisim" w:hAnsi="Narkisim" w:cs="Narkisim"/>
                <w:b/>
                <w:color w:val="FF0000"/>
                <w:sz w:val="28"/>
                <w:u w:val="single"/>
              </w:rPr>
              <w:t>MONDAY</w:t>
            </w:r>
            <w:r w:rsidR="00A53002" w:rsidRPr="002276BB">
              <w:rPr>
                <w:rFonts w:ascii="Narkisim" w:hAnsi="Narkisim" w:cs="Narkisim"/>
                <w:b/>
                <w:color w:val="FF0000"/>
                <w:sz w:val="28"/>
                <w:u w:val="single"/>
              </w:rPr>
              <w:t xml:space="preserve"> </w:t>
            </w:r>
            <w:r w:rsidR="00A53002" w:rsidRPr="002276BB">
              <w:rPr>
                <w:rFonts w:ascii="Narkisim" w:hAnsi="Narkisim" w:cs="Narkisim"/>
                <w:b/>
                <w:color w:val="FF0000"/>
                <w:sz w:val="28"/>
              </w:rPr>
              <w:t>on Teams at 10:00!</w:t>
            </w:r>
            <w:r w:rsidR="002276BB">
              <w:rPr>
                <w:rFonts w:ascii="Narkisim" w:hAnsi="Narkisim" w:cs="Narkisim"/>
                <w:b/>
                <w:color w:val="FF0000"/>
                <w:sz w:val="28"/>
              </w:rPr>
              <w:t xml:space="preserve"> ~ </w:t>
            </w:r>
            <w:r w:rsidR="002276BB" w:rsidRPr="002276BB">
              <w:rPr>
                <w:rFonts w:ascii="Narkisim" w:hAnsi="Narkisim" w:cs="Narkisim"/>
                <w:color w:val="7030A0"/>
                <w:sz w:val="24"/>
              </w:rPr>
              <w:t>M. Creamer</w:t>
            </w:r>
          </w:p>
          <w:p w:rsidR="00CC0A8F" w:rsidRPr="00591A68" w:rsidRDefault="00CC0A8F" w:rsidP="002276BB">
            <w:pPr>
              <w:pStyle w:val="NormalTextDarkBackground"/>
              <w:ind w:left="4111"/>
              <w:rPr>
                <w:rFonts w:ascii="Narkisim" w:hAnsi="Narkisim" w:cs="Narkisim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88375B" w:rsidRPr="00ED7BDF" w:rsidRDefault="00ED7BDF" w:rsidP="0088375B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  <w:lang w:val="en-CA"/>
              </w:rPr>
            </w:pPr>
            <w:r w:rsidRPr="00ED7BDF">
              <w:rPr>
                <w:rFonts w:ascii="Arial" w:hAnsi="Arial" w:cs="Arial"/>
                <w:b/>
                <w:noProof/>
                <w:sz w:val="28"/>
                <w:szCs w:val="28"/>
                <w:lang w:val="en-CA"/>
              </w:rPr>
              <w:t>Here is a link to a website with many French cartoons:</w:t>
            </w:r>
          </w:p>
          <w:p w:rsidR="00ED7BDF" w:rsidRPr="00ED7BDF" w:rsidRDefault="00ED7BDF" w:rsidP="0088375B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  <w:lang w:val="en-CA"/>
              </w:rPr>
            </w:pPr>
          </w:p>
          <w:p w:rsidR="00ED7BDF" w:rsidRPr="00ED7BDF" w:rsidRDefault="00ED7BDF" w:rsidP="0088375B">
            <w:pPr>
              <w:spacing w:after="0"/>
              <w:rPr>
                <w:rFonts w:ascii="Arial" w:hAnsi="Arial" w:cs="Arial"/>
                <w:b/>
                <w:noProof/>
                <w:sz w:val="28"/>
                <w:lang w:val="en-CA"/>
              </w:rPr>
            </w:pPr>
            <w:hyperlink r:id="rId16" w:history="1">
              <w:r w:rsidRPr="00ED7BDF">
                <w:rPr>
                  <w:rStyle w:val="Hyperlink"/>
                  <w:rFonts w:ascii="Arial" w:hAnsi="Arial" w:cs="Arial"/>
                  <w:b/>
                  <w:noProof/>
                  <w:sz w:val="28"/>
                  <w:lang w:val="en-CA"/>
                </w:rPr>
                <w:t>https://www.dailymotion.com/search/cartoon%20francais/videos</w:t>
              </w:r>
            </w:hyperlink>
          </w:p>
          <w:p w:rsidR="00ED7BDF" w:rsidRPr="00ED7BDF" w:rsidRDefault="00ED7BDF" w:rsidP="0088375B">
            <w:pPr>
              <w:spacing w:after="0"/>
              <w:rPr>
                <w:rFonts w:ascii="Arial" w:hAnsi="Arial" w:cs="Arial"/>
                <w:b/>
                <w:noProof/>
                <w:sz w:val="28"/>
                <w:lang w:val="en-CA"/>
              </w:rPr>
            </w:pPr>
          </w:p>
          <w:p w:rsidR="00ED7BDF" w:rsidRPr="00ED7BDF" w:rsidRDefault="00ED7BDF" w:rsidP="00ED7BDF">
            <w:pPr>
              <w:spacing w:after="0"/>
              <w:rPr>
                <w:rFonts w:ascii="Arial" w:hAnsi="Arial" w:cs="Arial"/>
                <w:b/>
                <w:noProof/>
                <w:lang w:val="en-CA"/>
              </w:rPr>
            </w:pPr>
            <w:r>
              <w:rPr>
                <w:rFonts w:ascii="Arial" w:hAnsi="Arial" w:cs="Arial"/>
                <w:b/>
                <w:noProof/>
                <w:sz w:val="28"/>
                <w:lang w:val="en-CA"/>
              </w:rPr>
              <w:t xml:space="preserve">Remenber, it is important to listen to as much French as possible each day.  </w:t>
            </w:r>
            <w:r w:rsidRPr="00BE0689">
              <w:rPr>
                <w:rFonts w:ascii="Arial" w:hAnsi="Arial" w:cs="Arial"/>
                <w:b/>
                <w:noProof/>
                <w:sz w:val="28"/>
                <w:u w:val="single"/>
                <w:lang w:val="en-CA"/>
              </w:rPr>
              <w:t>Check with your parents</w:t>
            </w:r>
            <w:r w:rsidRPr="00ED7BDF">
              <w:rPr>
                <w:rFonts w:ascii="Arial" w:hAnsi="Arial" w:cs="Arial"/>
                <w:b/>
                <w:noProof/>
                <w:sz w:val="28"/>
                <w:lang w:val="en-CA"/>
              </w:rPr>
              <w:t xml:space="preserve"> to make sure that it is ok </w:t>
            </w:r>
            <w:r>
              <w:rPr>
                <w:rFonts w:ascii="Arial" w:hAnsi="Arial" w:cs="Arial"/>
                <w:b/>
                <w:noProof/>
                <w:sz w:val="28"/>
                <w:lang w:val="en-CA"/>
              </w:rPr>
              <w:t xml:space="preserve">for you </w:t>
            </w:r>
            <w:r w:rsidRPr="00ED7BDF">
              <w:rPr>
                <w:rFonts w:ascii="Arial" w:hAnsi="Arial" w:cs="Arial"/>
                <w:b/>
                <w:noProof/>
                <w:sz w:val="28"/>
                <w:lang w:val="en-CA"/>
              </w:rPr>
              <w:t>to watch the episodes th</w:t>
            </w:r>
            <w:bookmarkStart w:id="1" w:name="_GoBack"/>
            <w:bookmarkEnd w:id="1"/>
            <w:r w:rsidRPr="00ED7BDF">
              <w:rPr>
                <w:rFonts w:ascii="Arial" w:hAnsi="Arial" w:cs="Arial"/>
                <w:b/>
                <w:noProof/>
                <w:sz w:val="28"/>
                <w:lang w:val="en-CA"/>
              </w:rPr>
              <w:t>at you choose.</w:t>
            </w:r>
          </w:p>
        </w:tc>
      </w:tr>
      <w:tr w:rsidR="00CC0A8F" w:rsidRPr="0088375B" w:rsidTr="002F39F4">
        <w:trPr>
          <w:trHeight w:val="450"/>
          <w:jc w:val="center"/>
        </w:trPr>
        <w:tc>
          <w:tcPr>
            <w:tcW w:w="4534" w:type="dxa"/>
            <w:vMerge/>
          </w:tcPr>
          <w:p w:rsidR="00CC0A8F" w:rsidRPr="0088375B" w:rsidRDefault="00CC0A8F" w:rsidP="005F0F31">
            <w:pPr>
              <w:rPr>
                <w:noProof/>
                <w:lang w:val="en-CA"/>
              </w:rPr>
            </w:pPr>
          </w:p>
        </w:tc>
        <w:tc>
          <w:tcPr>
            <w:tcW w:w="416" w:type="dxa"/>
          </w:tcPr>
          <w:p w:rsidR="00CC0A8F" w:rsidRPr="0088375B" w:rsidRDefault="00CC0A8F" w:rsidP="005F0F31">
            <w:pPr>
              <w:rPr>
                <w:noProof/>
                <w:lang w:val="en-CA"/>
              </w:rPr>
            </w:pPr>
          </w:p>
        </w:tc>
        <w:tc>
          <w:tcPr>
            <w:tcW w:w="4548" w:type="dxa"/>
          </w:tcPr>
          <w:p w:rsidR="00CC0A8F" w:rsidRPr="0088375B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  <w:lang w:val="en-CA"/>
              </w:rPr>
            </w:pPr>
          </w:p>
        </w:tc>
        <w:tc>
          <w:tcPr>
            <w:tcW w:w="312" w:type="dxa"/>
          </w:tcPr>
          <w:p w:rsidR="00CC0A8F" w:rsidRPr="0088375B" w:rsidRDefault="00CC0A8F" w:rsidP="005F0F31">
            <w:pPr>
              <w:rPr>
                <w:noProof/>
                <w:lang w:val="en-CA"/>
              </w:rPr>
            </w:pPr>
          </w:p>
        </w:tc>
        <w:tc>
          <w:tcPr>
            <w:tcW w:w="4590" w:type="dxa"/>
            <w:vMerge/>
          </w:tcPr>
          <w:p w:rsidR="00CC0A8F" w:rsidRPr="0088375B" w:rsidRDefault="00CC0A8F" w:rsidP="005F0F31">
            <w:pPr>
              <w:rPr>
                <w:sz w:val="21"/>
                <w:lang w:val="en-CA"/>
              </w:rPr>
            </w:pPr>
          </w:p>
        </w:tc>
      </w:tr>
      <w:tr w:rsidR="00CC0A8F" w:rsidRPr="00666841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88375B" w:rsidRDefault="00CC0A8F" w:rsidP="005F0F31">
            <w:pPr>
              <w:rPr>
                <w:noProof/>
                <w:lang w:val="en-CA"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45BBC" w:rsidRPr="00236054" w:rsidRDefault="002276BB" w:rsidP="00145BB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lang w:val="en-CA"/>
              </w:rPr>
              <w:t xml:space="preserve">Give these a try.  </w:t>
            </w:r>
            <w:r>
              <w:rPr>
                <w:rFonts w:ascii="Arial" w:hAnsi="Arial" w:cs="Arial"/>
                <w:b/>
                <w:sz w:val="24"/>
              </w:rPr>
              <w:t xml:space="preserve">Use what you have learned about </w:t>
            </w:r>
            <w:r w:rsidR="00D119BB" w:rsidRPr="00236054">
              <w:rPr>
                <w:rFonts w:ascii="Arial" w:hAnsi="Arial" w:cs="Arial"/>
                <w:b/>
                <w:sz w:val="24"/>
              </w:rPr>
              <w:t>break</w:t>
            </w:r>
            <w:r>
              <w:rPr>
                <w:rFonts w:ascii="Arial" w:hAnsi="Arial" w:cs="Arial"/>
                <w:b/>
                <w:sz w:val="24"/>
              </w:rPr>
              <w:t>ing</w:t>
            </w:r>
            <w:r w:rsidR="00D119BB" w:rsidRPr="00236054">
              <w:rPr>
                <w:rFonts w:ascii="Arial" w:hAnsi="Arial" w:cs="Arial"/>
                <w:b/>
                <w:sz w:val="24"/>
              </w:rPr>
              <w:t xml:space="preserve"> one of the numbers apart and put</w:t>
            </w:r>
            <w:r>
              <w:rPr>
                <w:rFonts w:ascii="Arial" w:hAnsi="Arial" w:cs="Arial"/>
                <w:b/>
                <w:sz w:val="24"/>
              </w:rPr>
              <w:t>ting</w:t>
            </w:r>
            <w:r w:rsidR="00D119BB" w:rsidRPr="00236054">
              <w:rPr>
                <w:rFonts w:ascii="Arial" w:hAnsi="Arial" w:cs="Arial"/>
                <w:b/>
                <w:sz w:val="24"/>
              </w:rPr>
              <w:t xml:space="preserve"> it back together after you multiply.</w:t>
            </w:r>
            <w:r>
              <w:rPr>
                <w:rFonts w:ascii="Arial" w:hAnsi="Arial" w:cs="Arial"/>
                <w:b/>
                <w:sz w:val="24"/>
              </w:rPr>
              <w:t xml:space="preserve">  If they are too tough, don’t worry, we will discuss them on Monday.</w:t>
            </w:r>
            <w:r w:rsidR="00D119BB" w:rsidRPr="00236054">
              <w:rPr>
                <w:rFonts w:ascii="Arial" w:hAnsi="Arial" w:cs="Arial"/>
                <w:b/>
                <w:sz w:val="24"/>
              </w:rPr>
              <w:t xml:space="preserve">  Show me your work</w:t>
            </w:r>
            <w:r w:rsidR="00145BBC" w:rsidRPr="00236054">
              <w:rPr>
                <w:rFonts w:ascii="Arial" w:hAnsi="Arial" w:cs="Arial"/>
                <w:b/>
                <w:sz w:val="24"/>
              </w:rPr>
              <w:t>:</w:t>
            </w:r>
          </w:p>
          <w:p w:rsidR="00D119BB" w:rsidRPr="00236054" w:rsidRDefault="00D119BB" w:rsidP="00145BBC">
            <w:pPr>
              <w:rPr>
                <w:rFonts w:ascii="Arial" w:hAnsi="Arial" w:cs="Arial"/>
                <w:b/>
                <w:sz w:val="36"/>
              </w:rPr>
            </w:pPr>
            <w:r w:rsidRPr="00236054">
              <w:rPr>
                <w:rFonts w:ascii="Arial" w:hAnsi="Arial" w:cs="Arial"/>
                <w:b/>
                <w:sz w:val="36"/>
              </w:rPr>
              <w:t xml:space="preserve">   </w:t>
            </w:r>
            <w:r w:rsidR="002276BB">
              <w:rPr>
                <w:rFonts w:ascii="Arial" w:hAnsi="Arial" w:cs="Arial"/>
                <w:b/>
                <w:sz w:val="36"/>
              </w:rPr>
              <w:t>2</w:t>
            </w:r>
            <w:r w:rsidR="00236054" w:rsidRPr="00236054">
              <w:rPr>
                <w:rFonts w:ascii="Arial" w:hAnsi="Arial" w:cs="Arial"/>
                <w:b/>
                <w:sz w:val="36"/>
              </w:rPr>
              <w:t>4</w:t>
            </w:r>
            <w:r w:rsidRPr="00236054">
              <w:rPr>
                <w:rFonts w:ascii="Arial" w:hAnsi="Arial" w:cs="Arial"/>
                <w:b/>
                <w:sz w:val="36"/>
              </w:rPr>
              <w:t xml:space="preserve">          </w:t>
            </w:r>
            <w:r w:rsidR="002276BB">
              <w:rPr>
                <w:rFonts w:ascii="Arial" w:hAnsi="Arial" w:cs="Arial"/>
                <w:b/>
                <w:sz w:val="36"/>
              </w:rPr>
              <w:t>3</w:t>
            </w:r>
            <w:r w:rsidR="00236054" w:rsidRPr="00236054">
              <w:rPr>
                <w:rFonts w:ascii="Arial" w:hAnsi="Arial" w:cs="Arial"/>
                <w:b/>
                <w:sz w:val="36"/>
              </w:rPr>
              <w:t>3</w:t>
            </w:r>
            <w:r w:rsidRPr="00236054">
              <w:rPr>
                <w:rFonts w:ascii="Arial" w:hAnsi="Arial" w:cs="Arial"/>
                <w:b/>
                <w:sz w:val="36"/>
              </w:rPr>
              <w:t xml:space="preserve">          </w:t>
            </w:r>
            <w:r w:rsidR="002276BB">
              <w:rPr>
                <w:rFonts w:ascii="Arial" w:hAnsi="Arial" w:cs="Arial"/>
                <w:b/>
                <w:sz w:val="36"/>
              </w:rPr>
              <w:t>26</w:t>
            </w:r>
            <w:r w:rsidRPr="00236054">
              <w:rPr>
                <w:rFonts w:ascii="Arial" w:hAnsi="Arial" w:cs="Arial"/>
                <w:b/>
                <w:sz w:val="36"/>
              </w:rPr>
              <w:t xml:space="preserve">         </w:t>
            </w:r>
            <w:r w:rsidR="002276BB">
              <w:rPr>
                <w:rFonts w:ascii="Arial" w:hAnsi="Arial" w:cs="Arial"/>
                <w:b/>
                <w:sz w:val="36"/>
              </w:rPr>
              <w:t>36</w:t>
            </w:r>
          </w:p>
          <w:p w:rsidR="00D119BB" w:rsidRPr="00236054" w:rsidRDefault="00D119BB" w:rsidP="00145BBC">
            <w:pPr>
              <w:rPr>
                <w:rFonts w:ascii="Arial" w:hAnsi="Arial" w:cs="Arial"/>
                <w:b/>
                <w:sz w:val="36"/>
              </w:rPr>
            </w:pPr>
            <w:r w:rsidRPr="00236054">
              <w:rPr>
                <w:rFonts w:ascii="Arial" w:hAnsi="Arial" w:cs="Arial"/>
                <w:b/>
                <w:sz w:val="36"/>
              </w:rPr>
              <w:t xml:space="preserve">  </w:t>
            </w:r>
            <w:r w:rsidR="002276BB">
              <w:rPr>
                <w:rFonts w:ascii="Arial" w:hAnsi="Arial" w:cs="Arial"/>
                <w:b/>
                <w:sz w:val="36"/>
                <w:u w:val="single"/>
              </w:rPr>
              <w:t>x 5</w:t>
            </w:r>
            <w:r w:rsidRPr="00236054">
              <w:rPr>
                <w:rFonts w:ascii="Arial" w:hAnsi="Arial" w:cs="Arial"/>
                <w:b/>
                <w:sz w:val="36"/>
              </w:rPr>
              <w:t xml:space="preserve">         </w:t>
            </w:r>
            <w:r w:rsidR="00236054" w:rsidRPr="00236054">
              <w:rPr>
                <w:rFonts w:ascii="Arial" w:hAnsi="Arial" w:cs="Arial"/>
                <w:b/>
                <w:sz w:val="36"/>
                <w:u w:val="single"/>
              </w:rPr>
              <w:t>x 9</w:t>
            </w:r>
            <w:r w:rsidRPr="00236054">
              <w:rPr>
                <w:rFonts w:ascii="Arial" w:hAnsi="Arial" w:cs="Arial"/>
                <w:b/>
                <w:sz w:val="36"/>
              </w:rPr>
              <w:t xml:space="preserve">         </w:t>
            </w:r>
            <w:r w:rsidR="00236054" w:rsidRPr="00236054">
              <w:rPr>
                <w:rFonts w:ascii="Arial" w:hAnsi="Arial" w:cs="Arial"/>
                <w:b/>
                <w:sz w:val="36"/>
                <w:u w:val="single"/>
              </w:rPr>
              <w:t>x 6</w:t>
            </w:r>
            <w:r w:rsidRPr="00236054">
              <w:rPr>
                <w:rFonts w:ascii="Arial" w:hAnsi="Arial" w:cs="Arial"/>
                <w:b/>
                <w:sz w:val="36"/>
              </w:rPr>
              <w:t xml:space="preserve">        </w:t>
            </w:r>
            <w:r w:rsidR="002276BB">
              <w:rPr>
                <w:rFonts w:ascii="Arial" w:hAnsi="Arial" w:cs="Arial"/>
                <w:b/>
                <w:sz w:val="36"/>
                <w:u w:val="single"/>
              </w:rPr>
              <w:t>x 3</w:t>
            </w:r>
          </w:p>
          <w:p w:rsidR="00236054" w:rsidRDefault="00236054" w:rsidP="003361C1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r w:rsidRPr="00F50F9C">
              <w:rPr>
                <w:rFonts w:ascii="Arial" w:hAnsi="Arial" w:cs="Arial"/>
                <w:b/>
                <w:lang w:val="en-CA"/>
              </w:rPr>
              <w:t>* Word Problem:</w:t>
            </w:r>
          </w:p>
          <w:p w:rsidR="00666841" w:rsidRPr="00666841" w:rsidRDefault="00666841" w:rsidP="003361C1">
            <w:pPr>
              <w:spacing w:before="120"/>
              <w:rPr>
                <w:rFonts w:ascii="Arial" w:hAnsi="Arial" w:cs="Arial"/>
                <w:lang w:val="fr-CA"/>
              </w:rPr>
            </w:pPr>
            <w:r w:rsidRPr="00666841">
              <w:rPr>
                <w:rFonts w:ascii="Arial" w:hAnsi="Arial" w:cs="Arial"/>
                <w:lang w:val="fr-CA"/>
              </w:rPr>
              <w:t>Vous pouvez acheter 1 pop-</w:t>
            </w:r>
            <w:proofErr w:type="spellStart"/>
            <w:r w:rsidRPr="00666841">
              <w:rPr>
                <w:rFonts w:ascii="Arial" w:hAnsi="Arial" w:cs="Arial"/>
                <w:lang w:val="fr-CA"/>
              </w:rPr>
              <w:t>it</w:t>
            </w:r>
            <w:proofErr w:type="spellEnd"/>
            <w:r w:rsidRPr="00666841">
              <w:rPr>
                <w:rFonts w:ascii="Arial" w:hAnsi="Arial" w:cs="Arial"/>
                <w:lang w:val="fr-CA"/>
              </w:rPr>
              <w:t xml:space="preserve"> pour 4$ ou acheter une offre pour 10 pop-</w:t>
            </w:r>
            <w:proofErr w:type="spellStart"/>
            <w:r w:rsidRPr="00666841">
              <w:rPr>
                <w:rFonts w:ascii="Arial" w:hAnsi="Arial" w:cs="Arial"/>
                <w:lang w:val="fr-CA"/>
              </w:rPr>
              <w:t>its</w:t>
            </w:r>
            <w:proofErr w:type="spellEnd"/>
            <w:r w:rsidRPr="00666841">
              <w:rPr>
                <w:rFonts w:ascii="Arial" w:hAnsi="Arial" w:cs="Arial"/>
                <w:lang w:val="fr-CA"/>
              </w:rPr>
              <w:t xml:space="preserve"> pour 35$. Combien économisez</w:t>
            </w:r>
            <w:r>
              <w:rPr>
                <w:rFonts w:ascii="Arial" w:hAnsi="Arial" w:cs="Arial"/>
                <w:lang w:val="fr-CA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fr-CA"/>
              </w:rPr>
              <w:t>save</w:t>
            </w:r>
            <w:proofErr w:type="spellEnd"/>
            <w:r>
              <w:rPr>
                <w:rFonts w:ascii="Arial" w:hAnsi="Arial" w:cs="Arial"/>
                <w:lang w:val="fr-CA"/>
              </w:rPr>
              <w:t>)</w:t>
            </w:r>
            <w:r w:rsidRPr="00666841">
              <w:rPr>
                <w:rFonts w:ascii="Arial" w:hAnsi="Arial" w:cs="Arial"/>
                <w:lang w:val="fr-CA"/>
              </w:rPr>
              <w:t>-vous sur 10 pop-</w:t>
            </w:r>
            <w:proofErr w:type="spellStart"/>
            <w:r w:rsidRPr="00666841">
              <w:rPr>
                <w:rFonts w:ascii="Arial" w:hAnsi="Arial" w:cs="Arial"/>
                <w:lang w:val="fr-CA"/>
              </w:rPr>
              <w:t>its</w:t>
            </w:r>
            <w:proofErr w:type="spellEnd"/>
            <w:r w:rsidRPr="00666841">
              <w:rPr>
                <w:rFonts w:ascii="Arial" w:hAnsi="Arial" w:cs="Arial"/>
                <w:lang w:val="fr-CA"/>
              </w:rPr>
              <w:t xml:space="preserve"> si vous achetez l'offre ? Montre ton travail.</w:t>
            </w:r>
          </w:p>
          <w:p w:rsidR="00591A68" w:rsidRPr="00666841" w:rsidRDefault="00D119BB" w:rsidP="002276BB">
            <w:pPr>
              <w:spacing w:before="120"/>
              <w:rPr>
                <w:rFonts w:ascii="Comic Sans MS" w:hAnsi="Comic Sans MS"/>
                <w:b/>
                <w:lang w:val="fr-CA"/>
              </w:rPr>
            </w:pPr>
            <w:r w:rsidRPr="00666841">
              <w:rPr>
                <w:rFonts w:ascii="Arial" w:hAnsi="Arial" w:cs="Arial"/>
                <w:b/>
                <w:lang w:val="fr-CA"/>
              </w:rPr>
              <w:t xml:space="preserve">* </w:t>
            </w:r>
            <w:r w:rsidR="00A31783" w:rsidRPr="00666841">
              <w:rPr>
                <w:rFonts w:ascii="Arial" w:hAnsi="Arial" w:cs="Arial"/>
                <w:b/>
                <w:lang w:val="fr-CA"/>
              </w:rPr>
              <w:t xml:space="preserve">To </w:t>
            </w:r>
            <w:proofErr w:type="spellStart"/>
            <w:r w:rsidR="00A31783" w:rsidRPr="00666841">
              <w:rPr>
                <w:rFonts w:ascii="Arial" w:hAnsi="Arial" w:cs="Arial"/>
                <w:b/>
                <w:lang w:val="fr-CA"/>
              </w:rPr>
              <w:t>be</w:t>
            </w:r>
            <w:proofErr w:type="spellEnd"/>
            <w:r w:rsidR="00A31783" w:rsidRPr="00666841">
              <w:rPr>
                <w:rFonts w:ascii="Arial" w:hAnsi="Arial" w:cs="Arial"/>
                <w:b/>
                <w:lang w:val="fr-CA"/>
              </w:rPr>
              <w:t xml:space="preserve"> </w:t>
            </w:r>
            <w:proofErr w:type="spellStart"/>
            <w:r w:rsidR="00A31783" w:rsidRPr="00666841">
              <w:rPr>
                <w:rFonts w:ascii="Arial" w:hAnsi="Arial" w:cs="Arial"/>
                <w:b/>
                <w:lang w:val="fr-CA"/>
              </w:rPr>
              <w:t>returned</w:t>
            </w:r>
            <w:proofErr w:type="spellEnd"/>
            <w:r w:rsidR="00A31783" w:rsidRPr="00666841">
              <w:rPr>
                <w:rFonts w:ascii="Arial" w:hAnsi="Arial" w:cs="Arial"/>
                <w:b/>
                <w:lang w:val="fr-CA"/>
              </w:rPr>
              <w:t xml:space="preserve"> via email.</w:t>
            </w:r>
          </w:p>
          <w:p w:rsidR="00CC0A8F" w:rsidRPr="00666841" w:rsidRDefault="00145BBC" w:rsidP="00145BBC">
            <w:pPr>
              <w:tabs>
                <w:tab w:val="left" w:pos="1650"/>
              </w:tabs>
              <w:rPr>
                <w:lang w:val="fr-CA"/>
              </w:rPr>
            </w:pPr>
            <w:r w:rsidRPr="00666841">
              <w:rPr>
                <w:lang w:val="fr-CA"/>
              </w:rPr>
              <w:tab/>
            </w: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666841" w:rsidRDefault="00CC0A8F" w:rsidP="005F0F31">
            <w:pPr>
              <w:rPr>
                <w:sz w:val="21"/>
                <w:lang w:val="fr-CA"/>
              </w:rPr>
            </w:pPr>
          </w:p>
        </w:tc>
      </w:tr>
      <w:tr w:rsidR="004642F0" w:rsidRPr="00591A68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666841" w:rsidRDefault="004642F0" w:rsidP="005F0F31">
            <w:pPr>
              <w:rPr>
                <w:noProof/>
                <w:lang w:val="fr-CA"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666841" w:rsidRDefault="004642F0" w:rsidP="005F0F31">
            <w:pPr>
              <w:rPr>
                <w:noProof/>
                <w:lang w:val="fr-CA"/>
              </w:rPr>
            </w:pPr>
          </w:p>
        </w:tc>
        <w:tc>
          <w:tcPr>
            <w:tcW w:w="4590" w:type="dxa"/>
            <w:vAlign w:val="center"/>
          </w:tcPr>
          <w:p w:rsidR="001F5739" w:rsidRPr="00591A68" w:rsidRDefault="001F5739" w:rsidP="001F5739">
            <w:pPr>
              <w:pStyle w:val="Title"/>
              <w:rPr>
                <w:rFonts w:ascii="Narkisim" w:hAnsi="Narkisim" w:cs="Narkisim"/>
                <w:sz w:val="56"/>
              </w:rPr>
            </w:pPr>
            <w:r w:rsidRPr="00591A68">
              <w:rPr>
                <w:rFonts w:ascii="Narkisim" w:hAnsi="Narkisim" w:cs="Narkisim"/>
                <w:sz w:val="56"/>
              </w:rPr>
              <w:t>M. Creamer’s Grade 4&amp;5 French</w:t>
            </w:r>
          </w:p>
          <w:p w:rsidR="00844F6B" w:rsidRPr="00591A68" w:rsidRDefault="00D119BB" w:rsidP="00844F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7030A0"/>
                <w:sz w:val="26"/>
              </w:rPr>
              <w:t>November 9</w:t>
            </w:r>
            <w:r w:rsidR="00844F6B" w:rsidRPr="00591A68">
              <w:rPr>
                <w:rFonts w:ascii="Arial Black" w:hAnsi="Arial Black"/>
                <w:color w:val="7030A0"/>
                <w:sz w:val="26"/>
              </w:rPr>
              <w:t>, 2021</w:t>
            </w:r>
          </w:p>
        </w:tc>
      </w:tr>
    </w:tbl>
    <w:p w:rsidR="00CC0A8F" w:rsidRPr="00591A68" w:rsidRDefault="00CC0A8F" w:rsidP="00C46111">
      <w:r w:rsidRPr="00591A68"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91A68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AA0627" w:rsidRDefault="00ED7BDF" w:rsidP="002276BB">
            <w:pPr>
              <w:rPr>
                <w:b/>
                <w:noProof/>
                <w:color w:val="000000" w:themeColor="text1"/>
                <w:sz w:val="32"/>
                <w:lang w:val="fr-CA"/>
              </w:rPr>
            </w:pPr>
            <w:r w:rsidRPr="00ED7BDF">
              <w:rPr>
                <w:b/>
                <w:noProof/>
                <w:color w:val="000000" w:themeColor="text1"/>
                <w:sz w:val="32"/>
                <w:lang w:val="fr-CA"/>
              </w:rPr>
              <w:lastRenderedPageBreak/>
              <w:t>Logic Time :</w:t>
            </w:r>
          </w:p>
          <w:p w:rsidR="00ED7BDF" w:rsidRPr="00E46F32" w:rsidRDefault="00ED7BDF" w:rsidP="002276BB">
            <w:pPr>
              <w:rPr>
                <w:b/>
                <w:noProof/>
                <w:color w:val="66FF33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212090</wp:posOffset>
                  </wp:positionV>
                  <wp:extent cx="2886074" cy="1443038"/>
                  <wp:effectExtent l="0" t="0" r="0" b="5080"/>
                  <wp:wrapNone/>
                  <wp:docPr id="2" name="Picture 2" descr="Easy Logic Math Question for Kids with 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y Logic Math Question for Kids with 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4" cy="144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" w:type="dxa"/>
            <w:vMerge w:val="restart"/>
          </w:tcPr>
          <w:p w:rsidR="00346FFA" w:rsidRPr="00E46F32" w:rsidRDefault="00346FFA" w:rsidP="00B67824">
            <w:pPr>
              <w:rPr>
                <w:noProof/>
                <w:lang w:val="fr-CA"/>
              </w:rPr>
            </w:pPr>
          </w:p>
        </w:tc>
        <w:tc>
          <w:tcPr>
            <w:tcW w:w="4500" w:type="dxa"/>
            <w:vMerge w:val="restart"/>
          </w:tcPr>
          <w:p w:rsidR="00B67824" w:rsidRPr="00591A68" w:rsidRDefault="00145BBC" w:rsidP="00F37523">
            <w:pPr>
              <w:pStyle w:val="Heading1"/>
              <w:rPr>
                <w:rStyle w:val="Heading1Char"/>
                <w:b/>
                <w:sz w:val="36"/>
              </w:rPr>
            </w:pPr>
            <w:r w:rsidRPr="00591A68">
              <w:rPr>
                <w:sz w:val="36"/>
              </w:rPr>
              <w:t>Word Work</w:t>
            </w:r>
          </w:p>
          <w:p w:rsidR="00B67824" w:rsidRPr="00236054" w:rsidRDefault="00145BBC" w:rsidP="00E46F32">
            <w:pPr>
              <w:spacing w:after="120"/>
              <w:rPr>
                <w:rFonts w:ascii="Arial" w:hAnsi="Arial" w:cs="Arial"/>
              </w:rPr>
            </w:pPr>
            <w:r w:rsidRPr="00236054">
              <w:rPr>
                <w:rFonts w:ascii="Arial" w:hAnsi="Arial" w:cs="Arial"/>
              </w:rPr>
              <w:t>Here are your words for this week</w:t>
            </w:r>
            <w:r w:rsidR="004305AD" w:rsidRPr="00236054">
              <w:rPr>
                <w:rFonts w:ascii="Arial" w:hAnsi="Arial" w:cs="Arial"/>
              </w:rPr>
              <w:t>:</w:t>
            </w:r>
          </w:p>
          <w:p w:rsidR="001C2D2C" w:rsidRPr="00236054" w:rsidRDefault="004305AD" w:rsidP="00E46F32">
            <w:pPr>
              <w:spacing w:after="120"/>
              <w:rPr>
                <w:rFonts w:ascii="Arial" w:hAnsi="Arial" w:cs="Arial"/>
                <w:sz w:val="24"/>
                <w:lang w:val="fr-CA"/>
              </w:rPr>
            </w:pPr>
            <w:r w:rsidRPr="005C082A">
              <w:rPr>
                <w:rFonts w:ascii="Arial" w:hAnsi="Arial" w:cs="Arial"/>
                <w:sz w:val="24"/>
                <w:lang w:val="fr-CA"/>
              </w:rPr>
              <w:t>donne, dort, entre, être, faire, fait, famille, fille, frère, garçon</w:t>
            </w:r>
          </w:p>
          <w:p w:rsidR="00E46F32" w:rsidRDefault="001C2D2C" w:rsidP="005C082A">
            <w:pPr>
              <w:spacing w:after="120"/>
              <w:rPr>
                <w:rFonts w:ascii="Arial" w:hAnsi="Arial" w:cs="Arial"/>
                <w:b/>
                <w:sz w:val="24"/>
                <w:lang w:val="en-CA"/>
              </w:rPr>
            </w:pPr>
            <w:r w:rsidRPr="00236054">
              <w:rPr>
                <w:rFonts w:ascii="Arial" w:hAnsi="Arial" w:cs="Arial"/>
                <w:b/>
                <w:sz w:val="24"/>
                <w:lang w:val="en-CA"/>
              </w:rPr>
              <w:t>*</w:t>
            </w:r>
            <w:r w:rsidR="005C082A">
              <w:rPr>
                <w:rFonts w:ascii="Arial" w:hAnsi="Arial" w:cs="Arial"/>
                <w:b/>
                <w:sz w:val="24"/>
                <w:lang w:val="en-CA"/>
              </w:rPr>
              <w:t xml:space="preserve"> Unscramble the words of the week:</w:t>
            </w:r>
          </w:p>
          <w:p w:rsidR="005C082A" w:rsidRDefault="005C082A" w:rsidP="005C082A">
            <w:pPr>
              <w:spacing w:after="120"/>
              <w:rPr>
                <w:rFonts w:ascii="Arial" w:hAnsi="Arial" w:cs="Arial"/>
                <w:sz w:val="24"/>
                <w:lang w:val="fr-CA"/>
              </w:rPr>
            </w:pPr>
            <w:r w:rsidRPr="005C082A">
              <w:rPr>
                <w:rFonts w:ascii="Arial" w:hAnsi="Arial" w:cs="Arial"/>
                <w:sz w:val="24"/>
                <w:lang w:val="en-CA"/>
              </w:rPr>
              <w:t>1)</w:t>
            </w:r>
            <w:r>
              <w:rPr>
                <w:rFonts w:ascii="Arial" w:hAnsi="Arial" w:cs="Arial"/>
                <w:b/>
                <w:sz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4"/>
                <w:lang w:val="en-CA"/>
              </w:rPr>
              <w:t>n</w:t>
            </w:r>
            <w:proofErr w:type="spellStart"/>
            <w:r>
              <w:rPr>
                <w:rFonts w:ascii="Arial" w:hAnsi="Arial" w:cs="Arial"/>
                <w:sz w:val="24"/>
                <w:lang w:val="fr-CA"/>
              </w:rPr>
              <w:t>gaorç</w:t>
            </w:r>
            <w:proofErr w:type="spellEnd"/>
            <w:r>
              <w:rPr>
                <w:rFonts w:ascii="Arial" w:hAnsi="Arial" w:cs="Arial"/>
                <w:sz w:val="24"/>
                <w:lang w:val="fr-CA"/>
              </w:rPr>
              <w:t xml:space="preserve">  2) </w:t>
            </w:r>
            <w:proofErr w:type="spellStart"/>
            <w:r>
              <w:rPr>
                <w:rFonts w:ascii="Arial" w:hAnsi="Arial" w:cs="Arial"/>
                <w:sz w:val="24"/>
                <w:lang w:val="fr-CA"/>
              </w:rPr>
              <w:t>if</w:t>
            </w:r>
            <w:r w:rsidRPr="00236054">
              <w:rPr>
                <w:rFonts w:ascii="Arial" w:hAnsi="Arial" w:cs="Arial"/>
                <w:sz w:val="24"/>
                <w:lang w:val="fr-CA"/>
              </w:rPr>
              <w:t>le</w:t>
            </w:r>
            <w:r>
              <w:rPr>
                <w:rFonts w:ascii="Arial" w:hAnsi="Arial" w:cs="Arial"/>
                <w:sz w:val="24"/>
                <w:lang w:val="fr-CA"/>
              </w:rPr>
              <w:t>l</w:t>
            </w:r>
            <w:proofErr w:type="spellEnd"/>
            <w:r>
              <w:rPr>
                <w:rFonts w:ascii="Arial" w:hAnsi="Arial" w:cs="Arial"/>
                <w:sz w:val="24"/>
                <w:lang w:val="fr-CA"/>
              </w:rPr>
              <w:t xml:space="preserve">  3) </w:t>
            </w:r>
            <w:proofErr w:type="spellStart"/>
            <w:r>
              <w:rPr>
                <w:rFonts w:ascii="Arial" w:hAnsi="Arial" w:cs="Arial"/>
                <w:sz w:val="24"/>
                <w:lang w:val="fr-CA"/>
              </w:rPr>
              <w:t>ond</w:t>
            </w:r>
            <w:r w:rsidRPr="00236054">
              <w:rPr>
                <w:rFonts w:ascii="Arial" w:hAnsi="Arial" w:cs="Arial"/>
                <w:sz w:val="24"/>
                <w:lang w:val="fr-CA"/>
              </w:rPr>
              <w:t>ne</w:t>
            </w:r>
            <w:proofErr w:type="spellEnd"/>
            <w:r>
              <w:rPr>
                <w:rFonts w:ascii="Arial" w:hAnsi="Arial" w:cs="Arial"/>
                <w:sz w:val="24"/>
                <w:lang w:val="fr-CA"/>
              </w:rPr>
              <w:t xml:space="preserve">  4) </w:t>
            </w:r>
            <w:proofErr w:type="spellStart"/>
            <w:r>
              <w:rPr>
                <w:rFonts w:ascii="Arial" w:hAnsi="Arial" w:cs="Arial"/>
                <w:sz w:val="24"/>
                <w:lang w:val="fr-CA"/>
              </w:rPr>
              <w:t>trdo</w:t>
            </w:r>
            <w:proofErr w:type="spellEnd"/>
          </w:p>
          <w:p w:rsidR="005C082A" w:rsidRDefault="005C082A" w:rsidP="005C082A">
            <w:pPr>
              <w:spacing w:after="120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 xml:space="preserve">5) </w:t>
            </w:r>
            <w:proofErr w:type="spellStart"/>
            <w:r>
              <w:rPr>
                <w:rFonts w:ascii="Arial" w:hAnsi="Arial" w:cs="Arial"/>
                <w:sz w:val="24"/>
                <w:lang w:val="fr-CA"/>
              </w:rPr>
              <w:t>rfia</w:t>
            </w:r>
            <w:r w:rsidRPr="00236054">
              <w:rPr>
                <w:rFonts w:ascii="Arial" w:hAnsi="Arial" w:cs="Arial"/>
                <w:sz w:val="24"/>
                <w:lang w:val="fr-CA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lang w:val="fr-CA"/>
              </w:rPr>
              <w:t xml:space="preserve">  6) </w:t>
            </w:r>
            <w:proofErr w:type="spellStart"/>
            <w:r>
              <w:rPr>
                <w:rFonts w:ascii="Arial" w:hAnsi="Arial" w:cs="Arial"/>
                <w:sz w:val="24"/>
                <w:lang w:val="fr-CA"/>
              </w:rPr>
              <w:t>erêt</w:t>
            </w:r>
            <w:proofErr w:type="spellEnd"/>
            <w:r>
              <w:rPr>
                <w:rFonts w:ascii="Arial" w:hAnsi="Arial" w:cs="Arial"/>
                <w:sz w:val="24"/>
                <w:lang w:val="fr-CA"/>
              </w:rPr>
              <w:t xml:space="preserve">  7) </w:t>
            </w:r>
            <w:proofErr w:type="spellStart"/>
            <w:r>
              <w:rPr>
                <w:rFonts w:ascii="Arial" w:hAnsi="Arial" w:cs="Arial"/>
                <w:sz w:val="24"/>
                <w:lang w:val="fr-CA"/>
              </w:rPr>
              <w:t>flali</w:t>
            </w:r>
            <w:r w:rsidRPr="00236054">
              <w:rPr>
                <w:rFonts w:ascii="Arial" w:hAnsi="Arial" w:cs="Arial"/>
                <w:sz w:val="24"/>
                <w:lang w:val="fr-CA"/>
              </w:rPr>
              <w:t>e</w:t>
            </w:r>
            <w:r>
              <w:rPr>
                <w:rFonts w:ascii="Arial" w:hAnsi="Arial" w:cs="Arial"/>
                <w:sz w:val="24"/>
                <w:lang w:val="fr-CA"/>
              </w:rPr>
              <w:t>m</w:t>
            </w:r>
            <w:proofErr w:type="spellEnd"/>
            <w:r>
              <w:rPr>
                <w:rFonts w:ascii="Arial" w:hAnsi="Arial" w:cs="Arial"/>
                <w:sz w:val="24"/>
                <w:lang w:val="fr-CA"/>
              </w:rPr>
              <w:t xml:space="preserve">  8) </w:t>
            </w:r>
            <w:proofErr w:type="spellStart"/>
            <w:r>
              <w:rPr>
                <w:rFonts w:ascii="Arial" w:hAnsi="Arial" w:cs="Arial"/>
                <w:sz w:val="24"/>
                <w:lang w:val="fr-CA"/>
              </w:rPr>
              <w:t>af</w:t>
            </w:r>
            <w:r w:rsidRPr="00236054">
              <w:rPr>
                <w:rFonts w:ascii="Arial" w:hAnsi="Arial" w:cs="Arial"/>
                <w:sz w:val="24"/>
                <w:lang w:val="fr-CA"/>
              </w:rPr>
              <w:t>it</w:t>
            </w:r>
            <w:proofErr w:type="spellEnd"/>
          </w:p>
          <w:p w:rsidR="005C082A" w:rsidRPr="005C082A" w:rsidRDefault="005C082A" w:rsidP="005C082A">
            <w:pPr>
              <w:spacing w:after="120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 xml:space="preserve">9) </w:t>
            </w:r>
            <w:proofErr w:type="spellStart"/>
            <w:r>
              <w:rPr>
                <w:rFonts w:ascii="Arial" w:hAnsi="Arial" w:cs="Arial"/>
                <w:sz w:val="24"/>
                <w:lang w:val="fr-CA"/>
              </w:rPr>
              <w:t>treen</w:t>
            </w:r>
            <w:proofErr w:type="spellEnd"/>
            <w:r>
              <w:rPr>
                <w:rFonts w:ascii="Arial" w:hAnsi="Arial" w:cs="Arial"/>
                <w:sz w:val="24"/>
                <w:lang w:val="fr-CA"/>
              </w:rPr>
              <w:t xml:space="preserve">  10) </w:t>
            </w:r>
            <w:proofErr w:type="spellStart"/>
            <w:r>
              <w:rPr>
                <w:rFonts w:ascii="Arial" w:hAnsi="Arial" w:cs="Arial"/>
                <w:sz w:val="24"/>
                <w:lang w:val="fr-CA"/>
              </w:rPr>
              <w:t>ferrè</w:t>
            </w:r>
            <w:proofErr w:type="spellEnd"/>
          </w:p>
          <w:p w:rsidR="00E46F32" w:rsidRPr="005C082A" w:rsidRDefault="00E46F32" w:rsidP="00E46F32">
            <w:pPr>
              <w:spacing w:after="120"/>
              <w:rPr>
                <w:rFonts w:ascii="Arial" w:hAnsi="Arial" w:cs="Arial"/>
                <w:b/>
                <w:sz w:val="24"/>
                <w:lang w:val="fr-CA"/>
              </w:rPr>
            </w:pPr>
          </w:p>
          <w:p w:rsidR="00D840B6" w:rsidRPr="00236054" w:rsidRDefault="00CD58B1" w:rsidP="00E46F32">
            <w:pPr>
              <w:spacing w:after="120"/>
              <w:rPr>
                <w:rFonts w:ascii="Arial" w:hAnsi="Arial" w:cs="Arial"/>
                <w:b/>
                <w:sz w:val="24"/>
                <w:lang w:val="en-CA"/>
              </w:rPr>
            </w:pPr>
            <w:r w:rsidRPr="00236054">
              <w:rPr>
                <w:rFonts w:ascii="Arial" w:hAnsi="Arial" w:cs="Arial"/>
                <w:b/>
                <w:sz w:val="24"/>
                <w:lang w:val="en-CA"/>
              </w:rPr>
              <w:t xml:space="preserve">* Choose 2 </w:t>
            </w:r>
            <w:r w:rsidR="00AA0627" w:rsidRPr="00236054">
              <w:rPr>
                <w:rFonts w:ascii="Arial" w:hAnsi="Arial" w:cs="Arial"/>
                <w:b/>
                <w:sz w:val="24"/>
                <w:lang w:val="en-CA"/>
              </w:rPr>
              <w:t xml:space="preserve">different </w:t>
            </w:r>
            <w:r w:rsidRPr="00236054">
              <w:rPr>
                <w:rFonts w:ascii="Arial" w:hAnsi="Arial" w:cs="Arial"/>
                <w:b/>
                <w:sz w:val="24"/>
                <w:lang w:val="en-CA"/>
              </w:rPr>
              <w:t>words</w:t>
            </w:r>
            <w:r w:rsidR="00AA0627" w:rsidRPr="00236054">
              <w:rPr>
                <w:rFonts w:ascii="Arial" w:hAnsi="Arial" w:cs="Arial"/>
                <w:b/>
                <w:sz w:val="24"/>
                <w:lang w:val="en-CA"/>
              </w:rPr>
              <w:t xml:space="preserve"> than you did </w:t>
            </w:r>
            <w:r w:rsidR="00E46F32" w:rsidRPr="00236054">
              <w:rPr>
                <w:rFonts w:ascii="Arial" w:hAnsi="Arial" w:cs="Arial"/>
                <w:b/>
                <w:sz w:val="24"/>
                <w:lang w:val="en-CA"/>
              </w:rPr>
              <w:t xml:space="preserve">the last </w:t>
            </w:r>
            <w:r w:rsidR="005C082A">
              <w:rPr>
                <w:rFonts w:ascii="Arial" w:hAnsi="Arial" w:cs="Arial"/>
                <w:b/>
                <w:sz w:val="24"/>
                <w:lang w:val="en-CA"/>
              </w:rPr>
              <w:t>three</w:t>
            </w:r>
            <w:r w:rsidR="00E46F32" w:rsidRPr="00236054">
              <w:rPr>
                <w:rFonts w:ascii="Arial" w:hAnsi="Arial" w:cs="Arial"/>
                <w:b/>
                <w:sz w:val="24"/>
                <w:lang w:val="en-CA"/>
              </w:rPr>
              <w:t xml:space="preserve"> days</w:t>
            </w:r>
            <w:r w:rsidR="00AA0627" w:rsidRPr="00236054">
              <w:rPr>
                <w:rFonts w:ascii="Arial" w:hAnsi="Arial" w:cs="Arial"/>
                <w:b/>
                <w:sz w:val="24"/>
                <w:lang w:val="en-CA"/>
              </w:rPr>
              <w:t>,</w:t>
            </w:r>
            <w:r w:rsidRPr="00236054">
              <w:rPr>
                <w:rFonts w:ascii="Arial" w:hAnsi="Arial" w:cs="Arial"/>
                <w:b/>
                <w:sz w:val="24"/>
                <w:lang w:val="en-CA"/>
              </w:rPr>
              <w:t xml:space="preserve"> and try to use them in the same sentence.</w:t>
            </w:r>
          </w:p>
          <w:p w:rsidR="00A31783" w:rsidRDefault="00A31783" w:rsidP="00062A97">
            <w:pPr>
              <w:rPr>
                <w:rFonts w:ascii="Arial" w:hAnsi="Arial" w:cs="Arial"/>
                <w:b/>
                <w:lang w:val="en-CA"/>
              </w:rPr>
            </w:pPr>
          </w:p>
          <w:p w:rsidR="00A34896" w:rsidRPr="00236054" w:rsidRDefault="002F39F4" w:rsidP="00062A97">
            <w:pPr>
              <w:rPr>
                <w:rFonts w:ascii="Arial" w:hAnsi="Arial" w:cs="Arial"/>
                <w:b/>
                <w:lang w:val="en-CA"/>
              </w:rPr>
            </w:pPr>
            <w:r w:rsidRPr="00236054">
              <w:rPr>
                <w:rFonts w:ascii="Arial" w:hAnsi="Arial" w:cs="Arial"/>
                <w:b/>
                <w:lang w:val="en-CA"/>
              </w:rPr>
              <w:t>* To be returned via email.</w:t>
            </w:r>
          </w:p>
          <w:p w:rsidR="00E46F32" w:rsidRPr="00236054" w:rsidRDefault="00E46F32" w:rsidP="00E46F32">
            <w:pPr>
              <w:spacing w:before="120"/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31783" w:rsidRDefault="00A31783" w:rsidP="00E46F32">
            <w:pPr>
              <w:spacing w:before="120"/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BE0689" w:rsidRDefault="00BE0689" w:rsidP="005C082A">
            <w:pPr>
              <w:spacing w:before="120"/>
              <w:jc w:val="center"/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F5ED3" w:rsidRPr="00236054" w:rsidRDefault="00C65AC4" w:rsidP="005C082A">
            <w:pPr>
              <w:spacing w:before="120"/>
              <w:jc w:val="center"/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36054"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We </w:t>
            </w:r>
            <w:r w:rsidR="005E6AA9"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have been looking at exploration and explorers.  Here is a video about the challenges of living and traveling in space</w:t>
            </w:r>
            <w:r w:rsidR="00A31783">
              <w:rPr>
                <w:rFonts w:ascii="Arial" w:eastAsia="Arial Unicode MS" w:hAnsi="Arial" w:cs="Arial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:</w:t>
            </w:r>
          </w:p>
          <w:p w:rsidR="00A31783" w:rsidRDefault="005E6AA9" w:rsidP="00062A97">
            <w:pPr>
              <w:jc w:val="center"/>
              <w:rPr>
                <w:rStyle w:val="Hyperlink"/>
                <w:rFonts w:ascii="Arial" w:hAnsi="Arial" w:cs="Arial"/>
                <w:sz w:val="24"/>
              </w:rPr>
            </w:pPr>
            <w:hyperlink r:id="rId18" w:history="1">
              <w:r w:rsidRPr="00193145">
                <w:rPr>
                  <w:rStyle w:val="Hyperlink"/>
                  <w:rFonts w:ascii="Arial" w:hAnsi="Arial" w:cs="Arial"/>
                  <w:sz w:val="24"/>
                </w:rPr>
                <w:t>https://www.esa.int/kids/en/Multimedia/Videos/Paxi_on_the_ISS/Living_in_space</w:t>
              </w:r>
            </w:hyperlink>
          </w:p>
          <w:p w:rsidR="005E6AA9" w:rsidRPr="00A31783" w:rsidRDefault="005E6AA9" w:rsidP="00062A97">
            <w:pPr>
              <w:jc w:val="center"/>
              <w:rPr>
                <w:b/>
                <w:color w:val="0563C1" w:themeColor="hyperlink"/>
                <w:sz w:val="24"/>
              </w:rPr>
            </w:pPr>
          </w:p>
        </w:tc>
        <w:tc>
          <w:tcPr>
            <w:tcW w:w="360" w:type="dxa"/>
            <w:vMerge w:val="restart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A53002" w:rsidRDefault="005E6AA9" w:rsidP="005E6AA9">
            <w:pPr>
              <w:pStyle w:val="Quote"/>
              <w:jc w:val="left"/>
              <w:rPr>
                <w:rFonts w:ascii="Garamond" w:hAnsi="Garamond"/>
              </w:rPr>
            </w:pPr>
            <w:r>
              <w:rPr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-269875</wp:posOffset>
                  </wp:positionV>
                  <wp:extent cx="1762125" cy="2349500"/>
                  <wp:effectExtent l="0" t="0" r="9525" b="0"/>
                  <wp:wrapNone/>
                  <wp:docPr id="1" name="Picture 1" descr="inspirational quotes for kids in school inspirational quotes for kids fr… | Educational  quotes for kids, Teacher quotes inspirational, Inspirational quot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pirational quotes for kids in school inspirational quotes for kids fr… | Educational  quotes for kids, Teacher quotes inspirational, Inspirational quot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CA" w:eastAsia="en-CA"/>
              </w:rPr>
              <w:t xml:space="preserve"> </w:t>
            </w:r>
            <w:r w:rsidR="00A53002">
              <w:rPr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64B1AD" wp14:editId="6E012B1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481965</wp:posOffset>
                      </wp:positionV>
                      <wp:extent cx="2790825" cy="18573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85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3002" w:rsidRPr="001C2D2C" w:rsidRDefault="00A53002" w:rsidP="00A53002">
                                  <w:pPr>
                                    <w:pStyle w:val="Quote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pacing w:val="0"/>
                                      <w:sz w:val="40"/>
                                      <w:szCs w:val="72"/>
                                      <w:shd w:val="clear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4B1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25pt;margin-top:37.95pt;width:219.75pt;height:14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" filled="f" stroked="f">
                      <v:textbox>
                        <w:txbxContent>
                          <w:p w:rsidR="00A53002" w:rsidRPr="001C2D2C" w:rsidRDefault="00A53002" w:rsidP="00A53002">
                            <w:pPr>
                              <w:pStyle w:val="Quote"/>
                              <w:rPr>
                                <w:rFonts w:ascii="Arial" w:hAnsi="Arial" w:cs="Arial"/>
                                <w:i/>
                                <w:color w:val="FF0000"/>
                                <w:spacing w:val="0"/>
                                <w:sz w:val="40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CA" w:eastAsia="en-CA"/>
              </w:rPr>
              <w:t xml:space="preserve">               </w:t>
            </w:r>
          </w:p>
        </w:tc>
      </w:tr>
      <w:tr w:rsidR="00346FFA" w:rsidRPr="00591A68" w:rsidTr="004642F0">
        <w:trPr>
          <w:trHeight w:val="369"/>
          <w:jc w:val="center"/>
        </w:trPr>
        <w:tc>
          <w:tcPr>
            <w:tcW w:w="4534" w:type="dxa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91A68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91A68" w:rsidRDefault="00346FFA" w:rsidP="00346FFA">
            <w:pPr>
              <w:pStyle w:val="NoSpacing"/>
            </w:pPr>
          </w:p>
        </w:tc>
      </w:tr>
      <w:tr w:rsidR="004642F0" w:rsidRPr="00221595" w:rsidTr="001B5FB7">
        <w:trPr>
          <w:trHeight w:val="484"/>
          <w:jc w:val="center"/>
        </w:trPr>
        <w:tc>
          <w:tcPr>
            <w:tcW w:w="4534" w:type="dxa"/>
            <w:vMerge w:val="restart"/>
          </w:tcPr>
          <w:p w:rsidR="009427B8" w:rsidRPr="00226EDD" w:rsidRDefault="009427B8" w:rsidP="009427B8">
            <w:pPr>
              <w:pStyle w:val="Heading1"/>
              <w:rPr>
                <w:rFonts w:ascii="Arial" w:hAnsi="Arial" w:cs="Arial"/>
                <w:sz w:val="22"/>
              </w:rPr>
            </w:pPr>
            <w:r w:rsidRPr="00CD58B1">
              <w:rPr>
                <w:rFonts w:ascii="Arial" w:hAnsi="Arial" w:cs="Arial"/>
                <w:sz w:val="32"/>
              </w:rPr>
              <w:t>Reading Each Day</w:t>
            </w:r>
          </w:p>
          <w:p w:rsidR="00AF5ED3" w:rsidRPr="00226EDD" w:rsidRDefault="009427B8" w:rsidP="00AF5ED3">
            <w:pPr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</w:rPr>
              <w:t xml:space="preserve">You </w:t>
            </w:r>
            <w:r w:rsidR="00AF5ED3" w:rsidRPr="00226EDD">
              <w:rPr>
                <w:rFonts w:ascii="Arial" w:hAnsi="Arial" w:cs="Arial"/>
              </w:rPr>
              <w:t xml:space="preserve">will find </w:t>
            </w:r>
            <w:r w:rsidR="003D5AFF" w:rsidRPr="00226EDD">
              <w:rPr>
                <w:rFonts w:ascii="Arial" w:hAnsi="Arial" w:cs="Arial"/>
              </w:rPr>
              <w:t>online libraries</w:t>
            </w:r>
            <w:r w:rsidR="00AF5ED3" w:rsidRPr="00226EDD">
              <w:rPr>
                <w:rFonts w:ascii="Arial" w:hAnsi="Arial" w:cs="Arial"/>
              </w:rPr>
              <w:t xml:space="preserve"> at:</w:t>
            </w:r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  <w:b/>
              </w:rPr>
            </w:pPr>
            <w:r w:rsidRPr="00226EDD">
              <w:rPr>
                <w:rFonts w:ascii="Arial" w:hAnsi="Arial" w:cs="Arial"/>
                <w:b/>
              </w:rPr>
              <w:t>Tumble Book Library</w:t>
            </w:r>
          </w:p>
          <w:p w:rsidR="009427B8" w:rsidRPr="00226EDD" w:rsidRDefault="00864051" w:rsidP="003D5AFF">
            <w:pPr>
              <w:pStyle w:val="Body"/>
              <w:spacing w:after="0" w:line="240" w:lineRule="auto"/>
              <w:rPr>
                <w:rFonts w:ascii="Arial" w:hAnsi="Arial" w:cs="Arial"/>
                <w:color w:val="0000FF"/>
                <w:u w:val="single" w:color="0000FF"/>
              </w:rPr>
            </w:pPr>
            <w:hyperlink r:id="rId20" w:history="1">
              <w:r w:rsidR="009427B8" w:rsidRPr="00226EDD">
                <w:rPr>
                  <w:rStyle w:val="Hyperlink"/>
                  <w:rFonts w:ascii="Arial" w:hAnsi="Arial" w:cs="Arial"/>
                  <w:color w:val="0000FF"/>
                  <w:u w:color="0000FF"/>
                </w:rPr>
                <w:t>https://www.tumblebooklibrary.com/</w:t>
              </w:r>
            </w:hyperlink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</w:rPr>
              <w:t>The login info is:</w:t>
            </w:r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  <w:b/>
              </w:rPr>
              <w:t>Username</w:t>
            </w:r>
            <w:r w:rsidRPr="00226EDD">
              <w:rPr>
                <w:rFonts w:ascii="Arial" w:hAnsi="Arial" w:cs="Arial"/>
              </w:rPr>
              <w:t xml:space="preserve">: nblib </w:t>
            </w:r>
            <w:r w:rsidRPr="00226EDD">
              <w:rPr>
                <w:rFonts w:ascii="Arial" w:hAnsi="Arial" w:cs="Arial"/>
                <w:b/>
              </w:rPr>
              <w:t>Password</w:t>
            </w:r>
            <w:r w:rsidRPr="00226EDD">
              <w:rPr>
                <w:rFonts w:ascii="Arial" w:hAnsi="Arial" w:cs="Arial"/>
              </w:rPr>
              <w:t>: nbschools</w:t>
            </w:r>
          </w:p>
          <w:p w:rsidR="003D5AFF" w:rsidRPr="00226EDD" w:rsidRDefault="003D5AFF" w:rsidP="003D5AFF">
            <w:pPr>
              <w:spacing w:after="0"/>
              <w:rPr>
                <w:rFonts w:ascii="Arial" w:hAnsi="Arial" w:cs="Arial"/>
              </w:rPr>
            </w:pPr>
          </w:p>
          <w:p w:rsidR="003D5AFF" w:rsidRPr="00226EDD" w:rsidRDefault="003D5AFF" w:rsidP="003D5AFF">
            <w:pPr>
              <w:spacing w:after="0"/>
              <w:rPr>
                <w:rFonts w:ascii="Arial" w:hAnsi="Arial" w:cs="Arial"/>
                <w:color w:val="FF0000"/>
              </w:rPr>
            </w:pPr>
            <w:r w:rsidRPr="00226EDD">
              <w:rPr>
                <w:rFonts w:ascii="Arial" w:hAnsi="Arial" w:cs="Arial"/>
                <w:color w:val="FF0000"/>
              </w:rPr>
              <w:t xml:space="preserve">Don’t forget about the </w:t>
            </w:r>
            <w:r w:rsidRPr="00226EDD">
              <w:rPr>
                <w:rFonts w:ascii="Arial" w:hAnsi="Arial" w:cs="Arial"/>
                <w:b/>
                <w:color w:val="FF0000"/>
              </w:rPr>
              <w:t>‘Je Lis’ library</w:t>
            </w:r>
            <w:r w:rsidRPr="00226EDD">
              <w:rPr>
                <w:rFonts w:ascii="Arial" w:hAnsi="Arial" w:cs="Arial"/>
                <w:color w:val="FF0000"/>
              </w:rPr>
              <w:t xml:space="preserve"> @:</w:t>
            </w:r>
          </w:p>
          <w:p w:rsidR="003D5AFF" w:rsidRDefault="00864051" w:rsidP="003D5AFF">
            <w:pPr>
              <w:spacing w:after="0"/>
              <w:rPr>
                <w:rFonts w:ascii="Arial" w:eastAsia="Calibri" w:hAnsi="Arial" w:cs="Arial"/>
                <w:color w:val="FF0000"/>
                <w:lang w:val="en-CA"/>
              </w:rPr>
            </w:pPr>
            <w:hyperlink r:id="rId21" w:history="1">
              <w:r w:rsidR="003D5AFF" w:rsidRPr="00226EDD">
                <w:rPr>
                  <w:rStyle w:val="Hyperlink"/>
                  <w:rFonts w:ascii="Arial" w:eastAsia="Calibri" w:hAnsi="Arial" w:cs="Arial"/>
                  <w:color w:val="FF0000"/>
                  <w:lang w:val="en-CA"/>
                </w:rPr>
                <w:t>https://jelis.rkpublishing.com/</w:t>
              </w:r>
            </w:hyperlink>
          </w:p>
          <w:p w:rsidR="003D5AFF" w:rsidRPr="00226EDD" w:rsidRDefault="003D5AFF" w:rsidP="009427B8">
            <w:pPr>
              <w:rPr>
                <w:rFonts w:ascii="Arial" w:eastAsia="Calibri" w:hAnsi="Arial" w:cs="Arial"/>
                <w:color w:val="FF0000"/>
                <w:lang w:val="en-CA"/>
              </w:rPr>
            </w:pPr>
            <w:r w:rsidRPr="00226EDD">
              <w:rPr>
                <w:rFonts w:ascii="Arial" w:eastAsia="Calibri" w:hAnsi="Arial" w:cs="Arial"/>
                <w:color w:val="FF0000"/>
                <w:lang w:val="en-CA"/>
              </w:rPr>
              <w:t>Login info has been emailed to all.</w:t>
            </w:r>
          </w:p>
          <w:p w:rsidR="009427B8" w:rsidRPr="00591A68" w:rsidRDefault="009427B8" w:rsidP="009427B8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There are English and French selections available.  Students should read at least 20 minutes in French, and 10 Minutes in English each day.</w:t>
            </w:r>
          </w:p>
          <w:p w:rsidR="001C2D2C" w:rsidRDefault="001C2D2C" w:rsidP="00AF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="009427B8" w:rsidRPr="001C2D2C">
              <w:rPr>
                <w:rFonts w:ascii="Arial" w:hAnsi="Arial" w:cs="Arial"/>
                <w:b/>
              </w:rPr>
              <w:t xml:space="preserve">Please </w:t>
            </w:r>
            <w:r w:rsidR="00AF5ED3" w:rsidRPr="001C2D2C">
              <w:rPr>
                <w:rFonts w:ascii="Arial" w:hAnsi="Arial" w:cs="Arial"/>
                <w:b/>
              </w:rPr>
              <w:t>record</w:t>
            </w:r>
            <w:r w:rsidR="009427B8" w:rsidRPr="001C2D2C">
              <w:rPr>
                <w:rFonts w:ascii="Arial" w:hAnsi="Arial" w:cs="Arial"/>
                <w:b/>
              </w:rPr>
              <w:t xml:space="preserve"> what you have read</w:t>
            </w:r>
            <w:r w:rsidR="00AF5ED3" w:rsidRPr="001C2D2C">
              <w:rPr>
                <w:rFonts w:ascii="Arial" w:hAnsi="Arial" w:cs="Arial"/>
                <w:b/>
              </w:rPr>
              <w:t xml:space="preserve"> each day</w:t>
            </w:r>
            <w:r w:rsidR="009427B8" w:rsidRPr="001C2D2C">
              <w:rPr>
                <w:rFonts w:ascii="Arial" w:hAnsi="Arial" w:cs="Arial"/>
                <w:b/>
              </w:rPr>
              <w:t xml:space="preserve"> by writing down: the title of the books you have read; the author’s name, and a short summary of what you have read about (in French).</w:t>
            </w:r>
            <w:r>
              <w:rPr>
                <w:rFonts w:ascii="Arial" w:hAnsi="Arial" w:cs="Arial"/>
              </w:rPr>
              <w:t xml:space="preserve"> </w:t>
            </w:r>
          </w:p>
          <w:p w:rsidR="004642F0" w:rsidRPr="00591A68" w:rsidRDefault="001C2D2C" w:rsidP="00AF5ED3">
            <w:r>
              <w:rPr>
                <w:rFonts w:ascii="Arial" w:hAnsi="Arial" w:cs="Arial"/>
              </w:rPr>
              <w:t xml:space="preserve">* </w:t>
            </w:r>
            <w:r w:rsidR="00AF5ED3" w:rsidRPr="00591A68">
              <w:rPr>
                <w:rFonts w:ascii="Arial" w:hAnsi="Arial" w:cs="Arial"/>
                <w:b/>
              </w:rPr>
              <w:t>This can be returned via email at the end of the week.</w:t>
            </w: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1C2D2C" w:rsidRDefault="00666841" w:rsidP="00226EDD">
            <w:pPr>
              <w:pStyle w:val="Heading1"/>
              <w:tabs>
                <w:tab w:val="left" w:pos="3045"/>
              </w:tabs>
            </w:pPr>
            <w:r>
              <w:rPr>
                <w:sz w:val="36"/>
              </w:rPr>
              <w:t xml:space="preserve">French </w:t>
            </w:r>
            <w:r w:rsidR="00B97016" w:rsidRPr="00591A68">
              <w:rPr>
                <w:sz w:val="36"/>
              </w:rPr>
              <w:t>Writing</w:t>
            </w:r>
            <w:r w:rsidR="00214191">
              <w:t xml:space="preserve">         </w:t>
            </w:r>
            <w:r w:rsidR="001C2D2C">
              <w:t xml:space="preserve">             </w:t>
            </w:r>
          </w:p>
          <w:p w:rsidR="005B4A34" w:rsidRDefault="002A10A5" w:rsidP="00062A97">
            <w:pPr>
              <w:rPr>
                <w:rFonts w:ascii="Arial" w:hAnsi="Arial" w:cs="Arial"/>
                <w:b/>
              </w:rPr>
            </w:pPr>
            <w:r w:rsidRPr="00236054">
              <w:rPr>
                <w:rFonts w:ascii="Arial" w:hAnsi="Arial" w:cs="Arial"/>
                <w:b/>
              </w:rPr>
              <w:t xml:space="preserve">* </w:t>
            </w:r>
            <w:r w:rsidR="00666841">
              <w:rPr>
                <w:rFonts w:ascii="Arial" w:hAnsi="Arial" w:cs="Arial"/>
                <w:b/>
              </w:rPr>
              <w:t>You can choose today.  Here are the options:</w:t>
            </w:r>
          </w:p>
          <w:p w:rsidR="00666841" w:rsidRDefault="00666841" w:rsidP="00062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1)  Where would you like to explore if you could go anywhere?  Why?</w:t>
            </w:r>
          </w:p>
          <w:p w:rsidR="00666841" w:rsidRPr="00666841" w:rsidRDefault="00666841" w:rsidP="0066684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66841">
              <w:rPr>
                <w:rFonts w:ascii="Arial" w:hAnsi="Arial" w:cs="Arial"/>
                <w:b/>
                <w:u w:val="single"/>
              </w:rPr>
              <w:t>Or</w:t>
            </w:r>
          </w:p>
          <w:p w:rsidR="00666841" w:rsidRPr="00236054" w:rsidRDefault="00666841" w:rsidP="00666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2)  Tell me about a place that you have explored in your life.</w:t>
            </w:r>
          </w:p>
          <w:p w:rsidR="00937CB6" w:rsidRPr="00236054" w:rsidRDefault="001456D3" w:rsidP="002A10A5">
            <w:pPr>
              <w:pStyle w:val="Heading1"/>
              <w:tabs>
                <w:tab w:val="left" w:pos="3045"/>
              </w:tabs>
              <w:rPr>
                <w:rFonts w:ascii="Arial" w:hAnsi="Arial" w:cs="Arial"/>
                <w:lang w:val="en-CA"/>
              </w:rPr>
            </w:pPr>
            <w:r w:rsidRPr="00236054">
              <w:rPr>
                <w:rFonts w:ascii="Arial" w:hAnsi="Arial" w:cs="Arial"/>
                <w:color w:val="auto"/>
                <w:sz w:val="22"/>
                <w:lang w:val="en-CA"/>
              </w:rPr>
              <w:t xml:space="preserve">* </w:t>
            </w:r>
            <w:r w:rsidR="002F39F4" w:rsidRPr="00236054">
              <w:rPr>
                <w:rFonts w:ascii="Arial" w:hAnsi="Arial" w:cs="Arial"/>
                <w:color w:val="auto"/>
                <w:sz w:val="22"/>
                <w:lang w:val="en-CA"/>
              </w:rPr>
              <w:t>To be returned via email</w:t>
            </w:r>
            <w:r w:rsidR="002F39F4" w:rsidRPr="00236054">
              <w:rPr>
                <w:rFonts w:ascii="Arial" w:hAnsi="Arial" w:cs="Arial"/>
                <w:lang w:val="en-CA"/>
              </w:rPr>
              <w:t>.</w:t>
            </w:r>
          </w:p>
          <w:p w:rsidR="00ED1243" w:rsidRPr="00236054" w:rsidRDefault="00ED1243" w:rsidP="00ED1243">
            <w:pPr>
              <w:pStyle w:val="Heading1"/>
              <w:rPr>
                <w:rFonts w:ascii="Arial" w:hAnsi="Arial" w:cs="Arial"/>
                <w:sz w:val="36"/>
              </w:rPr>
            </w:pPr>
            <w:r w:rsidRPr="00236054">
              <w:rPr>
                <w:rFonts w:ascii="Arial" w:hAnsi="Arial" w:cs="Arial"/>
                <w:sz w:val="36"/>
              </w:rPr>
              <w:t>Activity</w:t>
            </w:r>
          </w:p>
          <w:p w:rsidR="00F41156" w:rsidRPr="00236054" w:rsidRDefault="00ED1243" w:rsidP="001C2D2C">
            <w:pPr>
              <w:rPr>
                <w:rFonts w:ascii="Arial" w:hAnsi="Arial" w:cs="Arial"/>
                <w:sz w:val="24"/>
              </w:rPr>
            </w:pPr>
            <w:r w:rsidRPr="00236054">
              <w:rPr>
                <w:rFonts w:ascii="Arial" w:hAnsi="Arial" w:cs="Arial"/>
                <w:sz w:val="24"/>
              </w:rPr>
              <w:t>Don’t forget to get outside.  Try to get 30 minutes of physical activity each day!</w:t>
            </w:r>
            <w:r w:rsidR="00A34896" w:rsidRPr="00236054">
              <w:rPr>
                <w:rFonts w:ascii="Arial" w:hAnsi="Arial" w:cs="Arial"/>
                <w:sz w:val="24"/>
              </w:rPr>
              <w:t xml:space="preserve">  </w:t>
            </w:r>
          </w:p>
          <w:p w:rsidR="00B67824" w:rsidRPr="00221595" w:rsidRDefault="00F41156" w:rsidP="001C2D2C">
            <w:pPr>
              <w:rPr>
                <w:lang w:val="en-CA"/>
              </w:rPr>
            </w:pPr>
            <w:r w:rsidRPr="00236054">
              <w:rPr>
                <w:rFonts w:ascii="Arial" w:hAnsi="Arial" w:cs="Arial"/>
                <w:sz w:val="24"/>
              </w:rPr>
              <w:t>*</w:t>
            </w:r>
            <w:r w:rsidR="00A34896" w:rsidRPr="00236054">
              <w:rPr>
                <w:rFonts w:ascii="Arial" w:hAnsi="Arial" w:cs="Arial"/>
                <w:b/>
                <w:sz w:val="24"/>
              </w:rPr>
              <w:t>Send me a picture and I will post it on my teacher site.</w:t>
            </w:r>
          </w:p>
        </w:tc>
      </w:tr>
      <w:tr w:rsidR="004642F0" w:rsidRPr="00221595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16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00" w:type="dxa"/>
          </w:tcPr>
          <w:p w:rsidR="004642F0" w:rsidRPr="00221595" w:rsidRDefault="004642F0" w:rsidP="00C46111">
            <w:pPr>
              <w:rPr>
                <w:noProof/>
                <w:lang w:val="en-CA"/>
              </w:rPr>
            </w:pPr>
          </w:p>
        </w:tc>
        <w:tc>
          <w:tcPr>
            <w:tcW w:w="360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90" w:type="dxa"/>
            <w:vMerge/>
          </w:tcPr>
          <w:p w:rsidR="004642F0" w:rsidRPr="00221595" w:rsidRDefault="004642F0" w:rsidP="004642F0">
            <w:pPr>
              <w:rPr>
                <w:sz w:val="21"/>
                <w:lang w:val="en-CA"/>
              </w:rPr>
            </w:pPr>
          </w:p>
        </w:tc>
      </w:tr>
    </w:tbl>
    <w:p w:rsidR="00B67824" w:rsidRPr="00221595" w:rsidRDefault="00B67824" w:rsidP="00AF5ED3">
      <w:pPr>
        <w:tabs>
          <w:tab w:val="left" w:pos="2130"/>
        </w:tabs>
        <w:rPr>
          <w:lang w:val="en-CA"/>
        </w:rPr>
      </w:pPr>
    </w:p>
    <w:sectPr w:rsidR="00B67824" w:rsidRPr="00221595" w:rsidSect="001B5FB7">
      <w:headerReference w:type="default" r:id="rId22"/>
      <w:headerReference w:type="first" r:id="rId23"/>
      <w:pgSz w:w="15840" w:h="12240" w:orient="landscape" w:code="1"/>
      <w:pgMar w:top="11" w:right="720" w:bottom="3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51" w:rsidRDefault="00864051" w:rsidP="00D210FA">
      <w:pPr>
        <w:spacing w:after="0"/>
      </w:pPr>
      <w:r>
        <w:separator/>
      </w:r>
    </w:p>
  </w:endnote>
  <w:endnote w:type="continuationSeparator" w:id="0">
    <w:p w:rsidR="00864051" w:rsidRDefault="00864051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51" w:rsidRDefault="00864051" w:rsidP="00D210FA">
      <w:pPr>
        <w:spacing w:after="0"/>
      </w:pPr>
      <w:r>
        <w:separator/>
      </w:r>
    </w:p>
  </w:footnote>
  <w:footnote w:type="continuationSeparator" w:id="0">
    <w:p w:rsidR="00864051" w:rsidRDefault="00864051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7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8" alt="Inside image top left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9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Rectangle 48" o:spid="_x0000_s103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Rectangle 49" o:spid="_x0000_s103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Rectangle 50" o:spid="_x0000_s103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Group 55" o:spid="_x0000_s1033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Rectangle 56" o:spid="_x0000_s1034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Rectangle 57" o:spid="_x0000_s1035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Rectangle 59" o:spid="_x0000_s1036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Group 1" o:spid="_x0000_s1037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Rectangle 52" o:spid="_x0000_s1038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Rectangle 53" o:spid="_x0000_s1039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Rectangle 54" o:spid="_x0000_s1040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Rectangle 46" o:spid="_x0000_s1041" alt="Center image inside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2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3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Group 26" o:spid="_x0000_s1044" alt="Design Elements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Rectangle 27" o:spid="_x0000_s1045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Rectangle 28" o:spid="_x0000_s1046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Rectangle 29" o:spid="_x0000_s1047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Rectangle 30" o:spid="_x0000_s1048" alt="Child with chalk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Child with chalk " recolor="t" type="frame"/>
                </v:rect>
                <v:rect id="Rectangle 31" o:spid="_x0000_s1049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Rectangle 32" o:spid="_x0000_s1050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Rectangle 33" o:spid="_x0000_s1051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Rectangle 34" o:spid="_x0000_s1052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Rectangle 35" o:spid="_x0000_s1053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Rectangle 36" o:spid="_x0000_s1054" alt="Child Coloring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Child Coloring" recolor="t" type="frame"/>
                </v:rect>
              </v:group>
              <v:rect id="Rectangle 17" o:spid="_x0000_s1055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6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Rectangle 23" o:spid="_x0000_s105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Rectangle 24" o:spid="_x0000_s105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Rectangle 25" o:spid="_x0000_s105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Group 1" o:spid="_x0000_s1060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Rectangle 40" o:spid="_x0000_s1061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Rectangle 41" o:spid="_x0000_s1062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Rectangle 42" o:spid="_x0000_s1063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Rectangle 37" o:spid="_x0000_s1064" alt="Child with painted hands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D56"/>
    <w:multiLevelType w:val="hybridMultilevel"/>
    <w:tmpl w:val="0A3CEDBC"/>
    <w:lvl w:ilvl="0" w:tplc="C234F17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784954"/>
    <w:multiLevelType w:val="hybridMultilevel"/>
    <w:tmpl w:val="BE80E3A4"/>
    <w:lvl w:ilvl="0" w:tplc="D6E6AD58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539"/>
    <w:multiLevelType w:val="hybridMultilevel"/>
    <w:tmpl w:val="F8C8CA1A"/>
    <w:lvl w:ilvl="0" w:tplc="5F4419C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B73AB"/>
    <w:multiLevelType w:val="hybridMultilevel"/>
    <w:tmpl w:val="BFA6F69A"/>
    <w:lvl w:ilvl="0" w:tplc="9B707D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94935"/>
    <w:multiLevelType w:val="hybridMultilevel"/>
    <w:tmpl w:val="4FB66162"/>
    <w:lvl w:ilvl="0" w:tplc="D804C0C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F1DF0"/>
    <w:multiLevelType w:val="hybridMultilevel"/>
    <w:tmpl w:val="CDCA5AD4"/>
    <w:lvl w:ilvl="0" w:tplc="868072B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2032BF"/>
    <w:multiLevelType w:val="hybridMultilevel"/>
    <w:tmpl w:val="2BB417D6"/>
    <w:lvl w:ilvl="0" w:tplc="D9F42062">
      <w:start w:val="13"/>
      <w:numFmt w:val="bullet"/>
      <w:lvlText w:val="-"/>
      <w:lvlJc w:val="left"/>
      <w:pPr>
        <w:ind w:left="4471" w:hanging="360"/>
      </w:pPr>
      <w:rPr>
        <w:rFonts w:ascii="Century Schoolbook" w:eastAsiaTheme="minorHAnsi" w:hAnsi="Century Schoolbook" w:cstheme="minorBidi" w:hint="default"/>
        <w:color w:val="7030A0"/>
      </w:rPr>
    </w:lvl>
    <w:lvl w:ilvl="1" w:tplc="10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1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0573"/>
    <w:multiLevelType w:val="hybridMultilevel"/>
    <w:tmpl w:val="8E5CC48A"/>
    <w:lvl w:ilvl="0" w:tplc="E16A24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D0D24"/>
    <w:multiLevelType w:val="hybridMultilevel"/>
    <w:tmpl w:val="783CFB60"/>
    <w:lvl w:ilvl="0" w:tplc="8ADA50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9"/>
    <w:rsid w:val="00000460"/>
    <w:rsid w:val="00002366"/>
    <w:rsid w:val="00023293"/>
    <w:rsid w:val="000405AD"/>
    <w:rsid w:val="00061977"/>
    <w:rsid w:val="00062A97"/>
    <w:rsid w:val="0008782A"/>
    <w:rsid w:val="000A065A"/>
    <w:rsid w:val="00102DB3"/>
    <w:rsid w:val="00106FC5"/>
    <w:rsid w:val="00120DEC"/>
    <w:rsid w:val="00137E0E"/>
    <w:rsid w:val="001456D3"/>
    <w:rsid w:val="00145BBC"/>
    <w:rsid w:val="00151E3E"/>
    <w:rsid w:val="00167219"/>
    <w:rsid w:val="001A1293"/>
    <w:rsid w:val="001B5FB7"/>
    <w:rsid w:val="001C2D2C"/>
    <w:rsid w:val="001C55B6"/>
    <w:rsid w:val="001D6CC4"/>
    <w:rsid w:val="001F090A"/>
    <w:rsid w:val="001F2B76"/>
    <w:rsid w:val="001F5739"/>
    <w:rsid w:val="00206405"/>
    <w:rsid w:val="00214191"/>
    <w:rsid w:val="00221595"/>
    <w:rsid w:val="00226EDD"/>
    <w:rsid w:val="002276BB"/>
    <w:rsid w:val="00236054"/>
    <w:rsid w:val="00253267"/>
    <w:rsid w:val="002823CD"/>
    <w:rsid w:val="00285266"/>
    <w:rsid w:val="00287787"/>
    <w:rsid w:val="00291685"/>
    <w:rsid w:val="002A10A5"/>
    <w:rsid w:val="002B0A3D"/>
    <w:rsid w:val="002F39F4"/>
    <w:rsid w:val="003007A7"/>
    <w:rsid w:val="00303146"/>
    <w:rsid w:val="003257E1"/>
    <w:rsid w:val="00325DEC"/>
    <w:rsid w:val="003361C1"/>
    <w:rsid w:val="00346FFA"/>
    <w:rsid w:val="00395629"/>
    <w:rsid w:val="003A3069"/>
    <w:rsid w:val="003C20B5"/>
    <w:rsid w:val="003D5AFF"/>
    <w:rsid w:val="003E545F"/>
    <w:rsid w:val="003E61AC"/>
    <w:rsid w:val="003F03D2"/>
    <w:rsid w:val="003F1E1A"/>
    <w:rsid w:val="004045E5"/>
    <w:rsid w:val="00421496"/>
    <w:rsid w:val="00422C27"/>
    <w:rsid w:val="004305AD"/>
    <w:rsid w:val="00430C22"/>
    <w:rsid w:val="0044367C"/>
    <w:rsid w:val="004642F0"/>
    <w:rsid w:val="004B7F02"/>
    <w:rsid w:val="004E57D3"/>
    <w:rsid w:val="00500564"/>
    <w:rsid w:val="0051102B"/>
    <w:rsid w:val="005838BC"/>
    <w:rsid w:val="00591A68"/>
    <w:rsid w:val="005920EC"/>
    <w:rsid w:val="005B4A34"/>
    <w:rsid w:val="005B57E1"/>
    <w:rsid w:val="005C082A"/>
    <w:rsid w:val="005C1ACA"/>
    <w:rsid w:val="005E61E0"/>
    <w:rsid w:val="005E6AA9"/>
    <w:rsid w:val="005F0F31"/>
    <w:rsid w:val="006024ED"/>
    <w:rsid w:val="0061793F"/>
    <w:rsid w:val="0062123A"/>
    <w:rsid w:val="00640EAB"/>
    <w:rsid w:val="006605F8"/>
    <w:rsid w:val="00666841"/>
    <w:rsid w:val="006676A1"/>
    <w:rsid w:val="006753D2"/>
    <w:rsid w:val="006833BD"/>
    <w:rsid w:val="006E2D42"/>
    <w:rsid w:val="00720FEE"/>
    <w:rsid w:val="00752113"/>
    <w:rsid w:val="00764B6F"/>
    <w:rsid w:val="007C7319"/>
    <w:rsid w:val="007D076F"/>
    <w:rsid w:val="007D43B3"/>
    <w:rsid w:val="007E2077"/>
    <w:rsid w:val="007F20B4"/>
    <w:rsid w:val="007F525E"/>
    <w:rsid w:val="0081394E"/>
    <w:rsid w:val="0082695D"/>
    <w:rsid w:val="0083044C"/>
    <w:rsid w:val="00844F6B"/>
    <w:rsid w:val="0085182D"/>
    <w:rsid w:val="00864051"/>
    <w:rsid w:val="00867E26"/>
    <w:rsid w:val="008709F5"/>
    <w:rsid w:val="00877A91"/>
    <w:rsid w:val="0088375B"/>
    <w:rsid w:val="00884E86"/>
    <w:rsid w:val="008927FF"/>
    <w:rsid w:val="008D3B37"/>
    <w:rsid w:val="008E3921"/>
    <w:rsid w:val="0090027B"/>
    <w:rsid w:val="00905238"/>
    <w:rsid w:val="00937CB6"/>
    <w:rsid w:val="009427B8"/>
    <w:rsid w:val="0094702A"/>
    <w:rsid w:val="00967DAB"/>
    <w:rsid w:val="00990E76"/>
    <w:rsid w:val="00991A53"/>
    <w:rsid w:val="00996F4E"/>
    <w:rsid w:val="009F71FE"/>
    <w:rsid w:val="00A31783"/>
    <w:rsid w:val="00A31F33"/>
    <w:rsid w:val="00A34896"/>
    <w:rsid w:val="00A43008"/>
    <w:rsid w:val="00A53002"/>
    <w:rsid w:val="00A70A62"/>
    <w:rsid w:val="00A71DA8"/>
    <w:rsid w:val="00AA0627"/>
    <w:rsid w:val="00AA716B"/>
    <w:rsid w:val="00AB1210"/>
    <w:rsid w:val="00AB6E1B"/>
    <w:rsid w:val="00AB770D"/>
    <w:rsid w:val="00AF2088"/>
    <w:rsid w:val="00AF5ED3"/>
    <w:rsid w:val="00AF5FB0"/>
    <w:rsid w:val="00B0080A"/>
    <w:rsid w:val="00B0538C"/>
    <w:rsid w:val="00B37AB8"/>
    <w:rsid w:val="00B418DE"/>
    <w:rsid w:val="00B47FE7"/>
    <w:rsid w:val="00B55AEE"/>
    <w:rsid w:val="00B67824"/>
    <w:rsid w:val="00B70A17"/>
    <w:rsid w:val="00B97016"/>
    <w:rsid w:val="00BA2619"/>
    <w:rsid w:val="00BE0689"/>
    <w:rsid w:val="00BE15BA"/>
    <w:rsid w:val="00C20ED0"/>
    <w:rsid w:val="00C46111"/>
    <w:rsid w:val="00C65AC4"/>
    <w:rsid w:val="00C83332"/>
    <w:rsid w:val="00C95E04"/>
    <w:rsid w:val="00C972AE"/>
    <w:rsid w:val="00CC0A8F"/>
    <w:rsid w:val="00CC24B6"/>
    <w:rsid w:val="00CD3A64"/>
    <w:rsid w:val="00CD58B1"/>
    <w:rsid w:val="00CE08CD"/>
    <w:rsid w:val="00D0664A"/>
    <w:rsid w:val="00D119BB"/>
    <w:rsid w:val="00D15053"/>
    <w:rsid w:val="00D210FA"/>
    <w:rsid w:val="00D30F1D"/>
    <w:rsid w:val="00D57231"/>
    <w:rsid w:val="00D62118"/>
    <w:rsid w:val="00D6533E"/>
    <w:rsid w:val="00D77E94"/>
    <w:rsid w:val="00D840B6"/>
    <w:rsid w:val="00D87B48"/>
    <w:rsid w:val="00D91203"/>
    <w:rsid w:val="00D94FD1"/>
    <w:rsid w:val="00D97517"/>
    <w:rsid w:val="00E41692"/>
    <w:rsid w:val="00E458D2"/>
    <w:rsid w:val="00E46F32"/>
    <w:rsid w:val="00E55D74"/>
    <w:rsid w:val="00E81234"/>
    <w:rsid w:val="00E9037E"/>
    <w:rsid w:val="00E91339"/>
    <w:rsid w:val="00EA120D"/>
    <w:rsid w:val="00EA49C3"/>
    <w:rsid w:val="00EB5E14"/>
    <w:rsid w:val="00ED1243"/>
    <w:rsid w:val="00ED7BDF"/>
    <w:rsid w:val="00EE19D9"/>
    <w:rsid w:val="00EF26FC"/>
    <w:rsid w:val="00F37523"/>
    <w:rsid w:val="00F41156"/>
    <w:rsid w:val="00F50168"/>
    <w:rsid w:val="00F50D34"/>
    <w:rsid w:val="00F50F9C"/>
    <w:rsid w:val="00F543B4"/>
    <w:rsid w:val="00F61360"/>
    <w:rsid w:val="00F94942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yperlink">
    <w:name w:val="Hyperlink"/>
    <w:basedOn w:val="DefaultParagraphFont"/>
    <w:uiPriority w:val="99"/>
    <w:unhideWhenUsed/>
    <w:rsid w:val="001F5739"/>
    <w:rPr>
      <w:color w:val="0563C1" w:themeColor="hyperlink"/>
      <w:u w:val="single"/>
    </w:rPr>
  </w:style>
  <w:style w:type="paragraph" w:customStyle="1" w:styleId="Body">
    <w:name w:val="Body"/>
    <w:rsid w:val="001F5739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1F5739"/>
    <w:rPr>
      <w:outline w:val="0"/>
      <w:shadow w:val="0"/>
      <w:emboss w:val="0"/>
      <w:imprint w:val="0"/>
      <w:color w:val="0000FF"/>
      <w:u w:val="single" w:color="0000FF"/>
    </w:rPr>
  </w:style>
  <w:style w:type="character" w:styleId="Emphasis">
    <w:name w:val="Emphasis"/>
    <w:basedOn w:val="DefaultParagraphFont"/>
    <w:uiPriority w:val="20"/>
    <w:qFormat/>
    <w:rsid w:val="001F573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th-drills.com/multiplication/multiplication_vertical_081_0210_0210_001qp.1613652222.pdf" TargetMode="External"/><Relationship Id="rId18" Type="http://schemas.openxmlformats.org/officeDocument/2006/relationships/hyperlink" Target="https://www.esa.int/kids/en/Multimedia/Videos/Paxi_on_the_ISS/Living_in_spa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elis.rkpublishing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ath-drills.com/multiplication/multiplication_vertical_050_0107_0107_001qp.1613579815.pdf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ailymotion.com/search/cartoon%20francais/videos" TargetMode="External"/><Relationship Id="rId20" Type="http://schemas.openxmlformats.org/officeDocument/2006/relationships/hyperlink" Target="https://www.tumblebooklibrar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-drills.com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dPksJHBZs4Q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ultiplication.com/games/all-gam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amer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76B7A-FDC0-45CF-AD2A-3FDF2A07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brochure.dotx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2021-11-11T23:02:00Z</dcterms:created>
  <dcterms:modified xsi:type="dcterms:W3CDTF">2021-11-11T23:02:00Z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