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48"/>
        <w:gridCol w:w="312"/>
        <w:gridCol w:w="4590"/>
      </w:tblGrid>
      <w:tr w:rsidR="00CC0A8F" w:rsidRPr="00591A68" w:rsidTr="002F39F4">
        <w:trPr>
          <w:trHeight w:val="4140"/>
          <w:jc w:val="center"/>
        </w:trPr>
        <w:tc>
          <w:tcPr>
            <w:tcW w:w="4534" w:type="dxa"/>
            <w:vMerge w:val="restart"/>
            <w:tcBorders>
              <w:bottom w:val="nil"/>
            </w:tcBorders>
          </w:tcPr>
          <w:p w:rsidR="00B67824" w:rsidRPr="00591A68" w:rsidRDefault="00395629" w:rsidP="00F37523">
            <w:pPr>
              <w:pStyle w:val="Heading1"/>
              <w:rPr>
                <w:rStyle w:val="Heading1Char"/>
                <w:b/>
                <w:sz w:val="36"/>
              </w:rPr>
            </w:pPr>
            <w:bookmarkStart w:id="0" w:name="_Hlk514276837"/>
            <w:r w:rsidRPr="00591A68">
              <w:rPr>
                <w:sz w:val="36"/>
              </w:rPr>
              <w:t>Math</w:t>
            </w:r>
          </w:p>
          <w:p w:rsidR="001F5739" w:rsidRPr="00591A68" w:rsidRDefault="00395629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Here are a few websites that you can visit:</w:t>
            </w:r>
          </w:p>
          <w:p w:rsidR="00844F6B" w:rsidRPr="00591A68" w:rsidRDefault="00844F6B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Practice place value:</w:t>
            </w:r>
          </w:p>
          <w:p w:rsidR="00844F6B" w:rsidRPr="00591A68" w:rsidRDefault="00844F6B" w:rsidP="00990E76">
            <w:pPr>
              <w:rPr>
                <w:rFonts w:ascii="Arial" w:hAnsi="Arial" w:cs="Arial"/>
              </w:rPr>
            </w:pPr>
            <w:hyperlink r:id="rId11" w:history="1">
              <w:r w:rsidRPr="00591A68">
                <w:rPr>
                  <w:rStyle w:val="Hyperlink"/>
                  <w:rFonts w:ascii="Arial" w:hAnsi="Arial" w:cs="Arial"/>
                </w:rPr>
                <w:t>https://www.mathplayground.com/place_value_party.htm</w:t>
              </w:r>
              <w:r w:rsidRPr="00591A68">
                <w:rPr>
                  <w:rStyle w:val="Hyperlink"/>
                  <w:rFonts w:ascii="Arial" w:hAnsi="Arial" w:cs="Arial"/>
                </w:rPr>
                <w:t>l</w:t>
              </w:r>
            </w:hyperlink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9427B8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 xml:space="preserve">Search for:  ‘Adventure Man </w:t>
            </w:r>
            <w:proofErr w:type="spellStart"/>
            <w:r w:rsidRPr="00591A68">
              <w:rPr>
                <w:rFonts w:ascii="Arial" w:hAnsi="Arial" w:cs="Arial"/>
              </w:rPr>
              <w:t>abcya</w:t>
            </w:r>
            <w:proofErr w:type="spellEnd"/>
            <w:r w:rsidRPr="00591A68">
              <w:rPr>
                <w:rFonts w:ascii="Arial" w:hAnsi="Arial" w:cs="Arial"/>
              </w:rPr>
              <w:t xml:space="preserve">’ on Google and click the first link, or look under my links for Adventure Man.  </w:t>
            </w:r>
            <w:r w:rsidR="001B5FB7" w:rsidRPr="00591A68">
              <w:rPr>
                <w:rFonts w:ascii="Arial" w:hAnsi="Arial" w:cs="Arial"/>
              </w:rPr>
              <w:t>Work on</w:t>
            </w:r>
            <w:r w:rsidR="009427B8" w:rsidRPr="00591A68">
              <w:rPr>
                <w:rFonts w:ascii="Arial" w:hAnsi="Arial" w:cs="Arial"/>
              </w:rPr>
              <w:t xml:space="preserve"> skip counting by 2’s, 3’s, and 4’s today on Adventure Man!</w:t>
            </w:r>
          </w:p>
          <w:p w:rsidR="00000460" w:rsidRPr="00591A68" w:rsidRDefault="00000460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__________________________________</w:t>
            </w:r>
          </w:p>
          <w:p w:rsidR="00395629" w:rsidRPr="00591A68" w:rsidRDefault="00752113" w:rsidP="00990E76">
            <w:pPr>
              <w:rPr>
                <w:rFonts w:ascii="Arial" w:hAnsi="Arial" w:cs="Arial"/>
              </w:rPr>
            </w:pPr>
            <w:hyperlink r:id="rId12" w:history="1">
              <w:r w:rsidR="00395629" w:rsidRPr="00591A68">
                <w:rPr>
                  <w:rStyle w:val="Hyperlink"/>
                  <w:rFonts w:ascii="Arial" w:hAnsi="Arial" w:cs="Arial"/>
                </w:rPr>
                <w:t>https://mrnussbaum.com/</w:t>
              </w:r>
            </w:hyperlink>
          </w:p>
          <w:p w:rsidR="00395629" w:rsidRPr="00591A68" w:rsidRDefault="00395629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Under the math tab, there are some good links to topics that we have looked at this year.  You can check out:</w:t>
            </w:r>
          </w:p>
          <w:p w:rsidR="004E57D3" w:rsidRPr="00591A68" w:rsidRDefault="004E57D3" w:rsidP="00990E76">
            <w:pPr>
              <w:rPr>
                <w:rFonts w:ascii="Arial" w:hAnsi="Arial" w:cs="Arial"/>
                <w:b/>
              </w:rPr>
            </w:pPr>
            <w:r w:rsidRPr="00591A68">
              <w:rPr>
                <w:rFonts w:ascii="Arial" w:hAnsi="Arial" w:cs="Arial"/>
                <w:b/>
              </w:rPr>
              <w:t>Addition &amp; Subtraction Practice:</w:t>
            </w:r>
          </w:p>
          <w:p w:rsidR="00395629" w:rsidRPr="00591A68" w:rsidRDefault="004E57D3" w:rsidP="00990E76">
            <w:pPr>
              <w:rPr>
                <w:rFonts w:ascii="Arial" w:hAnsi="Arial" w:cs="Arial"/>
              </w:rPr>
            </w:pPr>
            <w:hyperlink r:id="rId13" w:history="1">
              <w:r w:rsidRPr="00591A68">
                <w:rPr>
                  <w:rStyle w:val="Hyperlink"/>
                  <w:rFonts w:ascii="Arial" w:hAnsi="Arial" w:cs="Arial"/>
                </w:rPr>
                <w:t>https://mrnussbaum.com/drag-n-drop-math-online</w:t>
              </w:r>
            </w:hyperlink>
          </w:p>
          <w:p w:rsidR="00395629" w:rsidRPr="00591A68" w:rsidRDefault="00B70A17" w:rsidP="00990E7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  <w:b/>
              </w:rPr>
              <w:t>Place Value</w:t>
            </w:r>
            <w:r w:rsidRPr="00591A68">
              <w:rPr>
                <w:rFonts w:ascii="Arial" w:hAnsi="Arial" w:cs="Arial"/>
              </w:rPr>
              <w:t>…Place Value Pirates.  Grade 4’s can give it a try up to 1000 and Grade 5’s can go to 10 000 (of course you grade 4’s can try</w:t>
            </w:r>
            <w:r w:rsidR="00145BBC" w:rsidRPr="00591A68">
              <w:rPr>
                <w:rFonts w:ascii="Arial" w:hAnsi="Arial" w:cs="Arial"/>
              </w:rPr>
              <w:t xml:space="preserve"> 10 000 </w:t>
            </w:r>
            <w:r w:rsidRPr="00591A68">
              <w:rPr>
                <w:rFonts w:ascii="Arial" w:hAnsi="Arial" w:cs="Arial"/>
              </w:rPr>
              <w:t>as well).</w:t>
            </w:r>
          </w:p>
          <w:bookmarkEnd w:id="0"/>
          <w:p w:rsidR="00CC0A8F" w:rsidRPr="00591A68" w:rsidRDefault="001F090A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What math sentences can you think of for this picture:</w:t>
            </w:r>
          </w:p>
          <w:p w:rsidR="001F090A" w:rsidRPr="00591A68" w:rsidRDefault="00844F6B" w:rsidP="00151E3E">
            <w:pPr>
              <w:jc w:val="center"/>
            </w:pPr>
            <w:r w:rsidRPr="00591A68">
              <w:rPr>
                <w:noProof/>
                <w:lang w:val="en-CA" w:eastAsia="en-CA"/>
              </w:rPr>
              <w:drawing>
                <wp:inline distT="0" distB="0" distL="0" distR="0">
                  <wp:extent cx="1819275" cy="942486"/>
                  <wp:effectExtent l="0" t="0" r="0" b="0"/>
                  <wp:docPr id="1" name="Picture 1" descr="number tal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number tal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43" cy="95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  <w:tcBorders>
              <w:bottom w:val="nil"/>
            </w:tcBorders>
          </w:tcPr>
          <w:p w:rsidR="00206405" w:rsidRPr="00591A68" w:rsidRDefault="00395629" w:rsidP="00395629">
            <w:pPr>
              <w:pStyle w:val="Heading1"/>
              <w:jc w:val="center"/>
              <w:rPr>
                <w:rStyle w:val="Heading2Char"/>
                <w:rFonts w:ascii="Comic Sans MS" w:hAnsi="Comic Sans MS"/>
                <w:color w:val="44546A" w:themeColor="text2"/>
                <w:sz w:val="44"/>
              </w:rPr>
            </w:pPr>
            <w:r w:rsidRPr="00591A68">
              <w:rPr>
                <w:rFonts w:ascii="Comic Sans MS" w:hAnsi="Comic Sans MS"/>
                <w:sz w:val="44"/>
              </w:rPr>
              <w:t>Home Learning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Hello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folks</w:t>
            </w:r>
            <w:r w:rsidRPr="00591A68">
              <w:rPr>
                <w:rFonts w:ascii="Narkisim" w:hAnsi="Narkisim" w:cs="Narkisim"/>
                <w:b/>
                <w:sz w:val="32"/>
              </w:rPr>
              <w:t>,</w:t>
            </w:r>
          </w:p>
          <w:p w:rsidR="00395629" w:rsidRPr="00591A68" w:rsidRDefault="00395629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 xml:space="preserve">Each day you will find your work here on my teacher site.  If work is to be returned, please </w:t>
            </w:r>
            <w:r w:rsidR="00430C22" w:rsidRPr="00591A68">
              <w:rPr>
                <w:rFonts w:ascii="Narkisim" w:hAnsi="Narkisim" w:cs="Narkisim"/>
                <w:b/>
                <w:sz w:val="32"/>
              </w:rPr>
              <w:t xml:space="preserve">email it to: 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jeffrey.creamer@</w:t>
            </w:r>
            <w:r w:rsidRPr="00591A68">
              <w:rPr>
                <w:rFonts w:ascii="Narkisim" w:hAnsi="Narkisim" w:cs="Narkisim"/>
                <w:b/>
                <w:sz w:val="32"/>
              </w:rPr>
              <w:t>nbed</w:t>
            </w:r>
            <w:r w:rsidR="0081394E" w:rsidRPr="00591A68">
              <w:rPr>
                <w:rFonts w:ascii="Narkisim" w:hAnsi="Narkisim" w:cs="Narkisim"/>
                <w:b/>
                <w:sz w:val="32"/>
              </w:rPr>
              <w:t>.nb.ca</w:t>
            </w:r>
            <w:r w:rsidRPr="00591A68">
              <w:rPr>
                <w:rFonts w:ascii="Narkisim" w:hAnsi="Narkisim" w:cs="Narkisim"/>
                <w:b/>
                <w:sz w:val="32"/>
              </w:rPr>
              <w:t xml:space="preserve"> </w:t>
            </w:r>
          </w:p>
          <w:p w:rsidR="00395629" w:rsidRPr="00591A68" w:rsidRDefault="00F94942" w:rsidP="00395629">
            <w:pPr>
              <w:rPr>
                <w:rFonts w:ascii="Narkisim" w:hAnsi="Narkisim" w:cs="Narkisim"/>
                <w:b/>
                <w:sz w:val="32"/>
              </w:rPr>
            </w:pPr>
            <w:r w:rsidRPr="00591A68">
              <w:rPr>
                <w:rFonts w:ascii="Narkisim" w:hAnsi="Narkisim" w:cs="Narkisim"/>
                <w:b/>
                <w:sz w:val="32"/>
              </w:rPr>
              <w:t>Miss you kiddos!</w:t>
            </w:r>
          </w:p>
          <w:p w:rsidR="00CC0A8F" w:rsidRPr="00591A68" w:rsidRDefault="002F39F4" w:rsidP="002F39F4">
            <w:pPr>
              <w:pStyle w:val="NormalTextDarkBackground"/>
              <w:numPr>
                <w:ilvl w:val="0"/>
                <w:numId w:val="14"/>
              </w:numPr>
              <w:jc w:val="right"/>
              <w:rPr>
                <w:rFonts w:ascii="Narkisim" w:hAnsi="Narkisim" w:cs="Narkisim"/>
              </w:rPr>
            </w:pPr>
            <w:r w:rsidRPr="00591A68">
              <w:rPr>
                <w:rFonts w:ascii="Narkisim" w:hAnsi="Narkisim" w:cs="Narkisim"/>
                <w:color w:val="7030A0"/>
                <w:sz w:val="28"/>
              </w:rPr>
              <w:t>M. Creamer</w:t>
            </w:r>
          </w:p>
        </w:tc>
        <w:tc>
          <w:tcPr>
            <w:tcW w:w="312" w:type="dxa"/>
            <w:tcBorders>
              <w:bottom w:val="nil"/>
            </w:tcBorders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 w:val="restart"/>
            <w:tcBorders>
              <w:bottom w:val="nil"/>
            </w:tcBorders>
          </w:tcPr>
          <w:p w:rsidR="003361C1" w:rsidRDefault="003361C1" w:rsidP="005F0F31">
            <w:pPr>
              <w:rPr>
                <w:b/>
                <w:noProof/>
                <w:sz w:val="26"/>
              </w:rPr>
            </w:pPr>
          </w:p>
          <w:p w:rsidR="00CC0A8F" w:rsidRPr="00591A68" w:rsidRDefault="003361C1" w:rsidP="005F0F3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  <w:r w:rsidR="00591A68" w:rsidRPr="00591A68">
              <w:rPr>
                <w:b/>
                <w:noProof/>
                <w:sz w:val="26"/>
              </w:rPr>
              <w:t>Try this:</w:t>
            </w:r>
          </w:p>
          <w:p w:rsidR="00591A68" w:rsidRDefault="00591A68" w:rsidP="005F0F31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168275</wp:posOffset>
                  </wp:positionV>
                  <wp:extent cx="3143250" cy="1766507"/>
                  <wp:effectExtent l="152400" t="171450" r="152400" b="158115"/>
                  <wp:wrapNone/>
                  <wp:docPr id="3" name="Picture 3" descr="7 Super Fun Math Logic Puzzles for Kids! — Mashup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7 Super Fun Math Logic Puzzles for Kids! — Mashup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766507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1A68" w:rsidRPr="00591A68" w:rsidRDefault="00591A68" w:rsidP="005F0F31">
            <w:pPr>
              <w:rPr>
                <w:noProof/>
              </w:rPr>
            </w:pPr>
          </w:p>
        </w:tc>
      </w:tr>
      <w:tr w:rsidR="00CC0A8F" w:rsidRPr="00591A68" w:rsidTr="002F39F4">
        <w:trPr>
          <w:trHeight w:val="450"/>
          <w:jc w:val="center"/>
        </w:trPr>
        <w:tc>
          <w:tcPr>
            <w:tcW w:w="4534" w:type="dxa"/>
            <w:vMerge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16" w:type="dxa"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48" w:type="dxa"/>
          </w:tcPr>
          <w:p w:rsidR="00CC0A8F" w:rsidRPr="00591A68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12" w:type="dxa"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4590" w:type="dxa"/>
            <w:vMerge/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CC0A8F" w:rsidRPr="00591A68" w:rsidTr="001C55B6">
        <w:trPr>
          <w:trHeight w:val="3312"/>
          <w:jc w:val="center"/>
        </w:trPr>
        <w:tc>
          <w:tcPr>
            <w:tcW w:w="4534" w:type="dxa"/>
            <w:vMerge/>
          </w:tcPr>
          <w:p w:rsidR="00CC0A8F" w:rsidRPr="00591A68" w:rsidRDefault="00CC0A8F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145BBC" w:rsidRPr="00591A68" w:rsidRDefault="00145BBC" w:rsidP="00145BBC">
            <w:pPr>
              <w:rPr>
                <w:b/>
                <w:sz w:val="24"/>
              </w:rPr>
            </w:pPr>
            <w:r w:rsidRPr="00591A68">
              <w:rPr>
                <w:b/>
                <w:sz w:val="24"/>
              </w:rPr>
              <w:t xml:space="preserve">    Copy these and complete each </w:t>
            </w:r>
            <w:r w:rsidR="003E61AC" w:rsidRPr="00591A68">
              <w:rPr>
                <w:b/>
                <w:sz w:val="24"/>
              </w:rPr>
              <w:t>pattern</w:t>
            </w:r>
            <w:r w:rsidRPr="00591A68">
              <w:rPr>
                <w:b/>
                <w:sz w:val="24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145BBC">
              <w:tc>
                <w:tcPr>
                  <w:tcW w:w="520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0" w:type="dxa"/>
                </w:tcPr>
                <w:p w:rsidR="00145BBC" w:rsidRPr="00591A68" w:rsidRDefault="00B55AEE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:rsidR="00145BBC" w:rsidRPr="00591A68" w:rsidRDefault="00B55AEE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B55AEE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16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B55AEE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B55AEE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32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</w:tr>
          </w:tbl>
          <w:p w:rsidR="00145BBC" w:rsidRPr="00591A68" w:rsidRDefault="00145BBC" w:rsidP="00145BBC">
            <w:pPr>
              <w:rPr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145BBC" w:rsidRPr="00591A68" w:rsidTr="00B42C8B">
              <w:tc>
                <w:tcPr>
                  <w:tcW w:w="520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5</w:t>
                  </w:r>
                </w:p>
              </w:tc>
              <w:tc>
                <w:tcPr>
                  <w:tcW w:w="520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11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17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1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21</w:t>
                  </w:r>
                </w:p>
              </w:tc>
              <w:tc>
                <w:tcPr>
                  <w:tcW w:w="521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</w:tr>
          </w:tbl>
          <w:p w:rsidR="00145BBC" w:rsidRPr="00591A68" w:rsidRDefault="00145BBC" w:rsidP="00145BBC"/>
          <w:tbl>
            <w:tblPr>
              <w:tblStyle w:val="TableGrid"/>
              <w:tblW w:w="5236" w:type="dxa"/>
              <w:tblLayout w:type="fixed"/>
              <w:tblLook w:val="04A0" w:firstRow="1" w:lastRow="0" w:firstColumn="1" w:lastColumn="0" w:noHBand="0" w:noVBand="1"/>
            </w:tblPr>
            <w:tblGrid>
              <w:gridCol w:w="522"/>
              <w:gridCol w:w="522"/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4"/>
            </w:tblGrid>
            <w:tr w:rsidR="00145BBC" w:rsidRPr="00591A68" w:rsidTr="00591A68">
              <w:trPr>
                <w:trHeight w:val="306"/>
              </w:trPr>
              <w:tc>
                <w:tcPr>
                  <w:tcW w:w="522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522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a</w:t>
                  </w:r>
                </w:p>
              </w:tc>
              <w:tc>
                <w:tcPr>
                  <w:tcW w:w="524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b</w:t>
                  </w:r>
                </w:p>
              </w:tc>
              <w:tc>
                <w:tcPr>
                  <w:tcW w:w="524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C</w:t>
                  </w:r>
                </w:p>
              </w:tc>
              <w:tc>
                <w:tcPr>
                  <w:tcW w:w="524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524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d</w:t>
                  </w:r>
                </w:p>
              </w:tc>
              <w:tc>
                <w:tcPr>
                  <w:tcW w:w="524" w:type="dxa"/>
                </w:tcPr>
                <w:p w:rsidR="00145BBC" w:rsidRPr="00591A68" w:rsidRDefault="00F94942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  <w:r w:rsidRPr="00591A68">
                    <w:rPr>
                      <w:b/>
                      <w:sz w:val="24"/>
                    </w:rPr>
                    <w:t>E</w:t>
                  </w:r>
                </w:p>
              </w:tc>
              <w:tc>
                <w:tcPr>
                  <w:tcW w:w="524" w:type="dxa"/>
                </w:tcPr>
                <w:p w:rsidR="00145BBC" w:rsidRPr="00591A68" w:rsidRDefault="00145BBC" w:rsidP="00145BBC">
                  <w:pPr>
                    <w:spacing w:before="120" w:after="120"/>
                    <w:rPr>
                      <w:b/>
                      <w:sz w:val="24"/>
                    </w:rPr>
                  </w:pPr>
                </w:p>
              </w:tc>
            </w:tr>
          </w:tbl>
          <w:p w:rsidR="00145BBC" w:rsidRDefault="00591A68" w:rsidP="003361C1">
            <w:pPr>
              <w:spacing w:before="120"/>
              <w:rPr>
                <w:rFonts w:ascii="Comic Sans MS" w:hAnsi="Comic Sans MS"/>
                <w:b/>
              </w:rPr>
            </w:pPr>
            <w:r w:rsidRPr="00591A68">
              <w:rPr>
                <w:rFonts w:ascii="Comic Sans MS" w:hAnsi="Comic Sans MS"/>
                <w:b/>
              </w:rPr>
              <w:t>Yesterday’s answers</w:t>
            </w:r>
            <w:r w:rsidR="003361C1">
              <w:rPr>
                <w:rFonts w:ascii="Comic Sans MS" w:hAnsi="Comic Sans MS"/>
                <w:b/>
              </w:rPr>
              <w:t xml:space="preserve"> (</w:t>
            </w:r>
            <w:r w:rsidR="003361C1">
              <w:rPr>
                <w:rFonts w:ascii="Comic Sans MS" w:hAnsi="Comic Sans MS"/>
                <w:b/>
                <w:color w:val="FF0000"/>
              </w:rPr>
              <w:t>In red</w:t>
            </w:r>
            <w:r w:rsidR="003361C1">
              <w:rPr>
                <w:rFonts w:ascii="Comic Sans MS" w:hAnsi="Comic Sans MS"/>
                <w:b/>
                <w:color w:val="000000" w:themeColor="text1"/>
              </w:rPr>
              <w:t>)</w:t>
            </w:r>
            <w:r w:rsidRPr="00591A68">
              <w:rPr>
                <w:rFonts w:ascii="Comic Sans MS" w:hAnsi="Comic Sans MS"/>
                <w:b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20"/>
              <w:gridCol w:w="521"/>
              <w:gridCol w:w="521"/>
              <w:gridCol w:w="521"/>
              <w:gridCol w:w="521"/>
              <w:gridCol w:w="521"/>
              <w:gridCol w:w="521"/>
              <w:gridCol w:w="521"/>
              <w:gridCol w:w="521"/>
            </w:tblGrid>
            <w:tr w:rsidR="00591A68" w:rsidTr="00591A68">
              <w:tc>
                <w:tcPr>
                  <w:tcW w:w="520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</w:t>
                  </w:r>
                </w:p>
              </w:tc>
              <w:tc>
                <w:tcPr>
                  <w:tcW w:w="520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4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6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591A68">
                    <w:rPr>
                      <w:rFonts w:ascii="Comic Sans MS" w:hAnsi="Comic Sans MS"/>
                      <w:b/>
                      <w:color w:val="FF0000"/>
                    </w:rPr>
                    <w:t>8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591A68">
                    <w:rPr>
                      <w:rFonts w:ascii="Comic Sans MS" w:hAnsi="Comic Sans MS"/>
                      <w:b/>
                      <w:color w:val="FF0000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0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12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14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16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18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20</w:t>
                  </w:r>
                </w:p>
              </w:tc>
            </w:tr>
            <w:tr w:rsidR="00591A68" w:rsidTr="00591A68">
              <w:tc>
                <w:tcPr>
                  <w:tcW w:w="520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0</w:t>
                  </w:r>
                </w:p>
              </w:tc>
              <w:tc>
                <w:tcPr>
                  <w:tcW w:w="520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6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9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12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18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21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24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27</w:t>
                  </w:r>
                </w:p>
              </w:tc>
            </w:tr>
            <w:tr w:rsidR="00591A68" w:rsidTr="00591A68">
              <w:tc>
                <w:tcPr>
                  <w:tcW w:w="520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45</w:t>
                  </w:r>
                </w:p>
              </w:tc>
              <w:tc>
                <w:tcPr>
                  <w:tcW w:w="520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40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35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30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25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20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15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10</w:t>
                  </w:r>
                </w:p>
              </w:tc>
              <w:tc>
                <w:tcPr>
                  <w:tcW w:w="521" w:type="dxa"/>
                </w:tcPr>
                <w:p w:rsidR="00591A68" w:rsidRPr="00591A68" w:rsidRDefault="00591A68" w:rsidP="00145BBC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521" w:type="dxa"/>
                </w:tcPr>
                <w:p w:rsidR="00591A68" w:rsidRDefault="00591A68" w:rsidP="00145BB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0</w:t>
                  </w:r>
                </w:p>
              </w:tc>
            </w:tr>
          </w:tbl>
          <w:p w:rsidR="00591A68" w:rsidRPr="00591A68" w:rsidRDefault="00591A68" w:rsidP="00145BBC">
            <w:pPr>
              <w:rPr>
                <w:rFonts w:ascii="Comic Sans MS" w:hAnsi="Comic Sans MS"/>
                <w:b/>
              </w:rPr>
            </w:pPr>
          </w:p>
          <w:p w:rsidR="00CC0A8F" w:rsidRPr="00591A68" w:rsidRDefault="00145BBC" w:rsidP="00145BBC">
            <w:pPr>
              <w:tabs>
                <w:tab w:val="left" w:pos="1650"/>
              </w:tabs>
            </w:pPr>
            <w:r w:rsidRPr="00591A68">
              <w:tab/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CC0A8F" w:rsidRPr="00591A68" w:rsidRDefault="00CC0A8F" w:rsidP="005F0F31">
            <w:pPr>
              <w:rPr>
                <w:sz w:val="21"/>
              </w:rPr>
            </w:pPr>
          </w:p>
        </w:tc>
      </w:tr>
      <w:tr w:rsidR="004642F0" w:rsidRPr="00591A68" w:rsidTr="00C46111">
        <w:trPr>
          <w:trHeight w:val="2304"/>
          <w:jc w:val="center"/>
        </w:trPr>
        <w:tc>
          <w:tcPr>
            <w:tcW w:w="4534" w:type="dxa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5276" w:type="dxa"/>
            <w:gridSpan w:val="3"/>
            <w:vMerge/>
          </w:tcPr>
          <w:p w:rsidR="004642F0" w:rsidRPr="00591A68" w:rsidRDefault="004642F0" w:rsidP="005F0F31">
            <w:pPr>
              <w:rPr>
                <w:noProof/>
              </w:rPr>
            </w:pPr>
          </w:p>
        </w:tc>
        <w:tc>
          <w:tcPr>
            <w:tcW w:w="4590" w:type="dxa"/>
            <w:vAlign w:val="center"/>
          </w:tcPr>
          <w:p w:rsidR="001F5739" w:rsidRPr="00591A68" w:rsidRDefault="001F5739" w:rsidP="001F5739">
            <w:pPr>
              <w:pStyle w:val="Title"/>
              <w:rPr>
                <w:rFonts w:ascii="Narkisim" w:hAnsi="Narkisim" w:cs="Narkisim"/>
                <w:sz w:val="56"/>
              </w:rPr>
            </w:pPr>
            <w:r w:rsidRPr="00591A68">
              <w:rPr>
                <w:rFonts w:ascii="Narkisim" w:hAnsi="Narkisim" w:cs="Narkisim"/>
                <w:sz w:val="56"/>
              </w:rPr>
              <w:t>M. Creamer’s Grade 4&amp;5 French</w:t>
            </w:r>
          </w:p>
          <w:p w:rsidR="00844F6B" w:rsidRPr="00591A68" w:rsidRDefault="00844F6B" w:rsidP="00844F6B">
            <w:pPr>
              <w:jc w:val="center"/>
              <w:rPr>
                <w:rFonts w:ascii="Arial Black" w:hAnsi="Arial Black"/>
              </w:rPr>
            </w:pPr>
            <w:r w:rsidRPr="00591A68">
              <w:rPr>
                <w:rFonts w:ascii="Arial Black" w:hAnsi="Arial Black"/>
                <w:color w:val="7030A0"/>
                <w:sz w:val="26"/>
              </w:rPr>
              <w:t>November 2, 2021</w:t>
            </w:r>
          </w:p>
        </w:tc>
      </w:tr>
    </w:tbl>
    <w:p w:rsidR="00CC0A8F" w:rsidRPr="00591A68" w:rsidRDefault="00CC0A8F" w:rsidP="00C46111">
      <w:r w:rsidRPr="00591A68">
        <w:br w:type="page"/>
      </w:r>
    </w:p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534"/>
        <w:gridCol w:w="416"/>
        <w:gridCol w:w="4500"/>
        <w:gridCol w:w="360"/>
        <w:gridCol w:w="4590"/>
      </w:tblGrid>
      <w:tr w:rsidR="00346FFA" w:rsidRPr="00591A68" w:rsidTr="004642F0">
        <w:trPr>
          <w:trHeight w:val="3330"/>
          <w:jc w:val="center"/>
        </w:trPr>
        <w:tc>
          <w:tcPr>
            <w:tcW w:w="4534" w:type="dxa"/>
            <w:tcBorders>
              <w:bottom w:val="nil"/>
            </w:tcBorders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 w:val="restart"/>
          </w:tcPr>
          <w:p w:rsidR="00B67824" w:rsidRPr="00591A68" w:rsidRDefault="00145BBC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Word Work</w:t>
            </w:r>
          </w:p>
          <w:p w:rsidR="00B67824" w:rsidRPr="00591A68" w:rsidRDefault="00145BBC" w:rsidP="00145BBC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Here are your words for this week</w:t>
            </w:r>
            <w:r w:rsidR="00AA716B" w:rsidRPr="00591A68">
              <w:rPr>
                <w:rFonts w:ascii="Arial" w:hAnsi="Arial" w:cs="Arial"/>
              </w:rPr>
              <w:t xml:space="preserve"> (we had started them last week, but we did not get them wrapped up</w:t>
            </w:r>
            <w:r w:rsidRPr="00591A68">
              <w:rPr>
                <w:rFonts w:ascii="Arial" w:hAnsi="Arial" w:cs="Arial"/>
              </w:rPr>
              <w:t>:</w:t>
            </w:r>
          </w:p>
          <w:p w:rsidR="00AA716B" w:rsidRPr="00591A68" w:rsidRDefault="00AA716B" w:rsidP="00145BBC">
            <w:pPr>
              <w:rPr>
                <w:rFonts w:ascii="Arial" w:hAnsi="Arial" w:cs="Arial"/>
                <w:sz w:val="24"/>
                <w:lang w:val="fr-CA"/>
              </w:rPr>
            </w:pPr>
            <w:r w:rsidRPr="00591A68">
              <w:rPr>
                <w:rFonts w:ascii="Arial" w:hAnsi="Arial" w:cs="Arial"/>
                <w:sz w:val="24"/>
                <w:lang w:val="fr-CA"/>
              </w:rPr>
              <w:t>après, aussi, beaucoup, bonjour, chaque, chez, combien, comme, comment, devant</w:t>
            </w:r>
          </w:p>
          <w:p w:rsidR="00591A68" w:rsidRPr="00591A68" w:rsidRDefault="00AA716B" w:rsidP="00AA716B">
            <w:pPr>
              <w:rPr>
                <w:rFonts w:ascii="Arial" w:hAnsi="Arial" w:cs="Arial"/>
                <w:lang w:val="en-CA"/>
              </w:rPr>
            </w:pPr>
            <w:r w:rsidRPr="00591A68">
              <w:rPr>
                <w:rFonts w:ascii="Arial" w:hAnsi="Arial" w:cs="Arial"/>
                <w:lang w:val="en-CA"/>
              </w:rPr>
              <w:t xml:space="preserve">- </w:t>
            </w:r>
            <w:r w:rsidR="00591A68" w:rsidRPr="00591A68">
              <w:rPr>
                <w:rFonts w:ascii="Arial" w:hAnsi="Arial" w:cs="Arial"/>
                <w:b/>
                <w:lang w:val="en-CA"/>
              </w:rPr>
              <w:t>Write your words with your opposite hand…good luck!</w:t>
            </w:r>
          </w:p>
          <w:p w:rsidR="00145BBC" w:rsidRPr="00591A68" w:rsidRDefault="00591A68" w:rsidP="00AA716B">
            <w:pPr>
              <w:rPr>
                <w:rFonts w:ascii="Arial" w:hAnsi="Arial" w:cs="Arial"/>
                <w:b/>
                <w:lang w:val="en-CA"/>
              </w:rPr>
            </w:pPr>
            <w:r w:rsidRPr="00591A68">
              <w:rPr>
                <w:rFonts w:ascii="Arial" w:hAnsi="Arial" w:cs="Arial"/>
                <w:lang w:val="en-CA"/>
              </w:rPr>
              <w:t xml:space="preserve">- </w:t>
            </w:r>
            <w:r w:rsidR="00303146" w:rsidRPr="00591A68">
              <w:rPr>
                <w:rFonts w:ascii="Arial" w:hAnsi="Arial" w:cs="Arial"/>
                <w:b/>
                <w:lang w:val="en-CA"/>
              </w:rPr>
              <w:t>Draw a picture and hide your words inside.  Get someone to find your hidden words!</w:t>
            </w:r>
          </w:p>
          <w:p w:rsidR="00303146" w:rsidRPr="00591A68" w:rsidRDefault="00AF5ED3" w:rsidP="002F39F4">
            <w:pPr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 xml:space="preserve">      </w:t>
            </w:r>
            <w:r w:rsidR="00C972AE" w:rsidRPr="00591A68">
              <w:rPr>
                <w:b/>
                <w:lang w:val="en-CA"/>
              </w:rPr>
              <w:t xml:space="preserve">       </w:t>
            </w:r>
            <w:r w:rsidRPr="00591A68">
              <w:rPr>
                <w:b/>
                <w:lang w:val="en-CA"/>
              </w:rPr>
              <w:t xml:space="preserve">      </w:t>
            </w:r>
            <w:r w:rsidR="00591A68" w:rsidRPr="00591A68">
              <w:object w:dxaOrig="1215" w:dyaOrig="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51.75pt" o:ole="">
                  <v:imagedata r:id="rId16" o:title=""/>
                </v:shape>
                <o:OLEObject Type="Embed" ProgID="PBrush" ShapeID="_x0000_i1025" DrawAspect="Content" ObjectID="_1697267000" r:id="rId17"/>
              </w:object>
            </w:r>
          </w:p>
          <w:p w:rsidR="00AF5ED3" w:rsidRPr="00591A68" w:rsidRDefault="002F39F4" w:rsidP="002F39F4">
            <w:pPr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>* To be returned via email.</w:t>
            </w:r>
          </w:p>
          <w:p w:rsidR="00C972AE" w:rsidRPr="00591A68" w:rsidRDefault="00C972AE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AF5ED3" w:rsidRPr="00591A68" w:rsidRDefault="00151E3E" w:rsidP="00151E3E">
            <w:pPr>
              <w:jc w:val="center"/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91A68">
              <w:rPr>
                <w:rFonts w:ascii="Arial Black" w:hAnsi="Arial Black"/>
                <w:b/>
                <w:color w:val="7030A0"/>
                <w:sz w:val="32"/>
                <w:u w:val="single"/>
                <w:lang w:val="en-CA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Challenge: </w:t>
            </w:r>
          </w:p>
          <w:p w:rsidR="00151E3E" w:rsidRPr="00591A68" w:rsidRDefault="00151E3E" w:rsidP="00151E3E">
            <w:pPr>
              <w:jc w:val="center"/>
              <w:rPr>
                <w:b/>
                <w:sz w:val="28"/>
                <w:lang w:val="en-CA"/>
              </w:rPr>
            </w:pPr>
            <w:r w:rsidRPr="00591A68">
              <w:rPr>
                <w:b/>
                <w:sz w:val="28"/>
                <w:lang w:val="en-CA"/>
              </w:rPr>
              <w:t xml:space="preserve">Be </w:t>
            </w:r>
            <w:r w:rsidR="004E57D3" w:rsidRPr="00591A68">
              <w:rPr>
                <w:b/>
                <w:sz w:val="28"/>
                <w:lang w:val="en-CA"/>
              </w:rPr>
              <w:t>kind to yourself today, you deserve it!  Here is a mindfulness video to get you going</w:t>
            </w:r>
            <w:r w:rsidRPr="00591A68">
              <w:rPr>
                <w:b/>
                <w:sz w:val="28"/>
                <w:lang w:val="en-CA"/>
              </w:rPr>
              <w:t xml:space="preserve">: </w:t>
            </w:r>
          </w:p>
          <w:p w:rsidR="00151E3E" w:rsidRPr="00591A68" w:rsidRDefault="004E57D3" w:rsidP="00151E3E">
            <w:pPr>
              <w:jc w:val="center"/>
              <w:rPr>
                <w:rStyle w:val="Hyperlink"/>
                <w:color w:val="FF0000"/>
                <w:sz w:val="24"/>
              </w:rPr>
            </w:pPr>
            <w:hyperlink r:id="rId18" w:history="1">
              <w:r w:rsidRPr="00591A68">
                <w:rPr>
                  <w:rStyle w:val="Hyperlink"/>
                  <w:sz w:val="24"/>
                </w:rPr>
                <w:t>https://www.youtube.com/watch?v=70j3xyu7OGw</w:t>
              </w:r>
            </w:hyperlink>
          </w:p>
          <w:p w:rsidR="004E57D3" w:rsidRPr="00591A68" w:rsidRDefault="004E57D3" w:rsidP="00151E3E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vMerge w:val="restart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  <w:tcBorders>
              <w:bottom w:val="nil"/>
            </w:tcBorders>
            <w:vAlign w:val="center"/>
          </w:tcPr>
          <w:p w:rsidR="00346FFA" w:rsidRPr="00591A68" w:rsidRDefault="00F94942" w:rsidP="00F37523">
            <w:pPr>
              <w:pStyle w:val="Quote"/>
              <w:rPr>
                <w:rFonts w:ascii="Garamond" w:hAnsi="Garamond"/>
              </w:rPr>
            </w:pPr>
            <w:r w:rsidRPr="00591A68">
              <w:rPr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-444500</wp:posOffset>
                  </wp:positionV>
                  <wp:extent cx="2305050" cy="2305050"/>
                  <wp:effectExtent l="0" t="0" r="0" b="0"/>
                  <wp:wrapNone/>
                  <wp:docPr id="2" name="Picture 2" descr="You're off to Great Places! Today is your day! Your mountain is waiting, So... get on your way! ― Dr. Se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You're off to Great Places! Today is your day! Your mountain is waiting, So... get on your way! ― Dr. Se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46FFA" w:rsidRPr="00591A68" w:rsidTr="004642F0">
        <w:trPr>
          <w:trHeight w:val="369"/>
          <w:jc w:val="center"/>
        </w:trPr>
        <w:tc>
          <w:tcPr>
            <w:tcW w:w="4534" w:type="dxa"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16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00" w:type="dxa"/>
            <w:vMerge/>
          </w:tcPr>
          <w:p w:rsidR="00346FFA" w:rsidRPr="00591A68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60" w:type="dxa"/>
            <w:vMerge/>
          </w:tcPr>
          <w:p w:rsidR="00346FFA" w:rsidRPr="00591A68" w:rsidRDefault="00346FFA" w:rsidP="00B67824">
            <w:pPr>
              <w:rPr>
                <w:noProof/>
              </w:rPr>
            </w:pPr>
          </w:p>
        </w:tc>
        <w:tc>
          <w:tcPr>
            <w:tcW w:w="4590" w:type="dxa"/>
          </w:tcPr>
          <w:p w:rsidR="00346FFA" w:rsidRPr="00591A68" w:rsidRDefault="00346FFA" w:rsidP="00346FFA">
            <w:pPr>
              <w:pStyle w:val="NoSpacing"/>
            </w:pPr>
          </w:p>
        </w:tc>
      </w:tr>
      <w:tr w:rsidR="004642F0" w:rsidRPr="00221595" w:rsidTr="001B5FB7">
        <w:trPr>
          <w:trHeight w:val="484"/>
          <w:jc w:val="center"/>
        </w:trPr>
        <w:tc>
          <w:tcPr>
            <w:tcW w:w="4534" w:type="dxa"/>
            <w:vMerge w:val="restart"/>
          </w:tcPr>
          <w:p w:rsidR="009427B8" w:rsidRPr="00591A68" w:rsidRDefault="009427B8" w:rsidP="009427B8">
            <w:pPr>
              <w:pStyle w:val="Heading1"/>
              <w:rPr>
                <w:sz w:val="36"/>
              </w:rPr>
            </w:pPr>
            <w:r w:rsidRPr="00591A68">
              <w:rPr>
                <w:sz w:val="36"/>
              </w:rPr>
              <w:t>Reading Each Day</w:t>
            </w:r>
          </w:p>
          <w:p w:rsidR="00AF5ED3" w:rsidRPr="00591A68" w:rsidRDefault="009427B8" w:rsidP="00AF5ED3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 xml:space="preserve">You </w:t>
            </w:r>
            <w:r w:rsidR="00AF5ED3" w:rsidRPr="00591A68">
              <w:rPr>
                <w:rFonts w:ascii="Arial" w:hAnsi="Arial" w:cs="Arial"/>
              </w:rPr>
              <w:t>will find an online library at:</w:t>
            </w:r>
          </w:p>
          <w:p w:rsidR="009427B8" w:rsidRPr="00591A68" w:rsidRDefault="009427B8" w:rsidP="00AF5ED3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  <w:b/>
              </w:rPr>
              <w:t>Tumble Book Library</w:t>
            </w:r>
          </w:p>
          <w:p w:rsidR="009427B8" w:rsidRPr="00591A68" w:rsidRDefault="00752113" w:rsidP="009427B8">
            <w:pPr>
              <w:pStyle w:val="Body"/>
              <w:spacing w:after="0" w:line="240" w:lineRule="auto"/>
              <w:rPr>
                <w:rStyle w:val="Link"/>
                <w:rFonts w:ascii="Arial" w:hAnsi="Arial" w:cs="Arial"/>
              </w:rPr>
            </w:pPr>
            <w:hyperlink r:id="rId20" w:history="1">
              <w:r w:rsidR="009427B8" w:rsidRPr="00591A68">
                <w:rPr>
                  <w:rStyle w:val="Hyperlink"/>
                  <w:rFonts w:ascii="Arial" w:hAnsi="Arial" w:cs="Arial"/>
                  <w:color w:val="0000FF"/>
                  <w:u w:color="0000FF"/>
                </w:rPr>
                <w:t>https://www.tumblebooklibrary.com/</w:t>
              </w:r>
            </w:hyperlink>
          </w:p>
          <w:p w:rsidR="009427B8" w:rsidRPr="00591A68" w:rsidRDefault="009427B8" w:rsidP="009427B8">
            <w:pPr>
              <w:pStyle w:val="Body"/>
              <w:spacing w:after="0" w:line="240" w:lineRule="auto"/>
              <w:rPr>
                <w:rFonts w:ascii="Arial" w:eastAsia="Helvetica" w:hAnsi="Arial" w:cs="Arial"/>
              </w:rPr>
            </w:pP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 login info is:</w:t>
            </w:r>
          </w:p>
          <w:p w:rsidR="009427B8" w:rsidRPr="00591A68" w:rsidRDefault="009427B8" w:rsidP="009427B8">
            <w:pPr>
              <w:rPr>
                <w:rFonts w:ascii="Arial" w:eastAsia="Calibri" w:hAnsi="Arial" w:cs="Arial"/>
                <w:sz w:val="24"/>
              </w:rPr>
            </w:pPr>
            <w:r w:rsidRPr="00591A68">
              <w:rPr>
                <w:rFonts w:ascii="Arial" w:hAnsi="Arial" w:cs="Arial"/>
                <w:b/>
                <w:sz w:val="24"/>
              </w:rPr>
              <w:t>Username</w:t>
            </w:r>
            <w:r w:rsidRPr="00591A68">
              <w:rPr>
                <w:rFonts w:ascii="Arial" w:hAnsi="Arial" w:cs="Arial"/>
                <w:sz w:val="24"/>
              </w:rPr>
              <w:t xml:space="preserve">: nblib </w:t>
            </w:r>
            <w:r w:rsidRPr="00591A68">
              <w:rPr>
                <w:rFonts w:ascii="Arial" w:hAnsi="Arial" w:cs="Arial"/>
                <w:b/>
                <w:sz w:val="24"/>
              </w:rPr>
              <w:t>Password</w:t>
            </w:r>
            <w:r w:rsidRPr="00591A68">
              <w:rPr>
                <w:rFonts w:ascii="Arial" w:hAnsi="Arial" w:cs="Arial"/>
                <w:sz w:val="24"/>
              </w:rPr>
              <w:t>: nbschools</w:t>
            </w:r>
          </w:p>
          <w:p w:rsidR="009427B8" w:rsidRPr="00591A68" w:rsidRDefault="009427B8" w:rsidP="009427B8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There are English and French selections available.  Students should read at least 20 minutes in French, and 10 Minutes in English each day.</w:t>
            </w:r>
          </w:p>
          <w:p w:rsidR="004642F0" w:rsidRPr="00591A68" w:rsidRDefault="009427B8" w:rsidP="00AF5ED3">
            <w:r w:rsidRPr="00591A68">
              <w:rPr>
                <w:rFonts w:ascii="Arial" w:hAnsi="Arial" w:cs="Arial"/>
              </w:rPr>
              <w:t xml:space="preserve">Please </w:t>
            </w:r>
            <w:r w:rsidR="00AF5ED3" w:rsidRPr="00591A68">
              <w:rPr>
                <w:rFonts w:ascii="Arial" w:hAnsi="Arial" w:cs="Arial"/>
              </w:rPr>
              <w:t>record</w:t>
            </w:r>
            <w:r w:rsidRPr="00591A68">
              <w:rPr>
                <w:rFonts w:ascii="Arial" w:hAnsi="Arial" w:cs="Arial"/>
              </w:rPr>
              <w:t xml:space="preserve"> what you have read</w:t>
            </w:r>
            <w:r w:rsidR="00AF5ED3" w:rsidRPr="00591A68">
              <w:rPr>
                <w:rFonts w:ascii="Arial" w:hAnsi="Arial" w:cs="Arial"/>
              </w:rPr>
              <w:t xml:space="preserve"> each day</w:t>
            </w:r>
            <w:r w:rsidRPr="00591A68">
              <w:rPr>
                <w:rFonts w:ascii="Arial" w:hAnsi="Arial" w:cs="Arial"/>
              </w:rPr>
              <w:t xml:space="preserve"> by writing down: the title of the books you have read; the author’s name, and a short summary of what you have read about (in French).</w:t>
            </w:r>
            <w:r w:rsidR="00AF5ED3" w:rsidRPr="00591A68">
              <w:rPr>
                <w:rFonts w:ascii="Arial" w:hAnsi="Arial" w:cs="Arial"/>
              </w:rPr>
              <w:t xml:space="preserve">  </w:t>
            </w:r>
            <w:r w:rsidR="00AF5ED3" w:rsidRPr="00591A68">
              <w:rPr>
                <w:rFonts w:ascii="Arial" w:hAnsi="Arial" w:cs="Arial"/>
                <w:b/>
              </w:rPr>
              <w:t>This can be returned via email at the end of the week.</w:t>
            </w:r>
          </w:p>
        </w:tc>
        <w:tc>
          <w:tcPr>
            <w:tcW w:w="416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0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360" w:type="dxa"/>
            <w:vMerge/>
            <w:vAlign w:val="center"/>
          </w:tcPr>
          <w:p w:rsidR="004642F0" w:rsidRPr="00591A68" w:rsidRDefault="004642F0" w:rsidP="00B67824">
            <w:pPr>
              <w:pStyle w:val="NoSpacing"/>
              <w:jc w:val="center"/>
              <w:rPr>
                <w:noProof/>
              </w:rPr>
            </w:pPr>
          </w:p>
        </w:tc>
        <w:tc>
          <w:tcPr>
            <w:tcW w:w="4590" w:type="dxa"/>
            <w:vMerge w:val="restart"/>
          </w:tcPr>
          <w:p w:rsidR="00B67824" w:rsidRPr="00591A68" w:rsidRDefault="00B97016" w:rsidP="00F37523">
            <w:pPr>
              <w:pStyle w:val="Heading1"/>
              <w:rPr>
                <w:rStyle w:val="Heading1Char"/>
                <w:b/>
                <w:sz w:val="36"/>
              </w:rPr>
            </w:pPr>
            <w:r w:rsidRPr="00591A68">
              <w:rPr>
                <w:sz w:val="36"/>
              </w:rPr>
              <w:t>Writing</w:t>
            </w:r>
          </w:p>
          <w:p w:rsidR="00B97016" w:rsidRPr="00591A68" w:rsidRDefault="00B97016" w:rsidP="00B97016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 xml:space="preserve">Please write me a short description </w:t>
            </w:r>
            <w:r w:rsidR="00F94942" w:rsidRPr="00591A68">
              <w:rPr>
                <w:rFonts w:ascii="Arial" w:hAnsi="Arial" w:cs="Arial"/>
              </w:rPr>
              <w:t>of your first day of home learning.</w:t>
            </w:r>
          </w:p>
          <w:p w:rsidR="0081394E" w:rsidRPr="00591A68" w:rsidRDefault="00B97016" w:rsidP="0081394E">
            <w:p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Here are some words</w:t>
            </w:r>
            <w:r w:rsidR="00F94942" w:rsidRPr="00591A68">
              <w:rPr>
                <w:rFonts w:ascii="Arial" w:hAnsi="Arial" w:cs="Arial"/>
              </w:rPr>
              <w:t>/phrases</w:t>
            </w:r>
            <w:r w:rsidRPr="00591A68">
              <w:rPr>
                <w:rFonts w:ascii="Arial" w:hAnsi="Arial" w:cs="Arial"/>
              </w:rPr>
              <w:t xml:space="preserve"> you may want to use:</w:t>
            </w:r>
            <w:r w:rsidR="0081394E" w:rsidRPr="00591A68">
              <w:rPr>
                <w:rFonts w:ascii="Arial" w:hAnsi="Arial" w:cs="Arial"/>
              </w:rPr>
              <w:t xml:space="preserve"> </w:t>
            </w:r>
          </w:p>
          <w:p w:rsidR="001B5FB7" w:rsidRPr="00591A68" w:rsidRDefault="00F94942" w:rsidP="00F949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fr-CA"/>
              </w:rPr>
            </w:pPr>
            <w:r w:rsidRPr="00591A68">
              <w:rPr>
                <w:rFonts w:ascii="Arial" w:hAnsi="Arial" w:cs="Arial"/>
                <w:lang w:val="fr-CA"/>
              </w:rPr>
              <w:t>à la maison ………</w:t>
            </w:r>
            <w:r w:rsidR="00221595" w:rsidRPr="00591A68">
              <w:rPr>
                <w:rFonts w:ascii="Arial" w:hAnsi="Arial" w:cs="Arial"/>
                <w:lang w:val="fr-CA"/>
              </w:rPr>
              <w:t>.</w:t>
            </w:r>
            <w:r w:rsidRPr="00591A68">
              <w:rPr>
                <w:rFonts w:ascii="Arial" w:hAnsi="Arial" w:cs="Arial"/>
                <w:lang w:val="fr-CA"/>
              </w:rPr>
              <w:t>.at home</w:t>
            </w:r>
          </w:p>
          <w:p w:rsidR="00F94942" w:rsidRPr="00591A68" w:rsidRDefault="00F94942" w:rsidP="00F949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591A68">
              <w:rPr>
                <w:rFonts w:ascii="Arial" w:hAnsi="Arial" w:cs="Arial"/>
              </w:rPr>
              <w:t>ma famille………</w:t>
            </w:r>
            <w:r w:rsidR="00221595" w:rsidRPr="00591A68">
              <w:rPr>
                <w:rFonts w:ascii="Arial" w:hAnsi="Arial" w:cs="Arial"/>
              </w:rPr>
              <w:t>.</w:t>
            </w:r>
            <w:r w:rsidRPr="00591A68">
              <w:rPr>
                <w:rFonts w:ascii="Arial" w:hAnsi="Arial" w:cs="Arial"/>
              </w:rPr>
              <w:t>..my family</w:t>
            </w:r>
          </w:p>
          <w:p w:rsidR="00F94942" w:rsidRPr="00591A68" w:rsidRDefault="00F94942" w:rsidP="00F949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CA"/>
              </w:rPr>
            </w:pPr>
            <w:r w:rsidRPr="00591A68">
              <w:rPr>
                <w:rFonts w:ascii="Arial" w:hAnsi="Arial" w:cs="Arial"/>
                <w:lang w:val="en-CA"/>
              </w:rPr>
              <w:t>faire mon travail</w:t>
            </w:r>
            <w:r w:rsidR="00221595" w:rsidRPr="00591A68">
              <w:rPr>
                <w:rFonts w:ascii="Arial" w:hAnsi="Arial" w:cs="Arial"/>
                <w:lang w:val="en-CA"/>
              </w:rPr>
              <w:t>…</w:t>
            </w:r>
            <w:r w:rsidRPr="00591A68">
              <w:rPr>
                <w:rFonts w:ascii="Arial" w:hAnsi="Arial" w:cs="Arial"/>
                <w:lang w:val="en-CA"/>
              </w:rPr>
              <w:t>doing my work</w:t>
            </w:r>
          </w:p>
          <w:p w:rsidR="00F94942" w:rsidRPr="00591A68" w:rsidRDefault="00F94942" w:rsidP="00F949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CA"/>
              </w:rPr>
            </w:pPr>
            <w:r w:rsidRPr="00591A68">
              <w:rPr>
                <w:rFonts w:ascii="Arial" w:hAnsi="Arial" w:cs="Arial"/>
                <w:lang w:val="en-CA"/>
              </w:rPr>
              <w:t>c'était amusant</w:t>
            </w:r>
            <w:r w:rsidR="00221595" w:rsidRPr="00591A68">
              <w:rPr>
                <w:rFonts w:ascii="Arial" w:hAnsi="Arial" w:cs="Arial"/>
                <w:lang w:val="en-CA"/>
              </w:rPr>
              <w:t>…..it was fun</w:t>
            </w:r>
          </w:p>
          <w:p w:rsidR="00F94942" w:rsidRPr="00591A68" w:rsidRDefault="00F94942" w:rsidP="00F9494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CA"/>
              </w:rPr>
            </w:pPr>
            <w:r w:rsidRPr="00591A68">
              <w:rPr>
                <w:rFonts w:ascii="Arial" w:hAnsi="Arial" w:cs="Arial"/>
                <w:lang w:val="en-CA"/>
              </w:rPr>
              <w:t>sur l'ordinateur</w:t>
            </w:r>
            <w:r w:rsidR="00221595" w:rsidRPr="00591A68">
              <w:rPr>
                <w:rFonts w:ascii="Arial" w:hAnsi="Arial" w:cs="Arial"/>
                <w:lang w:val="en-CA"/>
              </w:rPr>
              <w:t>…..on the computer</w:t>
            </w:r>
          </w:p>
          <w:p w:rsidR="00221595" w:rsidRPr="00591A68" w:rsidRDefault="00221595" w:rsidP="0022159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CA"/>
              </w:rPr>
            </w:pPr>
            <w:r w:rsidRPr="00591A68">
              <w:rPr>
                <w:rFonts w:ascii="Arial" w:hAnsi="Arial" w:cs="Arial"/>
                <w:lang w:val="en-CA"/>
              </w:rPr>
              <w:t>difficile……………difficult/hard</w:t>
            </w:r>
          </w:p>
          <w:p w:rsidR="00221595" w:rsidRPr="00591A68" w:rsidRDefault="00221595" w:rsidP="0022159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lang w:val="en-CA"/>
              </w:rPr>
            </w:pPr>
            <w:r w:rsidRPr="00591A68">
              <w:rPr>
                <w:rFonts w:ascii="Arial" w:hAnsi="Arial" w:cs="Arial"/>
                <w:lang w:val="en-CA"/>
              </w:rPr>
              <w:t>facile……………...easy</w:t>
            </w:r>
          </w:p>
          <w:p w:rsidR="00221595" w:rsidRPr="00591A68" w:rsidRDefault="00221595" w:rsidP="00221595">
            <w:pPr>
              <w:pStyle w:val="ListParagraph"/>
              <w:rPr>
                <w:lang w:val="en-CA"/>
              </w:rPr>
            </w:pPr>
          </w:p>
          <w:p w:rsidR="00ED1243" w:rsidRPr="00ED1243" w:rsidRDefault="001456D3" w:rsidP="00ED1243">
            <w:pPr>
              <w:pStyle w:val="ListParagraph"/>
              <w:rPr>
                <w:b/>
                <w:lang w:val="en-CA"/>
              </w:rPr>
            </w:pPr>
            <w:r w:rsidRPr="00591A68">
              <w:rPr>
                <w:b/>
                <w:lang w:val="en-CA"/>
              </w:rPr>
              <w:t xml:space="preserve">* </w:t>
            </w:r>
            <w:r w:rsidR="002F39F4" w:rsidRPr="00591A68">
              <w:rPr>
                <w:b/>
                <w:lang w:val="en-CA"/>
              </w:rPr>
              <w:t>To be returned via email.</w:t>
            </w:r>
          </w:p>
          <w:p w:rsidR="00ED1243" w:rsidRDefault="00ED1243" w:rsidP="00ED1243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Activity</w:t>
            </w:r>
          </w:p>
          <w:p w:rsidR="00ED1243" w:rsidRPr="00ED1243" w:rsidRDefault="00ED1243" w:rsidP="00ED1243">
            <w:r>
              <w:rPr>
                <w:rFonts w:ascii="Arial" w:hAnsi="Arial" w:cs="Arial"/>
                <w:sz w:val="24"/>
              </w:rPr>
              <w:t>Don’t forget to get outside.  Try to get 30 minutes of physical activity each day!</w:t>
            </w:r>
          </w:p>
          <w:p w:rsidR="00ED1243" w:rsidRPr="00ED1243" w:rsidRDefault="00ED1243" w:rsidP="00ED1243">
            <w:pPr>
              <w:rPr>
                <w:b/>
                <w:lang w:val="en-CA"/>
              </w:rPr>
            </w:pPr>
          </w:p>
          <w:p w:rsidR="00B67824" w:rsidRPr="00221595" w:rsidRDefault="00B67824" w:rsidP="00AF5ED3">
            <w:pPr>
              <w:pStyle w:val="Heading1"/>
              <w:rPr>
                <w:lang w:val="en-CA"/>
              </w:rPr>
            </w:pPr>
          </w:p>
        </w:tc>
        <w:bookmarkStart w:id="1" w:name="_GoBack"/>
        <w:bookmarkEnd w:id="1"/>
      </w:tr>
      <w:tr w:rsidR="004642F0" w:rsidRPr="00221595" w:rsidTr="004642F0">
        <w:trPr>
          <w:trHeight w:val="432"/>
          <w:jc w:val="center"/>
        </w:trPr>
        <w:tc>
          <w:tcPr>
            <w:tcW w:w="4534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16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00" w:type="dxa"/>
          </w:tcPr>
          <w:p w:rsidR="004642F0" w:rsidRPr="00221595" w:rsidRDefault="004642F0" w:rsidP="00C46111">
            <w:pPr>
              <w:rPr>
                <w:noProof/>
                <w:lang w:val="en-CA"/>
              </w:rPr>
            </w:pPr>
          </w:p>
        </w:tc>
        <w:tc>
          <w:tcPr>
            <w:tcW w:w="360" w:type="dxa"/>
            <w:vMerge/>
          </w:tcPr>
          <w:p w:rsidR="004642F0" w:rsidRPr="00221595" w:rsidRDefault="004642F0" w:rsidP="00B67824">
            <w:pPr>
              <w:rPr>
                <w:noProof/>
                <w:lang w:val="en-CA"/>
              </w:rPr>
            </w:pPr>
          </w:p>
        </w:tc>
        <w:tc>
          <w:tcPr>
            <w:tcW w:w="4590" w:type="dxa"/>
            <w:vMerge/>
          </w:tcPr>
          <w:p w:rsidR="004642F0" w:rsidRPr="00221595" w:rsidRDefault="004642F0" w:rsidP="004642F0">
            <w:pPr>
              <w:rPr>
                <w:sz w:val="21"/>
                <w:lang w:val="en-CA"/>
              </w:rPr>
            </w:pPr>
          </w:p>
        </w:tc>
      </w:tr>
    </w:tbl>
    <w:p w:rsidR="00B67824" w:rsidRPr="00221595" w:rsidRDefault="00B67824" w:rsidP="00AF5ED3">
      <w:pPr>
        <w:tabs>
          <w:tab w:val="left" w:pos="2130"/>
        </w:tabs>
        <w:rPr>
          <w:lang w:val="en-CA"/>
        </w:rPr>
      </w:pPr>
    </w:p>
    <w:sectPr w:rsidR="00B67824" w:rsidRPr="00221595" w:rsidSect="001B5FB7">
      <w:headerReference w:type="default" r:id="rId21"/>
      <w:headerReference w:type="first" r:id="rId22"/>
      <w:pgSz w:w="15840" w:h="12240" w:orient="landscape" w:code="1"/>
      <w:pgMar w:top="11" w:right="720" w:bottom="3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113" w:rsidRDefault="00752113" w:rsidP="00D210FA">
      <w:pPr>
        <w:spacing w:after="0"/>
      </w:pPr>
      <w:r>
        <w:separator/>
      </w:r>
    </w:p>
  </w:endnote>
  <w:endnote w:type="continuationSeparator" w:id="0">
    <w:p w:rsidR="00752113" w:rsidRDefault="00752113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113" w:rsidRDefault="00752113" w:rsidP="00D210FA">
      <w:pPr>
        <w:spacing w:after="0"/>
      </w:pPr>
      <w:r>
        <w:separator/>
      </w:r>
    </w:p>
  </w:footnote>
  <w:footnote w:type="continuationSeparator" w:id="0">
    <w:p w:rsidR="00752113" w:rsidRDefault="00752113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A8F" w:rsidRDefault="00346FFA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127FAB1" wp14:editId="5CA31D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2912" cy="7315200"/>
              <wp:effectExtent l="0" t="0" r="0" b="1270"/>
              <wp:wrapNone/>
              <wp:docPr id="63" name="Group 6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2912" cy="7315200"/>
                        <a:chOff x="0" y="0"/>
                        <a:chExt cx="9584575" cy="7311044"/>
                      </a:xfrm>
                    </wpg:grpSpPr>
                    <wps:wsp>
                      <wps:cNvPr id="45" name="Rectangle 45" descr="Inside image top left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08960" cy="2410640"/>
                        </a:xfrm>
                        <a:prstGeom prst="rect">
                          <a:avLst/>
                        </a:prstGeom>
                        <a:blipFill dpi="0" rotWithShape="0">
                          <a:blip r:embed="rId1"/>
                          <a:srcRect/>
                          <a:stretch>
                            <a:fillRect l="-765" t="-3605" r="-16421" b="-72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A8F" w:rsidRDefault="00CC0A8F" w:rsidP="00CC0A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7" name="Group 1"/>
                      <wpg:cNvGrpSpPr/>
                      <wpg:grpSpPr>
                        <a:xfrm rot="10800000">
                          <a:off x="0" y="2477193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6475615" y="2394066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1" name="Group 1"/>
                      <wpg:cNvGrpSpPr/>
                      <wpg:grpSpPr>
                        <a:xfrm rot="10800000">
                          <a:off x="3241964" y="4148051"/>
                          <a:ext cx="3108960" cy="137160"/>
                          <a:chOff x="0" y="2433178"/>
                          <a:chExt cx="3047999" cy="986297"/>
                        </a:xfrm>
                      </wpg:grpSpPr>
                      <wps:wsp>
                        <wps:cNvPr id="52" name="Rectangle 52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46" name="Rectangle 46" descr="Center image inside"/>
                      <wps:cNvSpPr>
                        <a:spLocks noChangeAspect="1"/>
                      </wps:cNvSpPr>
                      <wps:spPr>
                        <a:xfrm rot="10800000">
                          <a:off x="3241964" y="4339244"/>
                          <a:ext cx="3105578" cy="2971800"/>
                        </a:xfrm>
                        <a:prstGeom prst="rect">
                          <a:avLst/>
                        </a:prstGeom>
                        <a:blipFill dpi="0" rotWithShape="0">
                          <a:blip r:embed="rId2"/>
                          <a:srcRect/>
                          <a:stretch>
                            <a:fillRect l="-4167" t="-12" r="-22641" b="4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1" id="Group 63" o:spid="_x0000_s1026" style="position:absolute;margin-left:0;margin-top:0;width:754.55pt;height:8in;z-index:-251646976;mso-width-percent:953;mso-height-percent:941;mso-position-horizontal:center;mso-position-horizontal-relative:page;mso-position-vertical:center;mso-position-vertical-relative:page;mso-width-percent:953;mso-height-percent:941" coordsize="95845,7311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">
              <v:rect id="Rectangle 45" o:spid="_x0000_s1027" alt="Inside image top left" style="position:absolute;width:31089;height:24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j9cMA&#10;AADbAAAADwAAAGRycy9kb3ducmV2LnhtbESPT4vCMBTE7wt+h/AEb2tq0UWrUURwWdCL//D6bJ5N&#10;sXkpTVa7394ICx6HmfkNM1u0thJ3anzpWMGgn4Agzp0uuVBwPKw/xyB8QNZYOSYFf+RhMe98zDDT&#10;7sE7uu9DISKEfYYKTAh1JqXPDVn0fVcTR+/qGoshyqaQusFHhNtKpknyJS2WHBcM1rQylN/2v1ZB&#10;uh3p82lStMvvDZrB7nIa63StVK/bLqcgArXhHf5v/2gFwx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Jj9cMAAADbAAAADwAAAAAAAAAAAAAAAACYAgAAZHJzL2Rv&#10;d25yZXYueG1sUEsFBgAAAAAEAAQA9QAAAIgDAAAAAA==&#10;" stroked="f" strokeweight="1pt">
                <v:fill r:id="rId3" o:title="Inside image top left" recolor="t" type="frame"/>
                <v:path arrowok="t"/>
                <o:lock v:ext="edit" aspectratio="t"/>
                <v:textbox>
                  <w:txbxContent>
                    <w:p w:rsidR="00CC0A8F" w:rsidRDefault="00CC0A8F" w:rsidP="00CC0A8F">
                      <w:pPr>
                        <w:jc w:val="center"/>
                      </w:pPr>
                    </w:p>
                  </w:txbxContent>
                </v:textbox>
              </v:rect>
              <v:group id="Group 1" o:spid="_x0000_s1028" style="position:absolute;top:24771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S/sMMAAADbAAAADwAAAGRycy9kb3ducmV2LnhtbESPQWsCMRSE70L/Q3hC&#10;b5rVqpXVKFIo3ZPgKvT62Dw3225eliTV7b83guBxmJlvmPW2t624kA+NYwWTcQaCuHK64VrB6fg5&#10;WoIIEVlj65gU/FOA7eZlsMZcuysf6FLGWiQIhxwVmBi7XMpQGbIYxq4jTt7ZeYsxSV9L7fGa4LaV&#10;0yxbSIsNpwWDHX0Yqn7LP6tAz8LbiYpi56f7n+O8mX+Z+vyt1Ouw361AROrjM/xoF1rB7B3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VL+wwwAAANsAAAAP&#10;AAAAAAAAAAAAAAAAAKoCAABkcnMvZG93bnJldi54bWxQSwUGAAAAAAQABAD6AAAAmgMAAAAA&#10;">
                <v:rect id="Rectangle 48" o:spid="_x0000_s1029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E5jb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WP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TmNvwAAANsAAAAPAAAAAAAAAAAAAAAAAJgCAABkcnMvZG93bnJl&#10;di54bWxQSwUGAAAAAAQABAD1AAAAhAMAAAAA&#10;" fillcolor="#ed7d31 [3205]" stroked="f" strokeweight="1pt"/>
                <v:rect id="Rectangle 49" o:spid="_x0000_s1030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fy8YA&#10;AADbAAAADwAAAGRycy9kb3ducmV2LnhtbESPQWvCQBSE70L/w/IKXoputFJqmlWMIOiltiqU3h7Z&#10;l01o9m3Irhr/fbdQ8DjMzDdMtuxtIy7U+dqxgsk4AUFcOF2zUXA6bkavIHxA1tg4JgU38rBcPAwy&#10;TLW78iddDsGICGGfooIqhDaV0hcVWfRj1xJHr3SdxRBlZ6Tu8BrhtpHTJHmRFmuOCxW2tK6o+Dmc&#10;rYLzbnIrZ3vzvDvm+Xc+/3hqw9e7UsPHfvUGIlAf7uH/9lYrmM3h70v8A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bfy8YAAADbAAAADwAAAAAAAAAAAAAAAACYAgAAZHJz&#10;L2Rvd25yZXYueG1sUEsFBgAAAAAEAAQA9QAAAIsDAAAAAA==&#10;" fillcolor="#ffc000 [3207]" stroked="f" strokeweight="1pt"/>
                <v:rect id="Rectangle 50" o:spid="_x0000_s1031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glMMA&#10;AADbAAAADwAAAGRycy9kb3ducmV2LnhtbERPXWvCMBR9F/wP4Qp703TCZFbTMgaDjSFjKqJv1+ba&#10;VJub0mS2269fHgQfD+d7mfe2FldqfeVYweMkAUFcOF1xqWC7eRs/g/ABWWPtmBT8koc8Gw6WmGrX&#10;8Tdd16EUMYR9igpMCE0qpS8MWfQT1xBH7uRaiyHCtpS6xS6G21pOk2QmLVYcGww29GqouKx/rAJ3&#10;/ptvP7vV5bgx82J3mJb7j69OqYdR/7IAEagPd/HN/a4VPMX18Uv8AT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UglMMAAADbAAAADwAAAAAAAAAAAAAAAACYAgAAZHJzL2Rv&#10;d25yZXYueG1sUEsFBgAAAAAEAAQA9QAAAIgDAAAAAA==&#10;" fillcolor="#44546a [3215]" stroked="f" strokeweight="1pt"/>
              </v:group>
              <v:group id="Group 55" o:spid="_x0000_s1032" style="position:absolute;left:64756;top:23940;width:31089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ATEoHCAAAA2wAAAA8A&#10;AAAAAAAAAAAAAAAAqgIAAGRycy9kb3ducmV2LnhtbFBLBQYAAAAABAAEAPoAAACZAwAAAAA=&#10;">
                <v:rect id="Rectangle 56" o:spid="_x0000_s1033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ueucEA&#10;AADbAAAADwAAAGRycy9kb3ducmV2LnhtbESP0YrCMBRE3xf8h3AF39bUgsWtxqKiILIv6/oB1+ba&#10;Vpub0sRa/94IC/s4zMwZZpH1phYdta6yrGAyjkAQ51ZXXCg4/e4+ZyCcR9ZYWyYFT3KQLQcfC0y1&#10;ffAPdUdfiABhl6KC0vsmldLlJRl0Y9sQB+9iW4M+yLaQusVHgJtaxlGUSIMVh4USG9qUlN+Od6Ng&#10;a+z0+/rVmV1cna1MZuzXB1ZqNOxXcxCeev8f/mvvtYJpA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bnrnBAAAA2wAAAA8AAAAAAAAAAAAAAAAAmAIAAGRycy9kb3du&#10;cmV2LnhtbFBLBQYAAAAABAAEAPUAAACGAwAAAAA=&#10;" fillcolor="#ed7d31 [3205]" stroked="f" strokeweight="1pt"/>
                <v:rect id="Rectangle 57" o:spid="_x0000_s1034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4/8cA&#10;AADbAAAADwAAAGRycy9kb3ducmV2LnhtbESPW2vCQBSE34X+h+UUfBHdaOstuoopFOqLrRcofTtk&#10;j0kwezZkV43/3i0IPg4z8w0zXzamFBeqXWFZQb8XgSBOrS44U3DYf3YnIJxH1lhaJgU3crBcvLTm&#10;GGt75S1ddj4TAcIuRgW591UspUtzMuh6tiIO3tHWBn2QdSZ1jdcAN6UcRNFIGiw4LORY0UdO6Wl3&#10;NgrO6/7t+P6dva33SfKXTH86lf/dKNV+bVYzEJ4a/ww/2l9awXAM/1/CD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ceP/HAAAA2wAAAA8AAAAAAAAAAAAAAAAAmAIAAGRy&#10;cy9kb3ducmV2LnhtbFBLBQYAAAAABAAEAPUAAACMAwAAAAA=&#10;" fillcolor="#ffc000 [3207]" stroked="f" strokeweight="1pt"/>
                <v:rect id="Rectangle 59" o:spid="_x0000_s1035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JCcYA&#10;AADbAAAADwAAAGRycy9kb3ducmV2LnhtbESPQWvCQBSE7wX/w/KE3uqmQksTXaUIQksppSqit2f2&#10;mY1m34bs1qT+elcQPA4z8w0znna2EidqfOlYwfMgAUGcO11yoWC1nD+9gfABWWPlmBT8k4fppPcw&#10;xky7ln/ptAiFiBD2GSowIdSZlD43ZNEPXE0cvb1rLIYom0LqBtsIt5UcJsmrtFhyXDBY08xQflz8&#10;WQXucE5XX+33cbc0ab7eDovN50+r1GO/ex+BCNSFe/jW/tAKXlK4fok/QE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+JCcYAAADbAAAADwAAAAAAAAAAAAAAAACYAgAAZHJz&#10;L2Rvd25yZXYueG1sUEsFBgAAAAAEAAQA9QAAAIsDAAAAAA==&#10;" fillcolor="#44546a [3215]" stroked="f" strokeweight="1pt"/>
              </v:group>
              <v:group id="Group 1" o:spid="_x0000_s1036" style="position:absolute;left:32419;top:41480;width:31090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8oFILCAAAA2wAAAA8A&#10;AAAAAAAAAAAAAAAAqgIAAGRycy9kb3ducmV2LnhtbFBLBQYAAAAABAAEAPoAAACZAwAAAAA=&#10;">
                <v:rect id="Rectangle 52" o:spid="_x0000_s1037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YusEA&#10;AADbAAAADwAAAGRycy9kb3ducmV2LnhtbESP0YrCMBRE3xf8h3AF39bUguJ2jUXFgogvun7Atbnb&#10;dre5KU2s9e+NIPg4zMwZZpH2phYdta6yrGAyjkAQ51ZXXCg4/2SfcxDOI2usLZOCOzlIl4OPBSba&#10;3vhI3ckXIkDYJaig9L5JpHR5SQbd2DbEwfu1rUEfZFtI3eItwE0t4yiaSYMVh4USG9qUlP+frkbB&#10;1tjp4e+rM1lcXayczdmv96zUaNivvkF46v07/GrvtIJpDM8v4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mLrBAAAA2wAAAA8AAAAAAAAAAAAAAAAAmAIAAGRycy9kb3du&#10;cmV2LnhtbFBLBQYAAAAABAAEAPUAAACGAwAAAAA=&#10;" fillcolor="#ed7d31 [3205]" stroked="f" strokeweight="1pt"/>
                <v:rect id="Rectangle 53" o:spid="_x0000_s1038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+/McA&#10;AADbAAAADwAAAGRycy9kb3ducmV2LnhtbESPQWvCQBSE7wX/w/KEXopurK20MRsxhYJerMZC8fbI&#10;PpNg9m3Irhr/vVso9DjMzDdMsuhNIy7Uudqygsk4AkFcWF1zqeB7/zl6A+E8ssbGMim4kYNFOnhI&#10;MNb2yju65L4UAcIuRgWV920spSsqMujGtiUO3tF2Bn2QXSl1h9cAN418jqKZNFhzWKiwpY+KilN+&#10;NgrO68nt+PJVTtf7LDtk79un1v9slHoc9ss5CE+9/w//tVdawesUfr+EH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nfvzHAAAA2wAAAA8AAAAAAAAAAAAAAAAAmAIAAGRy&#10;cy9kb3ducmV2LnhtbFBLBQYAAAAABAAEAPUAAACMAwAAAAA=&#10;" fillcolor="#ffc000 [3207]" stroked="f" strokeweight="1pt"/>
                <v:rect id="Rectangle 54" o:spid="_x0000_s1039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4ml8cA&#10;AADbAAAADwAAAGRycy9kb3ducmV2LnhtbESP3WoCMRSE7wXfIRzBO80qbamrUaRQqIgUfyjt3XFz&#10;3KxuTpZNdNc+fVMo9HKYmW+Y2aK1pbhR7QvHCkbDBARx5nTBuYLD/nXwDMIHZI2lY1JwJw+Lebcz&#10;w1S7hrd024VcRAj7FBWYEKpUSp8ZsuiHriKO3snVFkOUdS51jU2E21KOk+RJWiw4Lhis6MVQdtld&#10;rQJ3/p4c1s3mctybSfbxNc4/V++NUv1eu5yCCNSG//Bf+00reHy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JpfHAAAA2wAAAA8AAAAAAAAAAAAAAAAAmAIAAGRy&#10;cy9kb3ducmV2LnhtbFBLBQYAAAAABAAEAPUAAACMAwAAAAA=&#10;" fillcolor="#44546a [3215]" stroked="f" strokeweight="1pt"/>
              </v:group>
              <v:rect id="Rectangle 46" o:spid="_x0000_s1040" alt="Center image inside" style="position:absolute;left:32419;top:43392;width:31056;height:297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N2sUA&#10;AADbAAAADwAAAGRycy9kb3ducmV2LnhtbESPQWvCQBSE7wX/w/IKvdVNtRWN2YhahF56MIrQ22v2&#10;mYRk34bdrcZ/7xYKPQ4z8w2TrQbTiQs531hW8DJOQBCXVjdcKTgeds9zED4ga+wsk4IbeVjlo4cM&#10;U22vvKdLESoRIexTVFCH0KdS+rImg35se+Lona0zGKJ0ldQOrxFuOjlJkpk02HBcqLGnbU1lW/wY&#10;BYvP6ebkvtp9/15x27597xaTTafU0+OwXoIINIT/8F/7Qyt4ncHvl/gD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3axQAAANsAAAAPAAAAAAAAAAAAAAAAAJgCAABkcnMv&#10;ZG93bnJldi54bWxQSwUGAAAAAAQABAD1AAAAigMAAAAA&#10;" stroked="f" strokeweight="1pt">
                <v:fill r:id="rId4" o:title="Center image inside" recolor="t" type="frame"/>
                <v:path arrowok="t"/>
                <o:lock v:ext="edit" aspectratio="t"/>
              </v:rect>
              <w10:wrap anchorx="page" anchory="page"/>
            </v:group>
          </w:pict>
        </mc:Fallback>
      </mc:AlternateContent>
    </w:r>
    <w:r>
      <w:t>`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0FA" w:rsidRDefault="004642F0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0" b="1270"/>
              <wp:wrapNone/>
              <wp:docPr id="65" name="Group 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Rectangle 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oup 26" descr="Design Elements" title="Front Design"/>
                      <wpg:cNvGrpSpPr>
                        <a:grpSpLocks noChangeAspect="1"/>
                      </wpg:cNvGrpSpPr>
                      <wpg:grpSpPr>
                        <a:xfrm>
                          <a:off x="6475615" y="0"/>
                          <a:ext cx="3108791" cy="5275330"/>
                          <a:chOff x="-1" y="0"/>
                          <a:chExt cx="3235326" cy="5493036"/>
                        </a:xfrm>
                      </wpg:grpSpPr>
                      <wps:wsp>
                        <wps:cNvPr id="27" name="Rectangle 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10800000">
                            <a:off x="228600" y="3093720"/>
                            <a:ext cx="609600" cy="610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 descr="Child with chalk " title="Front Image"/>
                        <wps:cNvSpPr/>
                        <wps:spPr>
                          <a:xfrm rot="10800000">
                            <a:off x="-1" y="1030910"/>
                            <a:ext cx="2397125" cy="2283789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"/>
                            <a:srcRect/>
                            <a:stretch>
                              <a:fillRect l="-41758" t="-424" r="-21952" b="331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 descr="Child Coloring" title="Front Image"/>
                        <wps:cNvSpPr/>
                        <wps:spPr>
                          <a:xfrm rot="10800000">
                            <a:off x="761999" y="3550675"/>
                            <a:ext cx="1939925" cy="1942361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2"/>
                            <a:srcRect/>
                            <a:stretch>
                              <a:fillRect l="-15484" t="-18123" r="-9984" b="-7703"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Rectangle 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Group 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Rectangle 37" descr="Child with painted hands " title="Child With Painted hands"/>
                      <wps:cNvSpPr>
                        <a:spLocks noChangeAspect="1"/>
                      </wps:cNvSpPr>
                      <wps:spPr>
                        <a:xfrm>
                          <a:off x="3242490" y="3180417"/>
                          <a:ext cx="3108960" cy="4127866"/>
                        </a:xfrm>
                        <a:prstGeom prst="rect">
                          <a:avLst/>
                        </a:prstGeom>
                        <a:blipFill dpi="0" rotWithShape="0">
                          <a:blip r:embed="rId3"/>
                          <a:srcRect/>
                          <a:stretch>
                            <a:fillRect l="-53746" r="-45130" b="298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2F0" w:rsidRDefault="004642F0" w:rsidP="004642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Group 65" o:spid="_x0000_s1041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">
              <v:rect id="Rectangle 18" o:spid="_x0000_s1042" style="position:absolute;left:32419;width:31088;height:28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WkMMA&#10;AADbAAAADwAAAGRycy9kb3ducmV2LnhtbESPQWvCQBCF74L/YRmhN900ULFpNqGKgkgvtf0B0+w0&#10;SZudDdk1xn/vHAq9zfDevPdNXk6uUyMNofVs4HGVgCKuvG25NvD5cVhuQIWIbLHzTAZuFKAs5rMc&#10;M+uv/E7jOdZKQjhkaKCJsc+0DlVDDsPK98SiffvBYZR1qLUd8CrhrtNpkqy1w5alocGedg1Vv+eL&#10;M7B3/unt53l0h7T98nq94bg9sTEPi+n1BVSkKf6b/66PVvAFVn6R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IWkMMAAADbAAAADwAAAAAAAAAAAAAAAACYAgAAZHJzL2Rv&#10;d25yZXYueG1sUEsFBgAAAAAEAAQA9QAAAIgDAAAAAA==&#10;" fillcolor="#ed7d31 [3205]" stroked="f" strokeweight="1pt"/>
              <v:group id="Group 26" o:spid="_x0000_s1043" alt="Design Elements" style="position:absolute;left:64756;width:31088;height:52753" coordorigin="" coordsize="32353,54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o:lock v:ext="edit" aspectratio="t"/>
                <v:rect id="Rectangle 27" o:spid="_x0000_s1044" style="position:absolute;left:19812;width:12185;height:1372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7IN8QA&#10;AADbAAAADwAAAGRycy9kb3ducmV2LnhtbESPQWvCQBSE7wX/w/IEb3WjgpbUVYpgKaUUGr309pp9&#10;JrHZtzFvo/HfdwuCx2FmvmGW697V6kytVJ4NTMYJKOLc24oLA/vd9vEJlARki7VnMnAlgfVq8LDE&#10;1PoLf9E5C4WKEJYUDZQhNKnWkpfkUMa+IY7ewbcOQ5RtoW2Llwh3tZ4myVw7rDgulNjQpqT8N+uc&#10;Aek6mXXfp93rz8f+mH++S1aLGDMa9i/PoAL14R6+td+sgekC/r/EH6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uyDfEAAAA2wAAAA8AAAAAAAAAAAAAAAAAmAIAAGRycy9k&#10;b3ducmV2LnhtbFBLBQYAAAAABAAEAPUAAACJAwAAAAA=&#10;" fillcolor="#44546a [3215]" stroked="f" strokeweight="1pt"/>
                <v:rect id="Rectangle 28" o:spid="_x0000_s1045" style="position:absolute;left:2286;top:30937;width:6096;height:61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cRcEA&#10;AADbAAAADwAAAGRycy9kb3ducmV2LnhtbERPTWvCQBC9C/0PyxR6M5sqiKRZpRQqIqVg9OJtmp0m&#10;abOzaWaj6b93D4LHx/vO16Nr1Zl6aTwbeE5SUMSltw1XBo6H9+kSlARki61nMvBPAuvVwyTHzPoL&#10;7+lchErFEJYMDdQhdJnWUtbkUBLfEUfu2/cOQ4R9pW2PlxjuWj1L04V22HBsqLGjt5rK32JwBmQY&#10;ZD6c/g6br4/jT/m5k6IVMebpcXx9ARVoDHfxzb21BmZxbPwSf4B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xXEXBAAAA2wAAAA8AAAAAAAAAAAAAAAAAmAIAAGRycy9kb3du&#10;cmV2LnhtbFBLBQYAAAAABAAEAPUAAACGAwAAAAA=&#10;" fillcolor="#44546a [3215]" stroked="f" strokeweight="1pt"/>
                <v:rect id="Rectangle 29" o:spid="_x0000_s1046" style="position:absolute;left:6096;top:3505;width:7620;height:763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Wm8QA&#10;AADbAAAADwAAAGRycy9kb3ducmV2LnhtbESPT2vCQBTE74LfYXlCb7qJlFBTVxFBkEIOWsXrI/vM&#10;n2bfhuyaxG/fFQo9DjPzG2a9HU0jeupcZVlBvIhAEOdWV1wouHwf5h8gnEfW2FgmBU9ysN1MJ2tM&#10;tR34RP3ZFyJA2KWooPS+TaV0eUkG3cK2xMG7286gD7IrpO5wCHDTyGUUJdJgxWGhxJb2JeU/54dR&#10;UCdRffi6vt+za7zLbjq2z7g+KvU2G3efIDyN/j/81z5qBcsVvL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pvEAAAA2wAAAA8AAAAAAAAAAAAAAAAAmAIAAGRycy9k&#10;b3ducmV2LnhtbFBLBQYAAAAABAAEAPUAAACJAwAAAAA=&#10;" fillcolor="#ed7d31 [3205]" stroked="f" strokeweight="1pt"/>
                <v:rect id="Rectangle 30" o:spid="_x0000_s1047" alt="Child with chalk " style="position:absolute;top:10309;width:23971;height:228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klcEA&#10;AADbAAAADwAAAGRycy9kb3ducmV2LnhtbERPz2vCMBS+C/4P4QnebOIcUjqjDGFDD4PZDXZ9NM+2&#10;rnmpTdbW/fXLYeDx4/u92Y22ET11vnasYZkoEMSFMzWXGj4/XhYpCB+QDTaOScONPOy208kGM+MG&#10;PlGfh1LEEPYZaqhCaDMpfVGRRZ+4ljhyZ9dZDBF2pTQdDjHcNvJBqbW0WHNsqLClfUXFd/5jNeCY&#10;fqm366Nh9brPbf1+Ofrbr9bz2fj8BCLQGO7if/fBaF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J5JXBAAAA2wAAAA8AAAAAAAAAAAAAAAAAmAIAAGRycy9kb3du&#10;cmV2LnhtbFBLBQYAAAAABAAEAPUAAACGAwAAAAA=&#10;" stroked="f" strokeweight="1pt">
                  <v:fill r:id="rId4" o:title="Child with chalk " recolor="t" type="frame"/>
                </v:rect>
                <v:rect id="Rectangle 31" o:spid="_x0000_s1048" style="position:absolute;left:13716;top:29718;width:18637;height:1865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q+MQA&#10;AADbAAAADwAAAGRycy9kb3ducmV2LnhtbESPT2vCQBTE7wW/w/IEL0V3tUU0uoqUilI81D/k/Mg+&#10;k2D2bciuJv32bqHQ4zAzv2GW685W4kGNLx1rGI8UCOLMmZJzDZfzdjgD4QOywcoxafghD+tV72WJ&#10;iXEtH+lxCrmIEPYJaihCqBMpfVaQRT9yNXH0rq6xGKJscmkabCPcVnKi1FRaLDkuFFjTR0HZ7XS3&#10;Gibms726w5dSu29O3+dt6l8PqdaDfrdZgAjUhf/wX3tvNLy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6vjEAAAA2wAAAA8AAAAAAAAAAAAAAAAAmAIAAGRycy9k&#10;b3ducmV2LnhtbFBLBQYAAAAABAAEAPUAAACJAwAAAAA=&#10;" fillcolor="#ffc000 [3207]" stroked="f" strokeweight="1pt">
                  <v:fill opacity="46517f"/>
                </v:rect>
                <v:rect id="Rectangle 32" o:spid="_x0000_s1049" style="position:absolute;left:16002;top:4876;width:11430;height:1143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8A8UA&#10;AADbAAAADwAAAGRycy9kb3ducmV2LnhtbESPT2vCQBTE7wW/w/KE3upGCzWkbkQTCtIexMRLb4/s&#10;yx/Mvg3Zrab99N1CweMwM79hNtvJ9OJKo+ssK1guIhDEldUdNwrO5dtTDMJ5ZI29ZVLwTQ626exh&#10;g4m2Nz7RtfCNCBB2CSpovR8SKV3VkkG3sANx8Go7GvRBjo3UI94C3PRyFUUv0mDHYaHFgbKWqkvx&#10;ZRTYn/j4ie+9a/JMf+TlYV+s65NSj/Np9wrC0+Tv4f/2QSt4XsH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XwDxQAAANsAAAAPAAAAAAAAAAAAAAAAAJgCAABkcnMv&#10;ZG93bnJldi54bWxQSwUGAAAAAAQABAD1AAAAigMAAAAA&#10;" filled="f" strokecolor="#ffc000" strokeweight="1pt"/>
                <v:rect id="Rectangle 33" o:spid="_x0000_s1050" style="position:absolute;left:4572;top:32004;width:6096;height:60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ZmMMA&#10;AADbAAAADwAAAGRycy9kb3ducmV2LnhtbESPzarCMBSE94LvEI7gTlMVvFKN4g+C6OJivRt3h+bY&#10;FpuT0kStPr0RhLscZuYbZrZoTCnuVLvCsoJBPwJBnFpdcKbg77TtTUA4j6yxtEwKnuRgMW+3Zhhr&#10;++Aj3ROfiQBhF6OC3PsqltKlORl0fVsRB+9ia4M+yDqTusZHgJtSDqNoLA0WHBZyrGidU3pNbkaB&#10;fU1+z7gvXbZZ68PmtFslP5ejUt1Os5yC8NT4//C3vdMKRiP4fAk/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ZmMMAAADbAAAADwAAAAAAAAAAAAAAAACYAgAAZHJzL2Rv&#10;d25yZXYueG1sUEsFBgAAAAAEAAQA9QAAAIgDAAAAAA==&#10;" filled="f" strokecolor="#ffc000" strokeweight="1pt"/>
                <v:rect id="Rectangle 34" o:spid="_x0000_s1051" style="position:absolute;left:6096;top:13716;width:23945;height:240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a4MYA&#10;AADbAAAADwAAAGRycy9kb3ducmV2LnhtbESPQWsCMRSE74X+h/AEbzWrliJbo1hpQTxUXAXr7bl5&#10;brbdvGw3Ubf99UYo9DjMzDfMeNraSpyp8aVjBf1eAoI4d7rkQsF28/YwAuEDssbKMSn4IQ/Tyf3d&#10;GFPtLrymcxYKESHsU1RgQqhTKX1uyKLvuZo4ekfXWAxRNoXUDV4i3FZykCRP0mLJccFgTXND+Vd2&#10;sgp2w8PyZb91n6t1Zr5f69V7/vFLSnU77ewZRKA2/If/2gutYPgIty/xB8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a4MYAAADbAAAADwAAAAAAAAAAAAAAAACYAgAAZHJz&#10;L2Rvd25yZXYueG1sUEsFBgAAAAAEAAQA9QAAAIsDAAAAAA==&#10;" filled="f" strokecolor="white [3212]" strokeweight="1pt"/>
                <v:rect id="Rectangle 35" o:spid="_x0000_s1052" style="position:absolute;left:18288;top:21793;width:12547;height:1257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KQ8MA&#10;AADbAAAADwAAAGRycy9kb3ducmV2LnhtbESPT4vCMBTE74LfITxhb5rWVZHaVEQQZMHD6speH82z&#10;f2xeShO1fvuNsOBxmJnfMOm6N424U+cqywriSQSCOLe64kLBz2k3XoJwHlljY5kUPMnBOhsOUky0&#10;ffA33Y++EAHCLkEFpfdtIqXLSzLoJrYlDt7FdgZ9kF0hdYePADeNnEbRQhqsOCyU2NK2pPx6vBkF&#10;9SKqd1/n2eVwjjeHXx3bZ1zvlfoY9ZsVCE+9f4f/23ut4HMOry/h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OKQ8MAAADbAAAADwAAAAAAAAAAAAAAAACYAgAAZHJzL2Rv&#10;d25yZXYueG1sUEsFBgAAAAAEAAQA9QAAAIgDAAAAAA==&#10;" fillcolor="#ed7d31 [3205]" stroked="f" strokeweight="1pt"/>
                <v:rect id="Rectangle 36" o:spid="_x0000_s1053" alt="Child Coloring" style="position:absolute;left:7619;top:35506;width:19400;height:1942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55JcMA&#10;AADbAAAADwAAAGRycy9kb3ducmV2LnhtbESPzWrDMBCE74W8g9hAb42cmJrGiWxCQ6CXHur0kOPG&#10;Wv8QaWUsNXbfvioUehxm5htmX87WiDuNvnesYL1KQBDXTvfcKvg8n55eQPiArNE4JgXf5KEsFg97&#10;zLWb+IPuVWhFhLDPUUEXwpBL6euOLPqVG4ij17jRYohybKUecYpwa+QmSTJpsee40OFArx3Vt+rL&#10;KrjQTR/Td/O8Odv02hjdTLyVSj0u58MORKA5/If/2m9aQZrB75f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55JcMAAADbAAAADwAAAAAAAAAAAAAAAACYAgAAZHJzL2Rv&#10;d25yZXYueG1sUEsFBgAAAAAEAAQA9QAAAIgDAAAAAA==&#10;" stroked="f" strokeweight="1pt">
                  <v:fill r:id="rId5" o:title="Child Coloring" recolor="t" type="frame"/>
                </v:rect>
              </v:group>
              <v:rect id="Rectangle 17" o:spid="_x0000_s1054" style="position:absolute;left:64766;top:53700;width:31088;height:1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YBIMQA&#10;AADbAAAADwAAAGRycy9kb3ducmV2LnhtbERPTWvCQBC9F/oflil4q5t60BpdpRQKSpFSDUVvY3bM&#10;RrOzIbs1qb/eFYTe5vE+ZzrvbCXO1PjSsYKXfgKCOHe65EJBtvl4fgXhA7LGyjEp+CMP89njwxRT&#10;7Vr+pvM6FCKGsE9RgQmhTqX0uSGLvu9q4sgdXGMxRNgUUjfYxnBbyUGSDKXFkmODwZreDeWn9a9V&#10;4I6XcfbZrk77jRnnP7tBsV1+tUr1nrq3CYhAXfgX390LHeeP4PZLP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GASDEAAAA2wAAAA8AAAAAAAAAAAAAAAAAmAIAAGRycy9k&#10;b3ducmV2LnhtbFBLBQYAAAAABAAEAPUAAACJAw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Group 1" o:spid="_x0000_s1055" style="position:absolute;top:71821;width:31087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zShRMEAAADbAAAADwAA&#10;AAAAAAAAAAAAAACqAgAAZHJzL2Rvd25yZXYueG1sUEsFBgAAAAAEAAQA+gAAAJgDAAAAAA==&#10;">
                <v:rect id="Rectangle 23" o:spid="_x0000_s1056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OXMMA&#10;AADbAAAADwAAAGRycy9kb3ducmV2LnhtbESP0WrCQBRE3wv9h+UW+tZsmmKIaVapUqGIL0Y/4Jq9&#10;TdJm74bsNqZ/7wqCj8PMnGGK5WQ6MdLgWssKXqMYBHFldcu1guNh85KBcB5ZY2eZFPyTg+Xi8aHA&#10;XNsz72ksfS0ChF2OChrv+1xKVzVk0EW2Jw7etx0M+iCHWuoBzwFuOpnEcSoNthwWGuxp3VD1W/4Z&#10;BZ/GznY/89FskvZkZZqxX21Zqeen6eMdhKfJ38O39pdWkLzB9Uv4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pOXMMAAADbAAAADwAAAAAAAAAAAAAAAACYAgAAZHJzL2Rv&#10;d25yZXYueG1sUEsFBgAAAAAEAAQA9QAAAIgDAAAAAA==&#10;" fillcolor="#ed7d31 [3205]" stroked="f" strokeweight="1pt"/>
                <v:rect id="Rectangle 24" o:spid="_x0000_s1057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Rectangle 25" o:spid="_x0000_s1058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wccYA&#10;AADbAAAADwAAAGRycy9kb3ducmV2LnhtbESPQWvCQBSE74X+h+UVequbBio1ukopFBQRqUrR2zP7&#10;mk3Nvg3Z1UR/vSsIPQ4z8w0zmnS2EidqfOlYwWsvAUGcO11yoWCz/np5B+EDssbKMSk4k4fJ+PFh&#10;hJl2LX/TaRUKESHsM1RgQqgzKX1uyKLvuZo4er+usRiibAqpG2wj3FYyTZK+tFhyXDBY06eh/LA6&#10;WgXu7zLYzNvFYb82g/xnlxbb2bJV6vmp+xiCCNSF//C9PdUK0je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wccYAAADbAAAADwAAAAAAAAAAAAAAAACYAgAAZHJz&#10;L2Rvd25yZXYueG1sUEsFBgAAAAAEAAQA9QAAAIsDAAAAAA==&#10;" fillcolor="#44546a [3215]" stroked="f" strokeweight="1pt"/>
              </v:group>
              <v:group id="Group 1" o:spid="_x0000_s1059" style="position:absolute;left:32419;top:29343;width:31088;height:1372;rotation:180" coordorigin=",24331" coordsize="30479,9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<v:rect id="Rectangle 40" o:spid="_x0000_s1060" style="position:absolute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1i78A&#10;AADbAAAADwAAAGRycy9kb3ducmV2LnhtbERPy4rCMBTdC/MP4Q6403REpVObyigKIm58fMCd5tp2&#10;prkpTaz1781CcHk473TZm1p01LrKsoKvcQSCOLe64kLB5bwdxSCcR9ZYWyYFD3KwzD4GKSba3vlI&#10;3ckXIoSwS1BB6X2TSOnykgy6sW2IA3e1rUEfYFtI3eI9hJtaTqJoLg1WHBpKbGhdUv5/uhkFG2Nn&#10;h7/vzmwn1a+V85j9as9KDT/7nwUIT71/i1/unVYwDevDl/A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zWLvwAAANsAAAAPAAAAAAAAAAAAAAAAAJgCAABkcnMvZG93bnJl&#10;di54bWxQSwUGAAAAAAQABAD1AAAAhAMAAAAA&#10;" fillcolor="#ed7d31 [3205]" stroked="f" strokeweight="1pt"/>
                <v:rect id="Rectangle 41" o:spid="_x0000_s1061" style="position:absolute;left:10443;top:24331;width:9596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TzcUA&#10;AADbAAAADwAAAGRycy9kb3ducmV2LnhtbESPT4vCMBTE74LfIbwFL4umVVm0axQrCHrZPyqIt0fz&#10;bIvNS2mi1m9vFhY8DjPzG2a2aE0lbtS40rKCeBCBIM6sLjlXcNiv+xMQziNrrCyTggc5WMy7nRkm&#10;2t75l247n4sAYZeggsL7OpHSZQUZdANbEwfvbBuDPsgml7rBe4CbSg6j6EMaLDksFFjTqqDssrsa&#10;Bddt/DiPv/PRdp+mp3T6817745dSvbd2+QnCU+tf4f/2RisYx/D3Jfw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NPNxQAAANsAAAAPAAAAAAAAAAAAAAAAAJgCAABkcnMv&#10;ZG93bnJldi54bWxQSwUGAAAAAAQABAD1AAAAigMAAAAA&#10;" fillcolor="#ffc000 [3207]" stroked="f" strokeweight="1pt"/>
                <v:rect id="Rectangle 42" o:spid="_x0000_s1062" style="position:absolute;left:20630;top:24331;width:9849;height:98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KNpcYA&#10;AADbAAAADwAAAGRycy9kb3ducmV2LnhtbESPQWvCQBSE74X+h+UVequbhiI1ukopFBQRqUrR2zP7&#10;mk3Nvg3Z1UR/vSsIPQ4z8w0zmnS2EidqfOlYwWsvAUGcO11yoWCz/np5B+EDssbKMSk4k4fJ+PFh&#10;hJl2LX/TaRUKESHsM1RgQqgzKX1uyKLvuZo4er+usRiibAqpG2wj3FYyTZK+tFhyXDBY06eh/LA6&#10;WgXu7zLYzNvFYb82g/xnlxbb2bJV6vmp+xiCCNSF//C9PdUK3lK4fYk/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KNpcYAAADbAAAADwAAAAAAAAAAAAAAAACYAgAAZHJz&#10;L2Rvd25yZXYueG1sUEsFBgAAAAAEAAQA9QAAAIsDAAAAAA==&#10;" fillcolor="#44546a [3215]" stroked="f" strokeweight="1pt"/>
              </v:group>
              <v:rect id="Rectangle 37" o:spid="_x0000_s1063" alt="Child with painted hands " style="position:absolute;left:32424;top:31804;width:31090;height:41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9xMQA&#10;AADbAAAADwAAAGRycy9kb3ducmV2LnhtbESPT2sCMRTE7wW/Q3hCbzVbBbWrUdQiCHpxrffH5u2f&#10;unlZN1HXfvpGEDwOM/MbZjpvTSWu1LjSsoLPXgSCOLW65FzBz2H9MQbhPLLGyjIpuJOD+azzNsVY&#10;2xvv6Zr4XAQIuxgVFN7XsZQuLcig69maOHiZbQz6IJtc6gZvAW4q2Y+ioTRYclgosKZVQekpuRgF&#10;v9Hub/iVHXn7nZ3WuNwm5/PgrtR7t11MQHhq/Sv8bG+0gsEIHl/C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jPcTEAAAA2wAAAA8AAAAAAAAAAAAAAAAAmAIAAGRycy9k&#10;b3ducmV2LnhtbFBLBQYAAAAABAAEAPUAAACJAwAAAAA=&#10;" stroked="f" strokeweight="1pt">
                <v:fill r:id="rId6" o:title="Child with painted hands " recolor="t" type="frame"/>
                <v:path arrowok="t"/>
                <o:lock v:ext="edit" aspectratio="t"/>
                <v:textbox>
                  <w:txbxContent>
                    <w:p w:rsidR="004642F0" w:rsidRDefault="004642F0" w:rsidP="004642F0">
                      <w:pPr>
                        <w:jc w:val="center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53D56"/>
    <w:multiLevelType w:val="hybridMultilevel"/>
    <w:tmpl w:val="0A3CEDBC"/>
    <w:lvl w:ilvl="0" w:tplc="C234F17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784954"/>
    <w:multiLevelType w:val="hybridMultilevel"/>
    <w:tmpl w:val="BE80E3A4"/>
    <w:lvl w:ilvl="0" w:tplc="D6E6AD58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7539"/>
    <w:multiLevelType w:val="hybridMultilevel"/>
    <w:tmpl w:val="F8C8CA1A"/>
    <w:lvl w:ilvl="0" w:tplc="5F4419C4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94935"/>
    <w:multiLevelType w:val="hybridMultilevel"/>
    <w:tmpl w:val="4FB66162"/>
    <w:lvl w:ilvl="0" w:tplc="D804C0CE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F1DF0"/>
    <w:multiLevelType w:val="hybridMultilevel"/>
    <w:tmpl w:val="CDCA5AD4"/>
    <w:lvl w:ilvl="0" w:tplc="868072BA">
      <w:start w:val="1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2032BF"/>
    <w:multiLevelType w:val="hybridMultilevel"/>
    <w:tmpl w:val="2BB417D6"/>
    <w:lvl w:ilvl="0" w:tplc="D9F42062">
      <w:start w:val="1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  <w:color w:val="7030A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0D24"/>
    <w:multiLevelType w:val="hybridMultilevel"/>
    <w:tmpl w:val="783CFB60"/>
    <w:lvl w:ilvl="0" w:tplc="8ADA50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13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9"/>
    <w:rsid w:val="00000460"/>
    <w:rsid w:val="00002366"/>
    <w:rsid w:val="00023293"/>
    <w:rsid w:val="00061977"/>
    <w:rsid w:val="0008782A"/>
    <w:rsid w:val="000A065A"/>
    <w:rsid w:val="00106FC5"/>
    <w:rsid w:val="00120DEC"/>
    <w:rsid w:val="00137E0E"/>
    <w:rsid w:val="001456D3"/>
    <w:rsid w:val="00145BBC"/>
    <w:rsid w:val="00151E3E"/>
    <w:rsid w:val="001B5FB7"/>
    <w:rsid w:val="001C55B6"/>
    <w:rsid w:val="001D6CC4"/>
    <w:rsid w:val="001F090A"/>
    <w:rsid w:val="001F2B76"/>
    <w:rsid w:val="001F5739"/>
    <w:rsid w:val="00206405"/>
    <w:rsid w:val="00221595"/>
    <w:rsid w:val="00253267"/>
    <w:rsid w:val="002823CD"/>
    <w:rsid w:val="00287787"/>
    <w:rsid w:val="00291685"/>
    <w:rsid w:val="002B0A3D"/>
    <w:rsid w:val="002F39F4"/>
    <w:rsid w:val="003007A7"/>
    <w:rsid w:val="00303146"/>
    <w:rsid w:val="003257E1"/>
    <w:rsid w:val="00325DEC"/>
    <w:rsid w:val="003361C1"/>
    <w:rsid w:val="00346FFA"/>
    <w:rsid w:val="00395629"/>
    <w:rsid w:val="003A3069"/>
    <w:rsid w:val="003C20B5"/>
    <w:rsid w:val="003E545F"/>
    <w:rsid w:val="003E61AC"/>
    <w:rsid w:val="003F03D2"/>
    <w:rsid w:val="003F1E1A"/>
    <w:rsid w:val="004045E5"/>
    <w:rsid w:val="00421496"/>
    <w:rsid w:val="00422C27"/>
    <w:rsid w:val="00430C22"/>
    <w:rsid w:val="0044367C"/>
    <w:rsid w:val="004642F0"/>
    <w:rsid w:val="004E57D3"/>
    <w:rsid w:val="00500564"/>
    <w:rsid w:val="0051102B"/>
    <w:rsid w:val="005838BC"/>
    <w:rsid w:val="00591A68"/>
    <w:rsid w:val="005B57E1"/>
    <w:rsid w:val="005E61E0"/>
    <w:rsid w:val="005F0F31"/>
    <w:rsid w:val="006024ED"/>
    <w:rsid w:val="0061793F"/>
    <w:rsid w:val="0062123A"/>
    <w:rsid w:val="00640EAB"/>
    <w:rsid w:val="006605F8"/>
    <w:rsid w:val="006676A1"/>
    <w:rsid w:val="006753D2"/>
    <w:rsid w:val="006833BD"/>
    <w:rsid w:val="006E2D42"/>
    <w:rsid w:val="00720FEE"/>
    <w:rsid w:val="00752113"/>
    <w:rsid w:val="00764B6F"/>
    <w:rsid w:val="007C7319"/>
    <w:rsid w:val="007D43B3"/>
    <w:rsid w:val="007E2077"/>
    <w:rsid w:val="007F20B4"/>
    <w:rsid w:val="007F525E"/>
    <w:rsid w:val="0081394E"/>
    <w:rsid w:val="0082695D"/>
    <w:rsid w:val="0083044C"/>
    <w:rsid w:val="00844F6B"/>
    <w:rsid w:val="0085182D"/>
    <w:rsid w:val="008709F5"/>
    <w:rsid w:val="00877A91"/>
    <w:rsid w:val="00884E86"/>
    <w:rsid w:val="008927FF"/>
    <w:rsid w:val="008E3921"/>
    <w:rsid w:val="0090027B"/>
    <w:rsid w:val="00905238"/>
    <w:rsid w:val="009427B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A716B"/>
    <w:rsid w:val="00AB1210"/>
    <w:rsid w:val="00AB770D"/>
    <w:rsid w:val="00AF2088"/>
    <w:rsid w:val="00AF5ED3"/>
    <w:rsid w:val="00AF5FB0"/>
    <w:rsid w:val="00B0080A"/>
    <w:rsid w:val="00B0538C"/>
    <w:rsid w:val="00B37AB8"/>
    <w:rsid w:val="00B418DE"/>
    <w:rsid w:val="00B47FE7"/>
    <w:rsid w:val="00B55AEE"/>
    <w:rsid w:val="00B67824"/>
    <w:rsid w:val="00B70A17"/>
    <w:rsid w:val="00B97016"/>
    <w:rsid w:val="00BE15BA"/>
    <w:rsid w:val="00C20ED0"/>
    <w:rsid w:val="00C46111"/>
    <w:rsid w:val="00C83332"/>
    <w:rsid w:val="00C95E04"/>
    <w:rsid w:val="00C972AE"/>
    <w:rsid w:val="00CC0A8F"/>
    <w:rsid w:val="00CC24B6"/>
    <w:rsid w:val="00CD3A64"/>
    <w:rsid w:val="00CE08CD"/>
    <w:rsid w:val="00D0664A"/>
    <w:rsid w:val="00D15053"/>
    <w:rsid w:val="00D210FA"/>
    <w:rsid w:val="00D30F1D"/>
    <w:rsid w:val="00D57231"/>
    <w:rsid w:val="00D62118"/>
    <w:rsid w:val="00D87B48"/>
    <w:rsid w:val="00D91203"/>
    <w:rsid w:val="00D94FD1"/>
    <w:rsid w:val="00D97517"/>
    <w:rsid w:val="00E41692"/>
    <w:rsid w:val="00E458D2"/>
    <w:rsid w:val="00E55D74"/>
    <w:rsid w:val="00E81234"/>
    <w:rsid w:val="00E9037E"/>
    <w:rsid w:val="00EA120D"/>
    <w:rsid w:val="00EA49C3"/>
    <w:rsid w:val="00EB5E14"/>
    <w:rsid w:val="00ED1243"/>
    <w:rsid w:val="00EE19D9"/>
    <w:rsid w:val="00EF26FC"/>
    <w:rsid w:val="00F37523"/>
    <w:rsid w:val="00F50168"/>
    <w:rsid w:val="00F50D34"/>
    <w:rsid w:val="00F61360"/>
    <w:rsid w:val="00F94942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11"/>
  </w:style>
  <w:style w:type="paragraph" w:styleId="Heading1">
    <w:name w:val="heading 1"/>
    <w:basedOn w:val="Normal"/>
    <w:next w:val="Normal"/>
    <w:link w:val="Heading1Char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Heading4">
    <w:name w:val="heading 4"/>
    <w:next w:val="Normal"/>
    <w:link w:val="Heading4Char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semiHidden/>
    <w:rsid w:val="00877A91"/>
    <w:pPr>
      <w:ind w:left="720"/>
      <w:contextualSpacing/>
    </w:pPr>
  </w:style>
  <w:style w:type="character" w:styleId="Strong">
    <w:name w:val="Strong"/>
    <w:basedOn w:val="DefaultParagraphFont"/>
    <w:uiPriority w:val="22"/>
    <w:semiHidden/>
    <w:rsid w:val="00967D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DefaultParagraphFont"/>
    <w:uiPriority w:val="99"/>
    <w:semiHidden/>
    <w:rsid w:val="00967DA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967DAB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IntenseReference">
    <w:name w:val="Intense Reference"/>
    <w:basedOn w:val="DefaultParagraphFont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DefaultParagraphFont"/>
    <w:uiPriority w:val="99"/>
    <w:semiHidden/>
    <w:rsid w:val="00967DA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NormalTextDarkBackground">
    <w:name w:val="Normal Text Dark Background"/>
    <w:basedOn w:val="Normal"/>
    <w:qFormat/>
    <w:rsid w:val="00990E76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semiHidden/>
    <w:rsid w:val="00C4611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111"/>
  </w:style>
  <w:style w:type="paragraph" w:styleId="Footer">
    <w:name w:val="footer"/>
    <w:basedOn w:val="Normal"/>
    <w:link w:val="FooterChar"/>
    <w:uiPriority w:val="99"/>
    <w:semiHidden/>
    <w:rsid w:val="00C46111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111"/>
  </w:style>
  <w:style w:type="paragraph" w:styleId="NoSpacing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06405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QuoteChar">
    <w:name w:val="Quote Char"/>
    <w:basedOn w:val="DefaultParagraphFont"/>
    <w:link w:val="Quote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styleId="Hyperlink">
    <w:name w:val="Hyperlink"/>
    <w:basedOn w:val="DefaultParagraphFont"/>
    <w:uiPriority w:val="99"/>
    <w:unhideWhenUsed/>
    <w:rsid w:val="001F5739"/>
    <w:rPr>
      <w:color w:val="0563C1" w:themeColor="hyperlink"/>
      <w:u w:val="single"/>
    </w:rPr>
  </w:style>
  <w:style w:type="paragraph" w:customStyle="1" w:styleId="Body">
    <w:name w:val="Body"/>
    <w:rsid w:val="001F5739"/>
    <w:pPr>
      <w:spacing w:after="200" w:line="276" w:lineRule="auto"/>
    </w:pPr>
    <w:rPr>
      <w:rFonts w:ascii="Calibri" w:eastAsia="Calibri" w:hAnsi="Calibri" w:cs="Calibri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1F5739"/>
    <w:rPr>
      <w:outline w:val="0"/>
      <w:shadow w:val="0"/>
      <w:emboss w:val="0"/>
      <w:imprint w:val="0"/>
      <w:color w:val="0000FF"/>
      <w:u w:val="single" w:color="0000FF"/>
    </w:rPr>
  </w:style>
  <w:style w:type="character" w:styleId="Emphasis">
    <w:name w:val="Emphasis"/>
    <w:basedOn w:val="DefaultParagraphFont"/>
    <w:uiPriority w:val="20"/>
    <w:qFormat/>
    <w:rsid w:val="001F5739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E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rnussbaum.com/drag-n-drop-math-online" TargetMode="External"/><Relationship Id="rId18" Type="http://schemas.openxmlformats.org/officeDocument/2006/relationships/hyperlink" Target="https://www.youtube.com/watch?v=70j3xyu7OGw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rnussbaum.com/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www.tumblebooklibrary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thplayground.com/place_value_party.htm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jpg"/><Relationship Id="rId1" Type="http://schemas.openxmlformats.org/officeDocument/2006/relationships/image" Target="media/image9.jpg"/><Relationship Id="rId6" Type="http://schemas.openxmlformats.org/officeDocument/2006/relationships/image" Target="media/image14.jpe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amer\AppData\Roaming\Microsoft\Templates\Education%20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10EBF-9D11-4517-B7FC-0939C6F8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brochure.dotx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2021-11-01T12:24:00Z</dcterms:created>
  <dcterms:modified xsi:type="dcterms:W3CDTF">2021-11-01T13:15:00Z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