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591A68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1F573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a few websites that you can visit:</w:t>
            </w:r>
          </w:p>
          <w:p w:rsidR="00844F6B" w:rsidRPr="00591A68" w:rsidRDefault="00844F6B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Practice place value:</w:t>
            </w:r>
          </w:p>
          <w:p w:rsidR="00844F6B" w:rsidRPr="00591A68" w:rsidRDefault="001A1293" w:rsidP="00990E76">
            <w:pPr>
              <w:rPr>
                <w:rFonts w:ascii="Arial" w:hAnsi="Arial" w:cs="Arial"/>
              </w:rPr>
            </w:pPr>
            <w:hyperlink r:id="rId11" w:history="1">
              <w:r w:rsidR="00844F6B" w:rsidRPr="00591A68">
                <w:rPr>
                  <w:rStyle w:val="Hyperlink"/>
                  <w:rFonts w:ascii="Arial" w:hAnsi="Arial" w:cs="Arial"/>
                </w:rPr>
                <w:t>https://www.mathplayground.com/place_value_party.html</w:t>
              </w:r>
            </w:hyperlink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F543B4" w:rsidRDefault="00F543B4" w:rsidP="00990E76">
            <w:pPr>
              <w:rPr>
                <w:rFonts w:ascii="Arial" w:hAnsi="Arial" w:cs="Arial"/>
              </w:rPr>
            </w:pPr>
            <w:hyperlink r:id="rId12" w:history="1">
              <w:r w:rsidRPr="00085F77">
                <w:rPr>
                  <w:rStyle w:val="Hyperlink"/>
                  <w:rFonts w:ascii="Arial" w:hAnsi="Arial" w:cs="Arial"/>
                </w:rPr>
                <w:t>https://math</w:t>
              </w:r>
              <w:r w:rsidRPr="00085F77">
                <w:rPr>
                  <w:rStyle w:val="Hyperlink"/>
                  <w:rFonts w:ascii="Arial" w:hAnsi="Arial" w:cs="Arial"/>
                </w:rPr>
                <w:t>s</w:t>
              </w:r>
              <w:r w:rsidRPr="00085F77">
                <w:rPr>
                  <w:rStyle w:val="Hyperlink"/>
                  <w:rFonts w:ascii="Arial" w:hAnsi="Arial" w:cs="Arial"/>
                </w:rPr>
                <w:t>frame.co.uk/en/resources/resource/573</w:t>
              </w:r>
            </w:hyperlink>
          </w:p>
          <w:p w:rsidR="00F543B4" w:rsidRDefault="00F543B4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with multiplication, addition, subtracting and rounding with this gem!  </w:t>
            </w:r>
            <w:r w:rsidRPr="00F543B4">
              <w:rPr>
                <w:rFonts w:ascii="Arial" w:hAnsi="Arial" w:cs="Arial"/>
                <w:b/>
                <w:i/>
              </w:rPr>
              <w:t>Birds vs. Robots!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591A68" w:rsidRDefault="001A1293" w:rsidP="00990E76">
            <w:pPr>
              <w:rPr>
                <w:rFonts w:ascii="Arial" w:hAnsi="Arial" w:cs="Arial"/>
              </w:rPr>
            </w:pPr>
            <w:hyperlink r:id="rId13" w:history="1">
              <w:r w:rsidR="00395629" w:rsidRPr="00591A68">
                <w:rPr>
                  <w:rStyle w:val="Hyperlink"/>
                  <w:rFonts w:ascii="Arial" w:hAnsi="Arial" w:cs="Arial"/>
                </w:rPr>
                <w:t>https://mrnussbaum.com/</w:t>
              </w:r>
            </w:hyperlink>
          </w:p>
          <w:p w:rsidR="0039562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Under the math tab, there are some good links to topics that we have looked at this year.  You can check out:</w:t>
            </w:r>
          </w:p>
          <w:p w:rsidR="004E57D3" w:rsidRPr="00591A68" w:rsidRDefault="004E57D3" w:rsidP="00990E76">
            <w:pPr>
              <w:rPr>
                <w:rFonts w:ascii="Arial" w:hAnsi="Arial" w:cs="Arial"/>
                <w:b/>
              </w:rPr>
            </w:pPr>
            <w:r w:rsidRPr="00591A68">
              <w:rPr>
                <w:rFonts w:ascii="Arial" w:hAnsi="Arial" w:cs="Arial"/>
                <w:b/>
              </w:rPr>
              <w:t>Addition &amp; Subtraction Practice:</w:t>
            </w:r>
          </w:p>
          <w:p w:rsidR="00395629" w:rsidRPr="00591A68" w:rsidRDefault="001A1293" w:rsidP="00990E76">
            <w:pPr>
              <w:rPr>
                <w:rFonts w:ascii="Arial" w:hAnsi="Arial" w:cs="Arial"/>
              </w:rPr>
            </w:pPr>
            <w:hyperlink r:id="rId14" w:history="1">
              <w:r w:rsidR="004E57D3" w:rsidRPr="00591A68">
                <w:rPr>
                  <w:rStyle w:val="Hyperlink"/>
                  <w:rFonts w:ascii="Arial" w:hAnsi="Arial" w:cs="Arial"/>
                </w:rPr>
                <w:t>https://mrnussbaum.com/drag-n-drop-math-online</w:t>
              </w:r>
            </w:hyperlink>
          </w:p>
          <w:p w:rsidR="00395629" w:rsidRPr="00591A68" w:rsidRDefault="00B70A17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  <w:b/>
              </w:rPr>
              <w:t>Place Value</w:t>
            </w:r>
            <w:r w:rsidRPr="00591A68">
              <w:rPr>
                <w:rFonts w:ascii="Arial" w:hAnsi="Arial" w:cs="Arial"/>
              </w:rPr>
              <w:t>…Place Value Pirates.  Grade 4’s can give it a try up to 1000 and Grade 5’s can go to 10 000 (of course you grade 4’s can try</w:t>
            </w:r>
            <w:r w:rsidR="00145BBC" w:rsidRPr="00591A68">
              <w:rPr>
                <w:rFonts w:ascii="Arial" w:hAnsi="Arial" w:cs="Arial"/>
              </w:rPr>
              <w:t xml:space="preserve"> 10 000 </w:t>
            </w:r>
            <w:r w:rsidRPr="00591A68">
              <w:rPr>
                <w:rFonts w:ascii="Arial" w:hAnsi="Arial" w:cs="Arial"/>
              </w:rPr>
              <w:t>as well).</w:t>
            </w:r>
          </w:p>
          <w:bookmarkEnd w:id="0"/>
          <w:p w:rsidR="00CC0A8F" w:rsidRDefault="00A53002" w:rsidP="009427B8">
            <w:pPr>
              <w:rPr>
                <w:rFonts w:ascii="Arial" w:hAnsi="Arial" w:cs="Arial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252095</wp:posOffset>
                  </wp:positionV>
                  <wp:extent cx="1339427" cy="1076325"/>
                  <wp:effectExtent l="0" t="0" r="0" b="0"/>
                  <wp:wrapNone/>
                  <wp:docPr id="6" name="Picture 6" descr="3rd Grade Dot Image | Math Mi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rd Grade Dot Image | Math Mi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27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90A" w:rsidRPr="00591A68">
              <w:rPr>
                <w:rFonts w:ascii="Arial" w:hAnsi="Arial" w:cs="Arial"/>
              </w:rPr>
              <w:t>What math sentences can you think of for this picture:</w:t>
            </w:r>
          </w:p>
          <w:p w:rsidR="00F543B4" w:rsidRPr="00F543B4" w:rsidRDefault="00F543B4" w:rsidP="00F543B4">
            <w:pPr>
              <w:spacing w:after="0"/>
              <w:rPr>
                <w:rFonts w:ascii="Arial" w:hAnsi="Arial" w:cs="Arial"/>
                <w:b/>
                <w:i/>
              </w:rPr>
            </w:pPr>
            <w:r w:rsidRPr="00F543B4">
              <w:rPr>
                <w:rFonts w:ascii="Arial" w:hAnsi="Arial" w:cs="Arial"/>
                <w:b/>
                <w:i/>
              </w:rPr>
              <w:t>Try to find</w:t>
            </w:r>
          </w:p>
          <w:p w:rsidR="00F543B4" w:rsidRPr="00F543B4" w:rsidRDefault="00F543B4" w:rsidP="00F543B4">
            <w:pPr>
              <w:spacing w:after="0"/>
              <w:rPr>
                <w:rFonts w:ascii="Arial" w:hAnsi="Arial" w:cs="Arial"/>
                <w:b/>
                <w:i/>
              </w:rPr>
            </w:pPr>
            <w:r w:rsidRPr="00F543B4">
              <w:rPr>
                <w:rFonts w:ascii="Arial" w:hAnsi="Arial" w:cs="Arial"/>
                <w:b/>
                <w:i/>
              </w:rPr>
              <w:t xml:space="preserve">addition and </w:t>
            </w:r>
          </w:p>
          <w:p w:rsidR="00F543B4" w:rsidRPr="00F543B4" w:rsidRDefault="00F543B4" w:rsidP="00F543B4">
            <w:pPr>
              <w:spacing w:after="0"/>
              <w:rPr>
                <w:rFonts w:ascii="Arial" w:hAnsi="Arial" w:cs="Arial"/>
                <w:b/>
                <w:i/>
              </w:rPr>
            </w:pPr>
            <w:r w:rsidRPr="00F543B4">
              <w:rPr>
                <w:rFonts w:ascii="Arial" w:hAnsi="Arial" w:cs="Arial"/>
                <w:b/>
                <w:i/>
              </w:rPr>
              <w:t>multiplication!</w:t>
            </w:r>
          </w:p>
          <w:p w:rsidR="001F090A" w:rsidRPr="00591A68" w:rsidRDefault="001F090A" w:rsidP="00151E3E">
            <w:pPr>
              <w:jc w:val="center"/>
            </w:pP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CC0A8F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91A68" w:rsidRDefault="00A53002" w:rsidP="005F0F3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56865" cy="1606987"/>
                  <wp:effectExtent l="0" t="0" r="635" b="0"/>
                  <wp:docPr id="5" name="Picture 5" descr="7 Super Fun Math Logic Puzzles for Kids! — Mashup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Super Fun Math Logic Puzzles for Kids! — Mashup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047" cy="161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68" w:rsidRPr="00591A68" w:rsidRDefault="00591A68" w:rsidP="005F0F31">
            <w:pPr>
              <w:rPr>
                <w:noProof/>
              </w:rPr>
            </w:pPr>
          </w:p>
        </w:tc>
      </w:tr>
      <w:tr w:rsidR="00CC0A8F" w:rsidRPr="00591A68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</w:tcPr>
          <w:p w:rsidR="00CC0A8F" w:rsidRPr="00591A68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12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591A68" w:rsidRDefault="00145BBC" w:rsidP="00145BBC">
            <w:pPr>
              <w:rPr>
                <w:b/>
                <w:sz w:val="24"/>
              </w:rPr>
            </w:pPr>
            <w:r w:rsidRPr="00591A68">
              <w:rPr>
                <w:b/>
                <w:sz w:val="24"/>
              </w:rPr>
              <w:t xml:space="preserve">    Copy these and complete each </w:t>
            </w:r>
            <w:r w:rsidR="00F543B4">
              <w:rPr>
                <w:b/>
                <w:sz w:val="24"/>
              </w:rPr>
              <w:t>sequence</w:t>
            </w:r>
            <w:r w:rsidRPr="00591A68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145BBC">
              <w:tc>
                <w:tcPr>
                  <w:tcW w:w="520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520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33</w:t>
                  </w:r>
                </w:p>
              </w:tc>
              <w:tc>
                <w:tcPr>
                  <w:tcW w:w="521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37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521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49</w:t>
                  </w:r>
                </w:p>
              </w:tc>
              <w:tc>
                <w:tcPr>
                  <w:tcW w:w="521" w:type="dxa"/>
                </w:tcPr>
                <w:p w:rsidR="00145BBC" w:rsidRPr="00591A68" w:rsidRDefault="00102DB3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53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</w:tr>
          </w:tbl>
          <w:p w:rsidR="00145BBC" w:rsidRPr="00591A68" w:rsidRDefault="00145BBC" w:rsidP="00145BBC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B42C8B">
              <w:tc>
                <w:tcPr>
                  <w:tcW w:w="520" w:type="dxa"/>
                </w:tcPr>
                <w:p w:rsidR="00145BBC" w:rsidRPr="00102DB3" w:rsidRDefault="00102DB3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102DB3">
                    <w:rPr>
                      <w:b/>
                      <w:sz w:val="18"/>
                    </w:rPr>
                    <w:t>100</w:t>
                  </w:r>
                </w:p>
              </w:tc>
              <w:tc>
                <w:tcPr>
                  <w:tcW w:w="520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02DB3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150</w:t>
                  </w:r>
                </w:p>
              </w:tc>
              <w:tc>
                <w:tcPr>
                  <w:tcW w:w="521" w:type="dxa"/>
                </w:tcPr>
                <w:p w:rsidR="00145BBC" w:rsidRPr="00102DB3" w:rsidRDefault="00102DB3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175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02DB3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225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02DB3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300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</w:tr>
          </w:tbl>
          <w:p w:rsidR="00145BBC" w:rsidRPr="00591A68" w:rsidRDefault="00145BBC" w:rsidP="00145BBC"/>
          <w:tbl>
            <w:tblPr>
              <w:tblStyle w:val="TableGrid"/>
              <w:tblW w:w="5236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</w:tblGrid>
            <w:tr w:rsidR="00145BBC" w:rsidRPr="00591A68" w:rsidTr="00591A68">
              <w:trPr>
                <w:trHeight w:val="306"/>
              </w:trPr>
              <w:tc>
                <w:tcPr>
                  <w:tcW w:w="522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214191">
                    <w:rPr>
                      <w:b/>
                      <w:sz w:val="18"/>
                    </w:rPr>
                    <w:t>200</w:t>
                  </w:r>
                </w:p>
              </w:tc>
              <w:tc>
                <w:tcPr>
                  <w:tcW w:w="522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180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120</w:t>
                  </w:r>
                </w:p>
              </w:tc>
              <w:tc>
                <w:tcPr>
                  <w:tcW w:w="524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100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60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214191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</w:t>
                  </w:r>
                </w:p>
              </w:tc>
            </w:tr>
          </w:tbl>
          <w:p w:rsidR="00145BBC" w:rsidRDefault="00591A68" w:rsidP="003361C1">
            <w:pPr>
              <w:spacing w:before="120"/>
              <w:rPr>
                <w:rFonts w:ascii="Comic Sans MS" w:hAnsi="Comic Sans MS"/>
                <w:b/>
              </w:rPr>
            </w:pPr>
            <w:r w:rsidRPr="00591A68">
              <w:rPr>
                <w:rFonts w:ascii="Comic Sans MS" w:hAnsi="Comic Sans MS"/>
                <w:b/>
              </w:rPr>
              <w:t>Yesterday’s answers</w:t>
            </w:r>
            <w:r w:rsidR="003361C1">
              <w:rPr>
                <w:rFonts w:ascii="Comic Sans MS" w:hAnsi="Comic Sans MS"/>
                <w:b/>
              </w:rPr>
              <w:t xml:space="preserve"> (</w:t>
            </w:r>
            <w:r w:rsidR="003361C1">
              <w:rPr>
                <w:rFonts w:ascii="Comic Sans MS" w:hAnsi="Comic Sans MS"/>
                <w:b/>
                <w:color w:val="FF0000"/>
              </w:rPr>
              <w:t>In red</w:t>
            </w:r>
            <w:r w:rsidR="003361C1">
              <w:rPr>
                <w:rFonts w:ascii="Comic Sans MS" w:hAnsi="Comic Sans MS"/>
                <w:b/>
                <w:color w:val="000000" w:themeColor="text1"/>
              </w:rPr>
              <w:t>)</w:t>
            </w:r>
            <w:r w:rsidRPr="00591A68">
              <w:rPr>
                <w:rFonts w:ascii="Comic Sans MS" w:hAnsi="Comic Sans MS"/>
                <w:b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591A68" w:rsidTr="00591A68"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4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28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32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36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17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23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A</w:t>
                  </w:r>
                </w:p>
              </w:tc>
              <w:tc>
                <w:tcPr>
                  <w:tcW w:w="520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a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B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b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C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c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D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d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</w:rPr>
                    <w:t>E</w:t>
                  </w:r>
                </w:p>
              </w:tc>
              <w:tc>
                <w:tcPr>
                  <w:tcW w:w="521" w:type="dxa"/>
                </w:tcPr>
                <w:p w:rsidR="00591A68" w:rsidRPr="00A53002" w:rsidRDefault="00A53002" w:rsidP="00145BBC">
                  <w:pPr>
                    <w:rPr>
                      <w:rFonts w:ascii="Comic Sans MS" w:hAnsi="Comic Sans MS"/>
                      <w:b/>
                    </w:rPr>
                  </w:pPr>
                  <w:r w:rsidRPr="00A53002">
                    <w:rPr>
                      <w:rFonts w:ascii="Comic Sans MS" w:hAnsi="Comic Sans MS"/>
                      <w:b/>
                      <w:color w:val="FF0000"/>
                    </w:rPr>
                    <w:t>e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A53002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3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your words for this week</w:t>
            </w:r>
            <w:r w:rsidR="00AA716B" w:rsidRPr="00591A68">
              <w:rPr>
                <w:rFonts w:ascii="Arial" w:hAnsi="Arial" w:cs="Arial"/>
              </w:rPr>
              <w:t xml:space="preserve"> (we had started them last week, but we did not get them wrapped up</w:t>
            </w:r>
            <w:r w:rsidRPr="00591A68">
              <w:rPr>
                <w:rFonts w:ascii="Arial" w:hAnsi="Arial" w:cs="Arial"/>
              </w:rPr>
              <w:t>:</w:t>
            </w:r>
          </w:p>
          <w:p w:rsidR="00AA716B" w:rsidRPr="00591A68" w:rsidRDefault="00AA716B" w:rsidP="00145BBC">
            <w:pPr>
              <w:rPr>
                <w:rFonts w:ascii="Arial" w:hAnsi="Arial" w:cs="Arial"/>
                <w:sz w:val="24"/>
                <w:lang w:val="fr-CA"/>
              </w:rPr>
            </w:pPr>
            <w:r w:rsidRPr="00591A68">
              <w:rPr>
                <w:rFonts w:ascii="Arial" w:hAnsi="Arial" w:cs="Arial"/>
                <w:sz w:val="24"/>
                <w:lang w:val="fr-CA"/>
              </w:rPr>
              <w:t>après, aussi, beaucoup, bonjour, chaque, chez, combien, comme, comment, devant</w:t>
            </w:r>
          </w:p>
          <w:p w:rsidR="00591A68" w:rsidRPr="00591A68" w:rsidRDefault="00AA716B" w:rsidP="00AA716B">
            <w:p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 xml:space="preserve">- </w:t>
            </w:r>
            <w:r w:rsidR="00F543B4">
              <w:rPr>
                <w:rFonts w:ascii="Arial" w:hAnsi="Arial" w:cs="Arial"/>
                <w:b/>
                <w:lang w:val="en-CA"/>
              </w:rPr>
              <w:t>Get someone to quiz you on the words.</w:t>
            </w:r>
          </w:p>
          <w:p w:rsidR="00145BBC" w:rsidRPr="00A34896" w:rsidRDefault="00A34896" w:rsidP="00AA716B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* </w:t>
            </w:r>
            <w:r w:rsidRPr="00A34896">
              <w:rPr>
                <w:rFonts w:ascii="Arial" w:hAnsi="Arial" w:cs="Arial"/>
                <w:b/>
                <w:lang w:val="en-CA"/>
              </w:rPr>
              <w:t>Copy them in reverse, alphabetical order (Z to A).</w:t>
            </w:r>
          </w:p>
          <w:p w:rsidR="00303146" w:rsidRPr="00591A68" w:rsidRDefault="00AF5ED3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 xml:space="preserve">      </w:t>
            </w:r>
            <w:r w:rsidR="00C972AE" w:rsidRPr="00591A68">
              <w:rPr>
                <w:b/>
                <w:lang w:val="en-CA"/>
              </w:rPr>
              <w:t xml:space="preserve">       </w:t>
            </w:r>
            <w:r w:rsidRPr="00591A68">
              <w:rPr>
                <w:b/>
                <w:lang w:val="en-CA"/>
              </w:rPr>
              <w:t xml:space="preserve">      </w:t>
            </w:r>
          </w:p>
          <w:p w:rsidR="00AF5ED3" w:rsidRPr="00591A68" w:rsidRDefault="002F39F4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C972AE" w:rsidRPr="00591A68" w:rsidRDefault="00C972AE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591A68" w:rsidRDefault="00151E3E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91A68"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Challenge: </w:t>
            </w:r>
          </w:p>
          <w:p w:rsidR="00151E3E" w:rsidRPr="00591A68" w:rsidRDefault="00151E3E" w:rsidP="00151E3E">
            <w:pPr>
              <w:jc w:val="center"/>
              <w:rPr>
                <w:b/>
                <w:sz w:val="28"/>
                <w:lang w:val="en-CA"/>
              </w:rPr>
            </w:pPr>
            <w:r w:rsidRPr="00591A68">
              <w:rPr>
                <w:b/>
                <w:sz w:val="28"/>
                <w:lang w:val="en-CA"/>
              </w:rPr>
              <w:t xml:space="preserve">Be </w:t>
            </w:r>
            <w:r w:rsidR="004E57D3" w:rsidRPr="00591A68">
              <w:rPr>
                <w:b/>
                <w:sz w:val="28"/>
                <w:lang w:val="en-CA"/>
              </w:rPr>
              <w:t xml:space="preserve">kind to </w:t>
            </w:r>
            <w:r w:rsidR="00102DB3">
              <w:rPr>
                <w:b/>
                <w:sz w:val="28"/>
                <w:lang w:val="en-CA"/>
              </w:rPr>
              <w:t>your community today.  Clean up some litter around your home (or clean your room if you can’t get outside).  Check out this inspiring young man</w:t>
            </w:r>
            <w:r w:rsidRPr="00591A68">
              <w:rPr>
                <w:b/>
                <w:sz w:val="28"/>
                <w:lang w:val="en-CA"/>
              </w:rPr>
              <w:t xml:space="preserve">: </w:t>
            </w:r>
          </w:p>
          <w:p w:rsidR="00102DB3" w:rsidRPr="00102DB3" w:rsidRDefault="00102DB3" w:rsidP="00102DB3">
            <w:pPr>
              <w:jc w:val="center"/>
              <w:rPr>
                <w:color w:val="0563C1" w:themeColor="hyperlink"/>
                <w:sz w:val="24"/>
                <w:u w:val="single"/>
              </w:rPr>
            </w:pPr>
            <w:hyperlink r:id="rId17" w:history="1">
              <w:r w:rsidRPr="00085F77">
                <w:rPr>
                  <w:rStyle w:val="Hyperlink"/>
                  <w:sz w:val="24"/>
                </w:rPr>
                <w:t>https://www.youtube.com/watch?v=IP-a0y7yH2o</w:t>
              </w:r>
            </w:hyperlink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A53002" w:rsidP="00F37523">
            <w:pPr>
              <w:pStyle w:val="Quote"/>
              <w:rPr>
                <w:rFonts w:ascii="Garamond" w:hAnsi="Garamond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B1AD" wp14:editId="6E012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A53002" w:rsidRDefault="00A53002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7030A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A53002">
                                    <w:rPr>
                                      <w:rFonts w:ascii="Arial" w:hAnsi="Arial" w:cs="Arial"/>
                                      <w:i/>
                                      <w:color w:val="7030A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“Somewhere, something incredible is waiting to be known.” – Carl Sagan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AWY5vaACAAA+BQAADgAAAAAAAAAAAAAAAAAuAgAAZHJzL2Uyb0Rv&#10;Yy54bWxQSwECLQAUAAYACAAAACEAS4kmzdYAAAAFAQAADwAAAAAAAAAAAAAAAAD6BAAAZHJzL2Rv&#10;d25yZXYueG1sUEsFBgAAAAAEAAQA8wAAAP0FAAAAAA==&#10;" filled="f" stroked="f">
                      <v:fill o:detectmouseclick="t"/>
                      <v:textbox style="mso-fit-shape-to-text:t">
                        <w:txbxContent>
                          <w:p w:rsidR="00A53002" w:rsidRPr="00A53002" w:rsidRDefault="00A53002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7030A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53002">
                              <w:rPr>
                                <w:rFonts w:ascii="Arial" w:hAnsi="Arial" w:cs="Arial"/>
                                <w:i/>
                                <w:color w:val="7030A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“Somewhere, something incredible is waiting to be known.” – Carl Sagan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591A68" w:rsidRDefault="009427B8" w:rsidP="009427B8">
            <w:pPr>
              <w:pStyle w:val="Heading1"/>
              <w:rPr>
                <w:sz w:val="36"/>
              </w:rPr>
            </w:pPr>
            <w:r w:rsidRPr="00591A68">
              <w:rPr>
                <w:sz w:val="36"/>
              </w:rPr>
              <w:t>Reading Each Day</w:t>
            </w:r>
          </w:p>
          <w:p w:rsidR="00AF5ED3" w:rsidRPr="00591A68" w:rsidRDefault="009427B8" w:rsidP="00AF5ED3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You </w:t>
            </w:r>
            <w:r w:rsidR="00AF5ED3" w:rsidRPr="00591A68">
              <w:rPr>
                <w:rFonts w:ascii="Arial" w:hAnsi="Arial" w:cs="Arial"/>
              </w:rPr>
              <w:t>will find an online library at:</w:t>
            </w:r>
          </w:p>
          <w:p w:rsidR="009427B8" w:rsidRPr="00591A68" w:rsidRDefault="009427B8" w:rsidP="00AF5ED3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  <w:b/>
              </w:rPr>
              <w:t>Tumble Book Library</w:t>
            </w:r>
          </w:p>
          <w:p w:rsidR="009427B8" w:rsidRPr="00591A68" w:rsidRDefault="001A1293" w:rsidP="009427B8">
            <w:pPr>
              <w:pStyle w:val="Body"/>
              <w:spacing w:after="0" w:line="240" w:lineRule="auto"/>
              <w:rPr>
                <w:rStyle w:val="Link"/>
                <w:rFonts w:ascii="Arial" w:hAnsi="Arial" w:cs="Arial"/>
              </w:rPr>
            </w:pPr>
            <w:hyperlink r:id="rId18" w:history="1">
              <w:r w:rsidR="009427B8" w:rsidRPr="00591A68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591A68" w:rsidRDefault="009427B8" w:rsidP="009427B8">
            <w:pPr>
              <w:pStyle w:val="Body"/>
              <w:spacing w:after="0" w:line="240" w:lineRule="auto"/>
              <w:rPr>
                <w:rFonts w:ascii="Arial" w:eastAsia="Helvetica" w:hAnsi="Arial" w:cs="Arial"/>
              </w:rPr>
            </w:pP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 login info is:</w:t>
            </w:r>
          </w:p>
          <w:p w:rsidR="009427B8" w:rsidRPr="00591A68" w:rsidRDefault="009427B8" w:rsidP="009427B8">
            <w:pPr>
              <w:rPr>
                <w:rFonts w:ascii="Arial" w:eastAsia="Calibri" w:hAnsi="Arial" w:cs="Arial"/>
                <w:sz w:val="24"/>
              </w:rPr>
            </w:pPr>
            <w:r w:rsidRPr="00591A68">
              <w:rPr>
                <w:rFonts w:ascii="Arial" w:hAnsi="Arial" w:cs="Arial"/>
                <w:b/>
                <w:sz w:val="24"/>
              </w:rPr>
              <w:t>Username</w:t>
            </w:r>
            <w:r w:rsidRPr="00591A68">
              <w:rPr>
                <w:rFonts w:ascii="Arial" w:hAnsi="Arial" w:cs="Arial"/>
                <w:sz w:val="24"/>
              </w:rPr>
              <w:t xml:space="preserve">: nblib </w:t>
            </w:r>
            <w:r w:rsidRPr="00591A68">
              <w:rPr>
                <w:rFonts w:ascii="Arial" w:hAnsi="Arial" w:cs="Arial"/>
                <w:b/>
                <w:sz w:val="24"/>
              </w:rPr>
              <w:t>Password</w:t>
            </w:r>
            <w:r w:rsidRPr="00591A68">
              <w:rPr>
                <w:rFonts w:ascii="Arial" w:hAnsi="Arial" w:cs="Arial"/>
                <w:sz w:val="24"/>
              </w:rPr>
              <w:t>: nbschools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4642F0" w:rsidRPr="00591A68" w:rsidRDefault="009427B8" w:rsidP="00AF5ED3">
            <w:r w:rsidRPr="00591A68">
              <w:rPr>
                <w:rFonts w:ascii="Arial" w:hAnsi="Arial" w:cs="Arial"/>
              </w:rPr>
              <w:t xml:space="preserve">Please </w:t>
            </w:r>
            <w:r w:rsidR="00AF5ED3" w:rsidRPr="00591A68">
              <w:rPr>
                <w:rFonts w:ascii="Arial" w:hAnsi="Arial" w:cs="Arial"/>
              </w:rPr>
              <w:t>record</w:t>
            </w:r>
            <w:r w:rsidRPr="00591A68">
              <w:rPr>
                <w:rFonts w:ascii="Arial" w:hAnsi="Arial" w:cs="Arial"/>
              </w:rPr>
              <w:t xml:space="preserve"> what you have read</w:t>
            </w:r>
            <w:r w:rsidR="00AF5ED3" w:rsidRPr="00591A68">
              <w:rPr>
                <w:rFonts w:ascii="Arial" w:hAnsi="Arial" w:cs="Arial"/>
              </w:rPr>
              <w:t xml:space="preserve"> each day</w:t>
            </w:r>
            <w:r w:rsidRPr="00591A68">
              <w:rPr>
                <w:rFonts w:ascii="Arial" w:hAnsi="Arial" w:cs="Arial"/>
              </w:rPr>
              <w:t xml:space="preserve"> by writing down: the title of the books you have read; the author’s name, and a short summary of what you have read about (in French).</w:t>
            </w:r>
            <w:r w:rsidR="00AF5ED3" w:rsidRPr="00591A68">
              <w:rPr>
                <w:rFonts w:ascii="Arial" w:hAnsi="Arial" w:cs="Arial"/>
              </w:rPr>
              <w:t xml:space="preserve"> 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Default="00214191" w:rsidP="00F37523">
            <w:pPr>
              <w:pStyle w:val="Heading1"/>
              <w:rPr>
                <w:sz w:val="3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-21590</wp:posOffset>
                  </wp:positionV>
                  <wp:extent cx="1266825" cy="709295"/>
                  <wp:effectExtent l="0" t="0" r="9525" b="0"/>
                  <wp:wrapNone/>
                  <wp:docPr id="7" name="Picture 7" descr="Cats vs Dogs - Which is the Better Pet?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ts vs Dogs - Which is the Better Pet?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016" w:rsidRPr="00591A68">
              <w:rPr>
                <w:sz w:val="36"/>
              </w:rPr>
              <w:t>Writing</w:t>
            </w:r>
          </w:p>
          <w:p w:rsidR="00214191" w:rsidRPr="00214191" w:rsidRDefault="00214191" w:rsidP="00214191">
            <w:r>
              <w:t xml:space="preserve">                                </w:t>
            </w:r>
            <w:bookmarkStart w:id="1" w:name="_GoBack"/>
            <w:bookmarkEnd w:id="1"/>
          </w:p>
          <w:p w:rsidR="00214191" w:rsidRDefault="00214191" w:rsidP="00B97016">
            <w:pPr>
              <w:rPr>
                <w:rFonts w:ascii="Arial" w:hAnsi="Arial" w:cs="Arial"/>
                <w:b/>
              </w:rPr>
            </w:pPr>
          </w:p>
          <w:p w:rsidR="00214191" w:rsidRDefault="00A34896" w:rsidP="00B97016">
            <w:pPr>
              <w:rPr>
                <w:rFonts w:ascii="Arial" w:hAnsi="Arial" w:cs="Arial"/>
                <w:b/>
              </w:rPr>
            </w:pPr>
            <w:r w:rsidRPr="00A3489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Please write and tell me what you like more, dogs or cats.  Give me two reasons for your choic</w:t>
            </w:r>
            <w:r w:rsidR="00214191">
              <w:rPr>
                <w:rFonts w:ascii="Arial" w:hAnsi="Arial" w:cs="Arial"/>
                <w:b/>
              </w:rPr>
              <w:t>e.</w:t>
            </w:r>
          </w:p>
          <w:p w:rsidR="00B97016" w:rsidRPr="00A34896" w:rsidRDefault="00214191" w:rsidP="00B97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PS: D</w:t>
            </w:r>
            <w:r w:rsidR="00A34896">
              <w:rPr>
                <w:rFonts w:ascii="Arial" w:hAnsi="Arial" w:cs="Arial"/>
                <w:b/>
              </w:rPr>
              <w:t>ogs rule….lol!</w:t>
            </w:r>
          </w:p>
          <w:p w:rsidR="00221595" w:rsidRPr="00591A68" w:rsidRDefault="00221595" w:rsidP="00221595">
            <w:pPr>
              <w:pStyle w:val="ListParagraph"/>
              <w:rPr>
                <w:lang w:val="en-CA"/>
              </w:rPr>
            </w:pPr>
          </w:p>
          <w:p w:rsidR="00102DB3" w:rsidRPr="00214191" w:rsidRDefault="001456D3" w:rsidP="00214191">
            <w:pPr>
              <w:pStyle w:val="ListParagraph"/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 xml:space="preserve">* </w:t>
            </w:r>
            <w:r w:rsidR="002F39F4" w:rsidRPr="00591A68">
              <w:rPr>
                <w:b/>
                <w:lang w:val="en-CA"/>
              </w:rPr>
              <w:t>To be returned via email.</w:t>
            </w:r>
            <w:r w:rsidR="00214191">
              <w:rPr>
                <w:sz w:val="36"/>
                <w:lang w:val="en-CA"/>
              </w:rPr>
              <w:t xml:space="preserve">           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</w:p>
          <w:p w:rsidR="00ED1243" w:rsidRPr="00A34896" w:rsidRDefault="00ED1243" w:rsidP="00ED1243">
            <w:pPr>
              <w:rPr>
                <w:b/>
              </w:rPr>
            </w:pPr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>
              <w:rPr>
                <w:rFonts w:ascii="Arial" w:hAnsi="Arial" w:cs="Arial"/>
                <w:sz w:val="24"/>
              </w:rPr>
              <w:t xml:space="preserve">  </w:t>
            </w:r>
            <w:r w:rsidR="00A34896" w:rsidRPr="00A34896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  <w:p w:rsidR="00ED1243" w:rsidRPr="00ED1243" w:rsidRDefault="00ED1243" w:rsidP="00ED1243">
            <w:pPr>
              <w:rPr>
                <w:b/>
                <w:lang w:val="en-CA"/>
              </w:rPr>
            </w:pPr>
          </w:p>
          <w:p w:rsidR="00B67824" w:rsidRPr="00221595" w:rsidRDefault="00B67824" w:rsidP="00AF5ED3">
            <w:pPr>
              <w:pStyle w:val="Heading1"/>
              <w:rPr>
                <w:lang w:val="en-CA"/>
              </w:rPr>
            </w:pP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0"/>
      <w:headerReference w:type="first" r:id="rId21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93" w:rsidRDefault="001A1293" w:rsidP="00D210FA">
      <w:pPr>
        <w:spacing w:after="0"/>
      </w:pPr>
      <w:r>
        <w:separator/>
      </w:r>
    </w:p>
  </w:endnote>
  <w:endnote w:type="continuationSeparator" w:id="0">
    <w:p w:rsidR="001A1293" w:rsidRDefault="001A129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93" w:rsidRDefault="001A1293" w:rsidP="00D210FA">
      <w:pPr>
        <w:spacing w:after="0"/>
      </w:pPr>
      <w:r>
        <w:separator/>
      </w:r>
    </w:p>
  </w:footnote>
  <w:footnote w:type="continuationSeparator" w:id="0">
    <w:p w:rsidR="001A1293" w:rsidRDefault="001A129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6197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A1293"/>
    <w:rsid w:val="001B5FB7"/>
    <w:rsid w:val="001C55B6"/>
    <w:rsid w:val="001D6CC4"/>
    <w:rsid w:val="001F090A"/>
    <w:rsid w:val="001F2B76"/>
    <w:rsid w:val="001F5739"/>
    <w:rsid w:val="00206405"/>
    <w:rsid w:val="00214191"/>
    <w:rsid w:val="00221595"/>
    <w:rsid w:val="00253267"/>
    <w:rsid w:val="002823CD"/>
    <w:rsid w:val="00287787"/>
    <w:rsid w:val="0029168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E545F"/>
    <w:rsid w:val="003E61AC"/>
    <w:rsid w:val="003F03D2"/>
    <w:rsid w:val="003F1E1A"/>
    <w:rsid w:val="004045E5"/>
    <w:rsid w:val="00421496"/>
    <w:rsid w:val="00422C27"/>
    <w:rsid w:val="00430C22"/>
    <w:rsid w:val="0044367C"/>
    <w:rsid w:val="004642F0"/>
    <w:rsid w:val="004E57D3"/>
    <w:rsid w:val="00500564"/>
    <w:rsid w:val="0051102B"/>
    <w:rsid w:val="005838BC"/>
    <w:rsid w:val="00591A68"/>
    <w:rsid w:val="005B57E1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709F5"/>
    <w:rsid w:val="00877A91"/>
    <w:rsid w:val="00884E86"/>
    <w:rsid w:val="008927FF"/>
    <w:rsid w:val="008E3921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34896"/>
    <w:rsid w:val="00A53002"/>
    <w:rsid w:val="00A70A62"/>
    <w:rsid w:val="00A71DA8"/>
    <w:rsid w:val="00AA716B"/>
    <w:rsid w:val="00AB1210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E15BA"/>
    <w:rsid w:val="00C20ED0"/>
    <w:rsid w:val="00C46111"/>
    <w:rsid w:val="00C83332"/>
    <w:rsid w:val="00C95E04"/>
    <w:rsid w:val="00C972AE"/>
    <w:rsid w:val="00CC0A8F"/>
    <w:rsid w:val="00CC24B6"/>
    <w:rsid w:val="00CD3A64"/>
    <w:rsid w:val="00CE08CD"/>
    <w:rsid w:val="00D0664A"/>
    <w:rsid w:val="00D15053"/>
    <w:rsid w:val="00D210FA"/>
    <w:rsid w:val="00D30F1D"/>
    <w:rsid w:val="00D57231"/>
    <w:rsid w:val="00D62118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A120D"/>
    <w:rsid w:val="00EA49C3"/>
    <w:rsid w:val="00EB5E14"/>
    <w:rsid w:val="00ED1243"/>
    <w:rsid w:val="00EE19D9"/>
    <w:rsid w:val="00EF26FC"/>
    <w:rsid w:val="00F37523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nussbaum.com/" TargetMode="External"/><Relationship Id="rId18" Type="http://schemas.openxmlformats.org/officeDocument/2006/relationships/hyperlink" Target="https://www.tumblebooklibrary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athsframe.co.uk/en/resources/resource/573" TargetMode="External"/><Relationship Id="rId17" Type="http://schemas.openxmlformats.org/officeDocument/2006/relationships/hyperlink" Target="https://www.youtube.com/watch?v=IP-a0y7yH2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playground.com/place_value_party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rnussbaum.com/drag-n-drop-math-onlin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F9D479-5D0F-4518-9BCE-1A6B8CEF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2021-11-02T21:27:00Z</dcterms:created>
  <dcterms:modified xsi:type="dcterms:W3CDTF">2021-11-02T21:27:00Z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