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48"/>
        <w:gridCol w:w="312"/>
        <w:gridCol w:w="4590"/>
      </w:tblGrid>
      <w:tr w:rsidR="00CC0A8F" w:rsidRPr="00591A68" w:rsidTr="002F39F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591A68" w:rsidRDefault="00395629" w:rsidP="00F37523">
            <w:pPr>
              <w:pStyle w:val="Heading1"/>
              <w:rPr>
                <w:rStyle w:val="Heading1Char"/>
                <w:b/>
                <w:sz w:val="36"/>
              </w:rPr>
            </w:pPr>
            <w:bookmarkStart w:id="0" w:name="_Hlk514276837"/>
            <w:r w:rsidRPr="00591A68">
              <w:rPr>
                <w:sz w:val="36"/>
              </w:rPr>
              <w:t>Math</w:t>
            </w:r>
          </w:p>
          <w:p w:rsidR="00844F6B" w:rsidRDefault="00226EDD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Parents:  Here is a website that generates just about any math worksheet that you would like:</w:t>
            </w:r>
          </w:p>
          <w:p w:rsidR="00226EDD" w:rsidRDefault="00226EDD" w:rsidP="00990E76">
            <w:pPr>
              <w:rPr>
                <w:rFonts w:ascii="Arial" w:hAnsi="Arial" w:cs="Arial"/>
              </w:rPr>
            </w:pPr>
            <w:hyperlink r:id="rId11" w:history="1">
              <w:r w:rsidRPr="00085F77">
                <w:rPr>
                  <w:rStyle w:val="Hyperlink"/>
                  <w:rFonts w:ascii="Arial" w:hAnsi="Arial" w:cs="Arial"/>
                </w:rPr>
                <w:t>https://www.math-drills.com/</w:t>
              </w:r>
            </w:hyperlink>
          </w:p>
          <w:p w:rsidR="00867E26" w:rsidRDefault="00867E26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“Menu” you can choose what you wish to create.  It would be great if the students could practice their basic multiplication facts!</w:t>
            </w:r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F543B4" w:rsidRDefault="005920EC" w:rsidP="00990E76">
            <w:pPr>
              <w:rPr>
                <w:rFonts w:ascii="Arial" w:hAnsi="Arial" w:cs="Arial"/>
              </w:rPr>
            </w:pPr>
            <w:hyperlink r:id="rId12" w:history="1">
              <w:r w:rsidR="00F543B4" w:rsidRPr="00085F77">
                <w:rPr>
                  <w:rStyle w:val="Hyperlink"/>
                  <w:rFonts w:ascii="Arial" w:hAnsi="Arial" w:cs="Arial"/>
                </w:rPr>
                <w:t>https://mathsframe.co.uk/en/resources/resource/573</w:t>
              </w:r>
            </w:hyperlink>
          </w:p>
          <w:p w:rsidR="00F543B4" w:rsidRDefault="00F543B4" w:rsidP="00990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fun with multiplication, addition, subtracting and rounding with this gem!  </w:t>
            </w:r>
            <w:r w:rsidRPr="00F543B4">
              <w:rPr>
                <w:rFonts w:ascii="Arial" w:hAnsi="Arial" w:cs="Arial"/>
                <w:b/>
                <w:i/>
              </w:rPr>
              <w:t>Birds vs. Robots!</w:t>
            </w:r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395629" w:rsidRPr="00591A68" w:rsidRDefault="005920EC" w:rsidP="00990E76">
            <w:pPr>
              <w:rPr>
                <w:rFonts w:ascii="Arial" w:hAnsi="Arial" w:cs="Arial"/>
              </w:rPr>
            </w:pPr>
            <w:hyperlink r:id="rId13" w:history="1">
              <w:r w:rsidR="00395629" w:rsidRPr="00591A68">
                <w:rPr>
                  <w:rStyle w:val="Hyperlink"/>
                  <w:rFonts w:ascii="Arial" w:hAnsi="Arial" w:cs="Arial"/>
                </w:rPr>
                <w:t>https://mrnussbaum.com/</w:t>
              </w:r>
            </w:hyperlink>
          </w:p>
          <w:p w:rsidR="00395629" w:rsidRPr="00591A68" w:rsidRDefault="00395629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Under the math tab, there are some good links to topics that we have looked at this year.  You can check out:</w:t>
            </w:r>
          </w:p>
          <w:bookmarkEnd w:id="0"/>
          <w:p w:rsidR="00BA2619" w:rsidRDefault="007D076F" w:rsidP="00BA2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BA2619">
              <w:rPr>
                <w:rFonts w:ascii="Arial" w:hAnsi="Arial" w:cs="Arial"/>
                <w:b/>
              </w:rPr>
              <w:t>Word Problems:</w:t>
            </w:r>
          </w:p>
          <w:p w:rsidR="00BA2619" w:rsidRDefault="00BA2619" w:rsidP="00BA2619">
            <w:pPr>
              <w:rPr>
                <w:rFonts w:ascii="Arial" w:hAnsi="Arial" w:cs="Arial"/>
              </w:rPr>
            </w:pPr>
            <w:r w:rsidRPr="00BA2619">
              <w:rPr>
                <w:rFonts w:ascii="Arial" w:hAnsi="Arial" w:cs="Arial"/>
              </w:rPr>
              <w:t>Spencer has 4 basketballs, Piper gives him 4 more.  Jack, Payton, Rocco and Dallas all have the same number of basketballs as Spencer.  How many basketballs do they have all together?</w:t>
            </w:r>
          </w:p>
          <w:p w:rsidR="00BA2619" w:rsidRDefault="00BA2619" w:rsidP="00BA2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Quincy has 456 </w:t>
            </w:r>
            <w:r w:rsidR="007D076F">
              <w:rPr>
                <w:rFonts w:ascii="Arial" w:hAnsi="Arial" w:cs="Arial"/>
              </w:rPr>
              <w:t>apples (I know, why so many apples Quincy?), and Kallie takes 269 of them, how many does Quincy have left?</w:t>
            </w:r>
          </w:p>
          <w:p w:rsidR="007D076F" w:rsidRPr="007D076F" w:rsidRDefault="007D076F" w:rsidP="00BA26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*Send me the answers with your work.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  <w:tcBorders>
              <w:bottom w:val="nil"/>
            </w:tcBorders>
          </w:tcPr>
          <w:p w:rsidR="00206405" w:rsidRPr="00591A68" w:rsidRDefault="00395629" w:rsidP="00395629">
            <w:pPr>
              <w:pStyle w:val="Heading1"/>
              <w:jc w:val="center"/>
              <w:rPr>
                <w:rStyle w:val="Heading2Char"/>
                <w:rFonts w:ascii="Comic Sans MS" w:hAnsi="Comic Sans MS"/>
                <w:color w:val="44546A" w:themeColor="text2"/>
                <w:sz w:val="44"/>
              </w:rPr>
            </w:pPr>
            <w:r w:rsidRPr="00591A68">
              <w:rPr>
                <w:rFonts w:ascii="Comic Sans MS" w:hAnsi="Comic Sans MS"/>
                <w:sz w:val="44"/>
              </w:rPr>
              <w:t>Home Learning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Hello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folks</w:t>
            </w:r>
            <w:r w:rsidRPr="00591A68">
              <w:rPr>
                <w:rFonts w:ascii="Narkisim" w:hAnsi="Narkisim" w:cs="Narkisim"/>
                <w:b/>
                <w:sz w:val="32"/>
              </w:rPr>
              <w:t>,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Each day you will find your work here on my teacher site.  If work is to be returned, please </w:t>
            </w:r>
            <w:r w:rsidR="00430C22" w:rsidRPr="00591A68">
              <w:rPr>
                <w:rFonts w:ascii="Narkisim" w:hAnsi="Narkisim" w:cs="Narkisim"/>
                <w:b/>
                <w:sz w:val="32"/>
              </w:rPr>
              <w:t xml:space="preserve">email it to: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jeffrey.creamer@</w:t>
            </w:r>
            <w:r w:rsidRPr="00591A68">
              <w:rPr>
                <w:rFonts w:ascii="Narkisim" w:hAnsi="Narkisim" w:cs="Narkisim"/>
                <w:b/>
                <w:sz w:val="32"/>
              </w:rPr>
              <w:t>nbed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.nb.ca</w:t>
            </w:r>
            <w:r w:rsidRPr="00591A68">
              <w:rPr>
                <w:rFonts w:ascii="Narkisim" w:hAnsi="Narkisim" w:cs="Narkisim"/>
                <w:b/>
                <w:sz w:val="32"/>
              </w:rPr>
              <w:t xml:space="preserve"> </w:t>
            </w:r>
          </w:p>
          <w:p w:rsidR="00395629" w:rsidRPr="00A53002" w:rsidRDefault="00F94942" w:rsidP="00395629">
            <w:pPr>
              <w:rPr>
                <w:rFonts w:ascii="Narkisim" w:hAnsi="Narkisim" w:cs="Narkisim"/>
                <w:b/>
                <w:color w:val="FF0000"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>Miss you kiddos!</w:t>
            </w:r>
            <w:r w:rsidR="00A53002">
              <w:rPr>
                <w:rFonts w:ascii="Narkisim" w:hAnsi="Narkisim" w:cs="Narkisim"/>
                <w:b/>
                <w:sz w:val="32"/>
              </w:rPr>
              <w:t xml:space="preserve">  </w:t>
            </w:r>
            <w:r w:rsidR="00A53002" w:rsidRPr="00A53002">
              <w:rPr>
                <w:rFonts w:ascii="Narkisim" w:hAnsi="Narkisim" w:cs="Narkisim"/>
                <w:b/>
                <w:color w:val="FF0000"/>
                <w:sz w:val="32"/>
              </w:rPr>
              <w:t>See you on Teams at 10:00!</w:t>
            </w:r>
          </w:p>
          <w:p w:rsidR="00CC0A8F" w:rsidRPr="00591A68" w:rsidRDefault="002F39F4" w:rsidP="002F39F4">
            <w:pPr>
              <w:pStyle w:val="NormalTextDarkBackground"/>
              <w:numPr>
                <w:ilvl w:val="0"/>
                <w:numId w:val="14"/>
              </w:numPr>
              <w:jc w:val="right"/>
              <w:rPr>
                <w:rFonts w:ascii="Narkisim" w:hAnsi="Narkisim" w:cs="Narkisim"/>
              </w:rPr>
            </w:pPr>
            <w:r w:rsidRPr="00591A68">
              <w:rPr>
                <w:rFonts w:ascii="Narkisim" w:hAnsi="Narkisim" w:cs="Narkisim"/>
                <w:color w:val="7030A0"/>
                <w:sz w:val="28"/>
              </w:rPr>
              <w:t>M. Creamer</w:t>
            </w:r>
          </w:p>
        </w:tc>
        <w:tc>
          <w:tcPr>
            <w:tcW w:w="312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3361C1" w:rsidRDefault="003361C1" w:rsidP="005F0F31">
            <w:pPr>
              <w:rPr>
                <w:b/>
                <w:noProof/>
                <w:sz w:val="26"/>
              </w:rPr>
            </w:pPr>
          </w:p>
          <w:p w:rsidR="00CC0A8F" w:rsidRPr="00591A68" w:rsidRDefault="003361C1" w:rsidP="005F0F31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  <w:r w:rsidR="00591A68" w:rsidRPr="00591A68">
              <w:rPr>
                <w:b/>
                <w:noProof/>
                <w:sz w:val="26"/>
              </w:rPr>
              <w:t>Try this:</w:t>
            </w:r>
          </w:p>
          <w:p w:rsidR="00591A68" w:rsidRDefault="003D5AFF" w:rsidP="005F0F3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776244" cy="1562100"/>
                  <wp:effectExtent l="0" t="0" r="5080" b="0"/>
                  <wp:docPr id="1" name="Picture 1" descr="t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477" cy="156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A68" w:rsidRPr="00591A68" w:rsidRDefault="00591A68" w:rsidP="005F0F31">
            <w:pPr>
              <w:rPr>
                <w:noProof/>
              </w:rPr>
            </w:pPr>
          </w:p>
        </w:tc>
      </w:tr>
      <w:tr w:rsidR="00CC0A8F" w:rsidRPr="00591A68" w:rsidTr="002F39F4">
        <w:trPr>
          <w:trHeight w:val="450"/>
          <w:jc w:val="center"/>
        </w:trPr>
        <w:tc>
          <w:tcPr>
            <w:tcW w:w="4534" w:type="dxa"/>
            <w:vMerge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</w:tcPr>
          <w:p w:rsidR="00CC0A8F" w:rsidRPr="00591A68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12" w:type="dxa"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CC0A8F" w:rsidRPr="00591A68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45BBC" w:rsidRPr="00591A68" w:rsidRDefault="00145BBC" w:rsidP="00145BBC">
            <w:pPr>
              <w:rPr>
                <w:b/>
                <w:sz w:val="24"/>
              </w:rPr>
            </w:pPr>
            <w:r w:rsidRPr="00591A68">
              <w:rPr>
                <w:b/>
                <w:sz w:val="24"/>
              </w:rPr>
              <w:t xml:space="preserve">    Copy these and complete each </w:t>
            </w:r>
            <w:r w:rsidR="00F543B4">
              <w:rPr>
                <w:b/>
                <w:sz w:val="24"/>
              </w:rPr>
              <w:t>sequence</w:t>
            </w:r>
            <w:r w:rsidRPr="00591A68">
              <w:rPr>
                <w:b/>
                <w:sz w:val="2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145BBC" w:rsidRPr="00591A68" w:rsidTr="00145BBC">
              <w:tc>
                <w:tcPr>
                  <w:tcW w:w="520" w:type="dxa"/>
                </w:tcPr>
                <w:p w:rsidR="00145BBC" w:rsidRPr="00591A68" w:rsidRDefault="007D076F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520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7D076F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24</w:t>
                  </w:r>
                </w:p>
              </w:tc>
              <w:tc>
                <w:tcPr>
                  <w:tcW w:w="521" w:type="dxa"/>
                </w:tcPr>
                <w:p w:rsidR="00145BBC" w:rsidRPr="00591A68" w:rsidRDefault="007D076F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32</w:t>
                  </w:r>
                </w:p>
              </w:tc>
              <w:tc>
                <w:tcPr>
                  <w:tcW w:w="521" w:type="dxa"/>
                </w:tcPr>
                <w:p w:rsidR="00145BBC" w:rsidRPr="00591A68" w:rsidRDefault="007D076F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40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7D076F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64</w:t>
                  </w:r>
                </w:p>
              </w:tc>
              <w:tc>
                <w:tcPr>
                  <w:tcW w:w="521" w:type="dxa"/>
                </w:tcPr>
                <w:p w:rsidR="00145BBC" w:rsidRPr="00591A68" w:rsidRDefault="007D076F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72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</w:tr>
          </w:tbl>
          <w:p w:rsidR="00145BBC" w:rsidRPr="00591A68" w:rsidRDefault="00145BBC" w:rsidP="00145BBC">
            <w:pPr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145BBC" w:rsidRPr="00591A68" w:rsidTr="00B42C8B">
              <w:tc>
                <w:tcPr>
                  <w:tcW w:w="520" w:type="dxa"/>
                </w:tcPr>
                <w:p w:rsidR="00145BBC" w:rsidRPr="00102DB3" w:rsidRDefault="007D076F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500</w:t>
                  </w:r>
                </w:p>
              </w:tc>
              <w:tc>
                <w:tcPr>
                  <w:tcW w:w="520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102DB3" w:rsidRDefault="007D076F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350</w:t>
                  </w:r>
                </w:p>
              </w:tc>
              <w:tc>
                <w:tcPr>
                  <w:tcW w:w="521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102DB3" w:rsidRDefault="007D076F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200</w:t>
                  </w:r>
                </w:p>
              </w:tc>
              <w:tc>
                <w:tcPr>
                  <w:tcW w:w="521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102DB3" w:rsidRDefault="007D076F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100</w:t>
                  </w:r>
                </w:p>
              </w:tc>
              <w:tc>
                <w:tcPr>
                  <w:tcW w:w="521" w:type="dxa"/>
                </w:tcPr>
                <w:p w:rsidR="00145BBC" w:rsidRPr="00102DB3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</w:tr>
          </w:tbl>
          <w:p w:rsidR="00145BBC" w:rsidRPr="00591A68" w:rsidRDefault="00145BBC" w:rsidP="00145BBC"/>
          <w:tbl>
            <w:tblPr>
              <w:tblStyle w:val="TableGrid"/>
              <w:tblW w:w="5236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4"/>
            </w:tblGrid>
            <w:tr w:rsidR="00145BBC" w:rsidRPr="00591A68" w:rsidTr="00591A68">
              <w:trPr>
                <w:trHeight w:val="306"/>
              </w:trPr>
              <w:tc>
                <w:tcPr>
                  <w:tcW w:w="522" w:type="dxa"/>
                </w:tcPr>
                <w:p w:rsidR="00145BBC" w:rsidRPr="00214191" w:rsidRDefault="007D076F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12</w:t>
                  </w:r>
                </w:p>
              </w:tc>
              <w:tc>
                <w:tcPr>
                  <w:tcW w:w="522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7D076F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42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7D076F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82</w:t>
                  </w: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214191" w:rsidRDefault="00145BBC" w:rsidP="00145BBC">
                  <w:pPr>
                    <w:spacing w:before="120" w:after="120"/>
                    <w:rPr>
                      <w:b/>
                      <w:sz w:val="18"/>
                    </w:rPr>
                  </w:pPr>
                </w:p>
              </w:tc>
            </w:tr>
          </w:tbl>
          <w:p w:rsidR="00145BBC" w:rsidRPr="003D5AFF" w:rsidRDefault="00591A68" w:rsidP="003361C1">
            <w:pPr>
              <w:spacing w:before="120"/>
              <w:rPr>
                <w:rFonts w:ascii="Comic Sans MS" w:hAnsi="Comic Sans MS"/>
                <w:b/>
                <w:color w:val="FF0000"/>
              </w:rPr>
            </w:pPr>
            <w:r w:rsidRPr="00591A68">
              <w:rPr>
                <w:rFonts w:ascii="Comic Sans MS" w:hAnsi="Comic Sans MS"/>
                <w:b/>
              </w:rPr>
              <w:t>Yesterday’s answer</w:t>
            </w:r>
            <w:r w:rsidRPr="00BA2619">
              <w:rPr>
                <w:rFonts w:ascii="Comic Sans MS" w:hAnsi="Comic Sans MS"/>
                <w:b/>
                <w:color w:val="000000" w:themeColor="text1"/>
              </w:rPr>
              <w:t>s</w:t>
            </w:r>
            <w:r w:rsidR="003361C1" w:rsidRPr="003D5AFF">
              <w:rPr>
                <w:rFonts w:ascii="Comic Sans MS" w:hAnsi="Comic Sans MS"/>
                <w:b/>
                <w:color w:val="FF0000"/>
              </w:rPr>
              <w:t xml:space="preserve"> (In red)</w:t>
            </w:r>
            <w:r w:rsidRPr="003D5AFF">
              <w:rPr>
                <w:rFonts w:ascii="Comic Sans MS" w:hAnsi="Comic Sans MS"/>
                <w:b/>
                <w:color w:val="FF0000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3D5AFF" w:rsidRPr="003D5AFF" w:rsidTr="00591A68">
              <w:tc>
                <w:tcPr>
                  <w:tcW w:w="520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</w:rPr>
                    <w:t>25</w:t>
                  </w:r>
                </w:p>
              </w:tc>
              <w:tc>
                <w:tcPr>
                  <w:tcW w:w="520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</w:rPr>
                    <w:t>33</w:t>
                  </w: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</w:rPr>
                    <w:t>37</w:t>
                  </w: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</w:rPr>
                    <w:t>45</w:t>
                  </w: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</w:rPr>
                    <w:t>49</w:t>
                  </w: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</w:rPr>
                    <w:t>53</w:t>
                  </w: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</w:tc>
            </w:tr>
            <w:tr w:rsidR="003D5AFF" w:rsidRPr="003D5AFF" w:rsidTr="00591A68">
              <w:tc>
                <w:tcPr>
                  <w:tcW w:w="520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100</w:t>
                  </w:r>
                </w:p>
              </w:tc>
              <w:tc>
                <w:tcPr>
                  <w:tcW w:w="520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150</w:t>
                  </w: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175</w:t>
                  </w: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225</w:t>
                  </w: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color w:val="FF0000"/>
                      <w:sz w:val="16"/>
                    </w:rPr>
                    <w:t>300</w:t>
                  </w: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</w:p>
              </w:tc>
            </w:tr>
            <w:tr w:rsidR="00591A68" w:rsidTr="00591A68">
              <w:tc>
                <w:tcPr>
                  <w:tcW w:w="520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sz w:val="16"/>
                    </w:rPr>
                    <w:t>200</w:t>
                  </w:r>
                </w:p>
              </w:tc>
              <w:tc>
                <w:tcPr>
                  <w:tcW w:w="520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sz w:val="16"/>
                    </w:rPr>
                    <w:t>180</w:t>
                  </w: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sz w:val="16"/>
                    </w:rPr>
                    <w:t>120</w:t>
                  </w: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sz w:val="16"/>
                    </w:rPr>
                    <w:t>100</w:t>
                  </w: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sz w:val="16"/>
                    </w:rPr>
                    <w:t>60</w:t>
                  </w:r>
                </w:p>
              </w:tc>
              <w:tc>
                <w:tcPr>
                  <w:tcW w:w="521" w:type="dxa"/>
                </w:tcPr>
                <w:p w:rsidR="00591A68" w:rsidRPr="003D5AFF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  <w:sz w:val="16"/>
                    </w:rPr>
                  </w:pPr>
                </w:p>
              </w:tc>
              <w:tc>
                <w:tcPr>
                  <w:tcW w:w="521" w:type="dxa"/>
                </w:tcPr>
                <w:p w:rsidR="00591A68" w:rsidRPr="003D5AFF" w:rsidRDefault="003D5AFF" w:rsidP="00145BBC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3D5AFF">
                    <w:rPr>
                      <w:rFonts w:ascii="Comic Sans MS" w:hAnsi="Comic Sans MS"/>
                      <w:b/>
                      <w:sz w:val="16"/>
                    </w:rPr>
                    <w:t>20</w:t>
                  </w:r>
                </w:p>
              </w:tc>
            </w:tr>
          </w:tbl>
          <w:p w:rsidR="00591A68" w:rsidRPr="00591A68" w:rsidRDefault="00591A68" w:rsidP="00145BBC">
            <w:pPr>
              <w:rPr>
                <w:rFonts w:ascii="Comic Sans MS" w:hAnsi="Comic Sans MS"/>
                <w:b/>
              </w:rPr>
            </w:pPr>
          </w:p>
          <w:p w:rsidR="00CC0A8F" w:rsidRPr="00591A68" w:rsidRDefault="00145BBC" w:rsidP="00145BBC">
            <w:pPr>
              <w:tabs>
                <w:tab w:val="left" w:pos="1650"/>
              </w:tabs>
            </w:pPr>
            <w:r w:rsidRPr="00591A68">
              <w:tab/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4642F0" w:rsidRPr="00591A68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1F5739" w:rsidRPr="00591A68" w:rsidRDefault="001F5739" w:rsidP="001F5739">
            <w:pPr>
              <w:pStyle w:val="Title"/>
              <w:rPr>
                <w:rFonts w:ascii="Narkisim" w:hAnsi="Narkisim" w:cs="Narkisim"/>
                <w:sz w:val="56"/>
              </w:rPr>
            </w:pPr>
            <w:r w:rsidRPr="00591A68">
              <w:rPr>
                <w:rFonts w:ascii="Narkisim" w:hAnsi="Narkisim" w:cs="Narkisim"/>
                <w:sz w:val="56"/>
              </w:rPr>
              <w:t>M. Creamer’s Grade 4&amp;5 French</w:t>
            </w:r>
          </w:p>
          <w:p w:rsidR="00844F6B" w:rsidRPr="00591A68" w:rsidRDefault="00A53002" w:rsidP="00844F6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7030A0"/>
                <w:sz w:val="26"/>
              </w:rPr>
              <w:t>November 3</w:t>
            </w:r>
            <w:r w:rsidR="00844F6B" w:rsidRPr="00591A68">
              <w:rPr>
                <w:rFonts w:ascii="Arial Black" w:hAnsi="Arial Black"/>
                <w:color w:val="7030A0"/>
                <w:sz w:val="26"/>
              </w:rPr>
              <w:t>, 2021</w:t>
            </w:r>
          </w:p>
        </w:tc>
      </w:tr>
    </w:tbl>
    <w:p w:rsidR="00CC0A8F" w:rsidRPr="00591A68" w:rsidRDefault="00CC0A8F" w:rsidP="00C46111">
      <w:r w:rsidRPr="00591A68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91A68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B67824" w:rsidRPr="00591A68" w:rsidRDefault="00145BBC" w:rsidP="00F37523">
            <w:pPr>
              <w:pStyle w:val="Heading1"/>
              <w:rPr>
                <w:rStyle w:val="Heading1Char"/>
                <w:b/>
                <w:sz w:val="36"/>
              </w:rPr>
            </w:pPr>
            <w:r w:rsidRPr="00591A68">
              <w:rPr>
                <w:sz w:val="36"/>
              </w:rPr>
              <w:t>Word Work</w:t>
            </w:r>
          </w:p>
          <w:p w:rsidR="00B67824" w:rsidRPr="00591A68" w:rsidRDefault="00145BBC" w:rsidP="00145BBC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Here are your words for this week</w:t>
            </w:r>
            <w:r w:rsidR="00AA716B" w:rsidRPr="00591A68">
              <w:rPr>
                <w:rFonts w:ascii="Arial" w:hAnsi="Arial" w:cs="Arial"/>
              </w:rPr>
              <w:t xml:space="preserve"> (we had started them last week, but we did not get them wrapped up</w:t>
            </w:r>
            <w:r w:rsidRPr="00591A68">
              <w:rPr>
                <w:rFonts w:ascii="Arial" w:hAnsi="Arial" w:cs="Arial"/>
              </w:rPr>
              <w:t>:</w:t>
            </w:r>
          </w:p>
          <w:p w:rsidR="00303146" w:rsidRPr="00591A68" w:rsidRDefault="007D076F" w:rsidP="002F39F4">
            <w:pPr>
              <w:rPr>
                <w:b/>
                <w:lang w:val="en-CA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BA2619">
              <w:rPr>
                <w:rFonts w:ascii="Arial" w:hAnsi="Arial" w:cs="Arial"/>
                <w:b/>
                <w:lang w:val="en-CA"/>
              </w:rPr>
              <w:t>Find 5 French words in books you read today, that you do not understand and look them up in a dictionary.  If you do not have a dictionary, look them up online.  Write what they mean (in French).</w:t>
            </w:r>
            <w:bookmarkStart w:id="1" w:name="_GoBack"/>
            <w:bookmarkEnd w:id="1"/>
            <w:r w:rsidR="00AF5ED3" w:rsidRPr="00591A68">
              <w:rPr>
                <w:b/>
                <w:lang w:val="en-CA"/>
              </w:rPr>
              <w:t xml:space="preserve">      </w:t>
            </w:r>
            <w:r w:rsidR="00C972AE" w:rsidRPr="00591A68">
              <w:rPr>
                <w:b/>
                <w:lang w:val="en-CA"/>
              </w:rPr>
              <w:t xml:space="preserve">       </w:t>
            </w:r>
            <w:r w:rsidR="00AF5ED3" w:rsidRPr="00591A68">
              <w:rPr>
                <w:b/>
                <w:lang w:val="en-CA"/>
              </w:rPr>
              <w:t xml:space="preserve">      </w:t>
            </w:r>
          </w:p>
          <w:p w:rsidR="00AF5ED3" w:rsidRPr="00591A68" w:rsidRDefault="002F39F4" w:rsidP="002F39F4">
            <w:pPr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>* To be returned via email.</w:t>
            </w:r>
          </w:p>
          <w:p w:rsidR="00C972AE" w:rsidRPr="00591A68" w:rsidRDefault="00C972AE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34896" w:rsidRDefault="00A34896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34896" w:rsidRDefault="00A34896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BA2619" w:rsidRDefault="00BA2619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867E26" w:rsidRDefault="00867E26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F5ED3" w:rsidRPr="00591A68" w:rsidRDefault="00226EDD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Exploration Video</w:t>
            </w:r>
            <w:r w:rsidR="00151E3E" w:rsidRPr="00591A68"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: </w:t>
            </w:r>
          </w:p>
          <w:p w:rsidR="00151E3E" w:rsidRPr="00591A68" w:rsidRDefault="00226EDD" w:rsidP="00151E3E">
            <w:pPr>
              <w:jc w:val="center"/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I found a good video about modern day explorers.  Check it out!</w:t>
            </w:r>
          </w:p>
          <w:p w:rsidR="00102DB3" w:rsidRDefault="00226EDD" w:rsidP="00102DB3">
            <w:pPr>
              <w:jc w:val="center"/>
              <w:rPr>
                <w:rStyle w:val="Hyperlink"/>
                <w:sz w:val="24"/>
              </w:rPr>
            </w:pPr>
            <w:hyperlink r:id="rId15" w:history="1">
              <w:r w:rsidRPr="00085F77">
                <w:rPr>
                  <w:rStyle w:val="Hyperlink"/>
                  <w:sz w:val="24"/>
                </w:rPr>
                <w:t>https://www.youtube.com/watch?v=gJGS60</w:t>
              </w:r>
              <w:r w:rsidRPr="00085F77">
                <w:rPr>
                  <w:rStyle w:val="Hyperlink"/>
                  <w:sz w:val="24"/>
                </w:rPr>
                <w:t>c</w:t>
              </w:r>
              <w:r w:rsidRPr="00085F77">
                <w:rPr>
                  <w:rStyle w:val="Hyperlink"/>
                  <w:sz w:val="24"/>
                </w:rPr>
                <w:t>6</w:t>
              </w:r>
              <w:r w:rsidRPr="00085F77">
                <w:rPr>
                  <w:rStyle w:val="Hyperlink"/>
                  <w:sz w:val="24"/>
                </w:rPr>
                <w:t>8</w:t>
              </w:r>
              <w:r w:rsidRPr="00085F77">
                <w:rPr>
                  <w:rStyle w:val="Hyperlink"/>
                  <w:sz w:val="24"/>
                </w:rPr>
                <w:t>HU</w:t>
              </w:r>
            </w:hyperlink>
          </w:p>
          <w:p w:rsidR="00226EDD" w:rsidRPr="00102DB3" w:rsidRDefault="00226EDD" w:rsidP="00102DB3">
            <w:pPr>
              <w:jc w:val="center"/>
              <w:rPr>
                <w:color w:val="0563C1" w:themeColor="hyperlink"/>
                <w:sz w:val="24"/>
                <w:u w:val="single"/>
              </w:rPr>
            </w:pPr>
          </w:p>
        </w:tc>
        <w:tc>
          <w:tcPr>
            <w:tcW w:w="360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A53002" w:rsidRDefault="00A53002" w:rsidP="00F37523">
            <w:pPr>
              <w:pStyle w:val="Quote"/>
              <w:rPr>
                <w:rFonts w:ascii="Garamond" w:hAnsi="Garamond"/>
              </w:rPr>
            </w:pPr>
            <w:r>
              <w:rPr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64B1AD" wp14:editId="6E012B1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-1875155</wp:posOffset>
                      </wp:positionV>
                      <wp:extent cx="2790825" cy="1857375"/>
                      <wp:effectExtent l="0" t="0" r="0" b="9525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3002" w:rsidRPr="003D5AFF" w:rsidRDefault="003D5AFF" w:rsidP="00A53002">
                                  <w:pPr>
                                    <w:pStyle w:val="Quote"/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pacing w:val="0"/>
                                      <w:sz w:val="40"/>
                                      <w:szCs w:val="72"/>
                                      <w:shd w:val="clear" w:color="auto" w:fill="FFFFFF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3D5AFF"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hd w:val="clear" w:color="auto" w:fill="FFFFFF"/>
                                    </w:rPr>
                                    <w:t>“Education is not preparation for life; education is life itself.” - John Dewey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4B1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2pt;margin-top:-147.65pt;width:219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" filled="f" stroked="f">
                      <v:textbox>
                        <w:txbxContent>
                          <w:p w:rsidR="00A53002" w:rsidRPr="003D5AFF" w:rsidRDefault="003D5AFF" w:rsidP="00A53002">
                            <w:pPr>
                              <w:pStyle w:val="Quote"/>
                              <w:rPr>
                                <w:rFonts w:ascii="Arial" w:hAnsi="Arial" w:cs="Arial"/>
                                <w:i/>
                                <w:color w:val="0070C0"/>
                                <w:spacing w:val="0"/>
                                <w:sz w:val="40"/>
                                <w:szCs w:val="72"/>
                                <w:shd w:val="clear" w:color="auto" w:fill="FFFFF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D5AFF">
                              <w:rPr>
                                <w:rFonts w:ascii="Arial" w:hAnsi="Arial" w:cs="Arial"/>
                                <w:i/>
                                <w:color w:val="0070C0"/>
                                <w:shd w:val="clear" w:color="auto" w:fill="FFFFFF"/>
                              </w:rPr>
                              <w:t>“Education is not preparation for life; education is life itself.” - John Dewey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46FFA" w:rsidRPr="00591A68" w:rsidTr="004642F0">
        <w:trPr>
          <w:trHeight w:val="369"/>
          <w:jc w:val="center"/>
        </w:trPr>
        <w:tc>
          <w:tcPr>
            <w:tcW w:w="4534" w:type="dxa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91A68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91A68" w:rsidRDefault="00867E26" w:rsidP="00346FFA">
            <w:pPr>
              <w:pStyle w:val="NoSpacing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1165225</wp:posOffset>
                  </wp:positionH>
                  <wp:positionV relativeFrom="paragraph">
                    <wp:posOffset>-54610</wp:posOffset>
                  </wp:positionV>
                  <wp:extent cx="963536" cy="635635"/>
                  <wp:effectExtent l="0" t="0" r="8255" b="0"/>
                  <wp:wrapNone/>
                  <wp:docPr id="2" name="Picture 2" descr="Broccoli Pixel Art | Easy pixel art, Pixel art, Pixel art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occoli Pixel Art | Easy pixel art, Pixel art, Pixel art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76236" cy="644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42F0" w:rsidRPr="00221595" w:rsidTr="001B5FB7">
        <w:trPr>
          <w:trHeight w:val="484"/>
          <w:jc w:val="center"/>
        </w:trPr>
        <w:tc>
          <w:tcPr>
            <w:tcW w:w="4534" w:type="dxa"/>
            <w:vMerge w:val="restart"/>
          </w:tcPr>
          <w:p w:rsidR="009427B8" w:rsidRPr="00226EDD" w:rsidRDefault="009427B8" w:rsidP="009427B8">
            <w:pPr>
              <w:pStyle w:val="Heading1"/>
              <w:rPr>
                <w:rFonts w:ascii="Arial" w:hAnsi="Arial" w:cs="Arial"/>
                <w:sz w:val="22"/>
              </w:rPr>
            </w:pPr>
            <w:r w:rsidRPr="00226EDD">
              <w:rPr>
                <w:rFonts w:ascii="Arial" w:hAnsi="Arial" w:cs="Arial"/>
                <w:sz w:val="22"/>
              </w:rPr>
              <w:t>Reading Each Day</w:t>
            </w:r>
          </w:p>
          <w:p w:rsidR="00AF5ED3" w:rsidRPr="00226EDD" w:rsidRDefault="009427B8" w:rsidP="00AF5ED3">
            <w:pPr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 xml:space="preserve">You </w:t>
            </w:r>
            <w:r w:rsidR="00AF5ED3" w:rsidRPr="00226EDD">
              <w:rPr>
                <w:rFonts w:ascii="Arial" w:hAnsi="Arial" w:cs="Arial"/>
              </w:rPr>
              <w:t xml:space="preserve">will find </w:t>
            </w:r>
            <w:r w:rsidR="003D5AFF" w:rsidRPr="00226EDD">
              <w:rPr>
                <w:rFonts w:ascii="Arial" w:hAnsi="Arial" w:cs="Arial"/>
              </w:rPr>
              <w:t>online libraries</w:t>
            </w:r>
            <w:r w:rsidR="00AF5ED3" w:rsidRPr="00226EDD">
              <w:rPr>
                <w:rFonts w:ascii="Arial" w:hAnsi="Arial" w:cs="Arial"/>
              </w:rPr>
              <w:t xml:space="preserve"> at: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  <w:b/>
              </w:rPr>
            </w:pPr>
            <w:r w:rsidRPr="00226EDD">
              <w:rPr>
                <w:rFonts w:ascii="Arial" w:hAnsi="Arial" w:cs="Arial"/>
                <w:b/>
              </w:rPr>
              <w:t>Tumble Book Library</w:t>
            </w:r>
          </w:p>
          <w:p w:rsidR="009427B8" w:rsidRPr="00226EDD" w:rsidRDefault="005920EC" w:rsidP="003D5AFF">
            <w:pPr>
              <w:pStyle w:val="Body"/>
              <w:spacing w:after="0" w:line="240" w:lineRule="auto"/>
              <w:rPr>
                <w:rFonts w:ascii="Arial" w:hAnsi="Arial" w:cs="Arial"/>
                <w:color w:val="0000FF"/>
                <w:u w:val="single" w:color="0000FF"/>
              </w:rPr>
            </w:pPr>
            <w:hyperlink r:id="rId17" w:history="1">
              <w:r w:rsidR="009427B8" w:rsidRPr="00226EDD">
                <w:rPr>
                  <w:rStyle w:val="Hyperlink"/>
                  <w:rFonts w:ascii="Arial" w:hAnsi="Arial" w:cs="Arial"/>
                  <w:color w:val="0000FF"/>
                  <w:u w:color="0000FF"/>
                </w:rPr>
                <w:t>https://www.tumblebooklibrary.com/</w:t>
              </w:r>
            </w:hyperlink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</w:rPr>
              <w:t>The login info is:</w:t>
            </w:r>
          </w:p>
          <w:p w:rsidR="009427B8" w:rsidRPr="00226EDD" w:rsidRDefault="009427B8" w:rsidP="003D5AFF">
            <w:pPr>
              <w:spacing w:after="0"/>
              <w:rPr>
                <w:rFonts w:ascii="Arial" w:hAnsi="Arial" w:cs="Arial"/>
              </w:rPr>
            </w:pPr>
            <w:r w:rsidRPr="00226EDD">
              <w:rPr>
                <w:rFonts w:ascii="Arial" w:hAnsi="Arial" w:cs="Arial"/>
                <w:b/>
              </w:rPr>
              <w:t>Username</w:t>
            </w:r>
            <w:r w:rsidRPr="00226EDD">
              <w:rPr>
                <w:rFonts w:ascii="Arial" w:hAnsi="Arial" w:cs="Arial"/>
              </w:rPr>
              <w:t xml:space="preserve">: nblib </w:t>
            </w:r>
            <w:r w:rsidRPr="00226EDD">
              <w:rPr>
                <w:rFonts w:ascii="Arial" w:hAnsi="Arial" w:cs="Arial"/>
                <w:b/>
              </w:rPr>
              <w:t>Password</w:t>
            </w:r>
            <w:r w:rsidRPr="00226EDD">
              <w:rPr>
                <w:rFonts w:ascii="Arial" w:hAnsi="Arial" w:cs="Arial"/>
              </w:rPr>
              <w:t>: nbschools</w:t>
            </w: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</w:rPr>
            </w:pPr>
          </w:p>
          <w:p w:rsidR="003D5AFF" w:rsidRPr="00226EDD" w:rsidRDefault="003D5AFF" w:rsidP="003D5AFF">
            <w:pPr>
              <w:spacing w:after="0"/>
              <w:rPr>
                <w:rFonts w:ascii="Arial" w:hAnsi="Arial" w:cs="Arial"/>
                <w:color w:val="FF0000"/>
              </w:rPr>
            </w:pPr>
            <w:r w:rsidRPr="00226EDD">
              <w:rPr>
                <w:rFonts w:ascii="Arial" w:hAnsi="Arial" w:cs="Arial"/>
                <w:color w:val="FF0000"/>
              </w:rPr>
              <w:t xml:space="preserve">Don’t forget about the </w:t>
            </w:r>
            <w:r w:rsidRPr="00226EDD">
              <w:rPr>
                <w:rFonts w:ascii="Arial" w:hAnsi="Arial" w:cs="Arial"/>
                <w:b/>
                <w:color w:val="FF0000"/>
              </w:rPr>
              <w:t>‘Je Lis’ library</w:t>
            </w:r>
            <w:r w:rsidRPr="00226EDD">
              <w:rPr>
                <w:rFonts w:ascii="Arial" w:hAnsi="Arial" w:cs="Arial"/>
                <w:color w:val="FF0000"/>
              </w:rPr>
              <w:t xml:space="preserve"> @:</w:t>
            </w:r>
          </w:p>
          <w:p w:rsidR="003D5AFF" w:rsidRDefault="003D5AFF" w:rsidP="003D5AFF">
            <w:pPr>
              <w:spacing w:after="0"/>
              <w:rPr>
                <w:rFonts w:ascii="Arial" w:eastAsia="Calibri" w:hAnsi="Arial" w:cs="Arial"/>
                <w:color w:val="FF0000"/>
                <w:lang w:val="en-CA"/>
              </w:rPr>
            </w:pPr>
            <w:hyperlink r:id="rId18" w:history="1">
              <w:r w:rsidRPr="00226EDD">
                <w:rPr>
                  <w:rStyle w:val="Hyperlink"/>
                  <w:rFonts w:ascii="Arial" w:eastAsia="Calibri" w:hAnsi="Arial" w:cs="Arial"/>
                  <w:color w:val="FF0000"/>
                  <w:lang w:val="en-CA"/>
                </w:rPr>
                <w:t>https://jelis.rkpublish</w:t>
              </w:r>
              <w:r w:rsidRPr="00226EDD">
                <w:rPr>
                  <w:rStyle w:val="Hyperlink"/>
                  <w:rFonts w:ascii="Arial" w:eastAsia="Calibri" w:hAnsi="Arial" w:cs="Arial"/>
                  <w:color w:val="FF0000"/>
                  <w:lang w:val="en-CA"/>
                </w:rPr>
                <w:t>i</w:t>
              </w:r>
              <w:r w:rsidRPr="00226EDD">
                <w:rPr>
                  <w:rStyle w:val="Hyperlink"/>
                  <w:rFonts w:ascii="Arial" w:eastAsia="Calibri" w:hAnsi="Arial" w:cs="Arial"/>
                  <w:color w:val="FF0000"/>
                  <w:lang w:val="en-CA"/>
                </w:rPr>
                <w:t>ng.com/</w:t>
              </w:r>
            </w:hyperlink>
          </w:p>
          <w:p w:rsidR="003D5AFF" w:rsidRPr="00226EDD" w:rsidRDefault="003D5AFF" w:rsidP="009427B8">
            <w:pPr>
              <w:rPr>
                <w:rFonts w:ascii="Arial" w:eastAsia="Calibri" w:hAnsi="Arial" w:cs="Arial"/>
                <w:color w:val="FF0000"/>
                <w:lang w:val="en-CA"/>
              </w:rPr>
            </w:pPr>
            <w:r w:rsidRPr="00226EDD">
              <w:rPr>
                <w:rFonts w:ascii="Arial" w:eastAsia="Calibri" w:hAnsi="Arial" w:cs="Arial"/>
                <w:color w:val="FF0000"/>
                <w:lang w:val="en-CA"/>
              </w:rPr>
              <w:t>Login info has been emailed to all.</w:t>
            </w:r>
          </w:p>
          <w:p w:rsidR="009427B8" w:rsidRPr="00591A68" w:rsidRDefault="009427B8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There are English and French selections available.  Students should read at least 20 minutes in French, and 10 Minutes in English each day.</w:t>
            </w:r>
          </w:p>
          <w:p w:rsidR="004642F0" w:rsidRPr="00591A68" w:rsidRDefault="009427B8" w:rsidP="00AF5ED3">
            <w:r w:rsidRPr="00591A68">
              <w:rPr>
                <w:rFonts w:ascii="Arial" w:hAnsi="Arial" w:cs="Arial"/>
              </w:rPr>
              <w:t xml:space="preserve">Please </w:t>
            </w:r>
            <w:r w:rsidR="00AF5ED3" w:rsidRPr="00591A68">
              <w:rPr>
                <w:rFonts w:ascii="Arial" w:hAnsi="Arial" w:cs="Arial"/>
              </w:rPr>
              <w:t>record</w:t>
            </w:r>
            <w:r w:rsidRPr="00591A68">
              <w:rPr>
                <w:rFonts w:ascii="Arial" w:hAnsi="Arial" w:cs="Arial"/>
              </w:rPr>
              <w:t xml:space="preserve"> what you have read</w:t>
            </w:r>
            <w:r w:rsidR="00AF5ED3" w:rsidRPr="00591A68">
              <w:rPr>
                <w:rFonts w:ascii="Arial" w:hAnsi="Arial" w:cs="Arial"/>
              </w:rPr>
              <w:t xml:space="preserve"> each day</w:t>
            </w:r>
            <w:r w:rsidRPr="00591A68">
              <w:rPr>
                <w:rFonts w:ascii="Arial" w:hAnsi="Arial" w:cs="Arial"/>
              </w:rPr>
              <w:t xml:space="preserve"> by writing down: the title of the books you have read; the author’s name, and a short summary of what you have read about (in French).</w:t>
            </w:r>
            <w:r w:rsidR="00AF5ED3" w:rsidRPr="00591A68">
              <w:rPr>
                <w:rFonts w:ascii="Arial" w:hAnsi="Arial" w:cs="Arial"/>
              </w:rPr>
              <w:t xml:space="preserve">  </w:t>
            </w:r>
            <w:r w:rsidR="00AF5ED3" w:rsidRPr="00591A68">
              <w:rPr>
                <w:rFonts w:ascii="Arial" w:hAnsi="Arial" w:cs="Arial"/>
                <w:b/>
              </w:rPr>
              <w:t>This can be returned via email at the end of the week.</w:t>
            </w: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214191" w:rsidRPr="00226EDD" w:rsidRDefault="00B97016" w:rsidP="00226EDD">
            <w:pPr>
              <w:pStyle w:val="Heading1"/>
              <w:tabs>
                <w:tab w:val="left" w:pos="3045"/>
              </w:tabs>
              <w:rPr>
                <w:rFonts w:asciiTheme="minorHAnsi" w:hAnsiTheme="minorHAnsi"/>
                <w:b w:val="0"/>
              </w:rPr>
            </w:pPr>
            <w:r w:rsidRPr="00591A68">
              <w:rPr>
                <w:sz w:val="36"/>
              </w:rPr>
              <w:t>Writing</w:t>
            </w:r>
            <w:r w:rsidR="00214191">
              <w:t xml:space="preserve">                            </w:t>
            </w:r>
          </w:p>
          <w:p w:rsidR="00B97016" w:rsidRDefault="00A34896" w:rsidP="007D076F">
            <w:pPr>
              <w:rPr>
                <w:rFonts w:ascii="Arial" w:hAnsi="Arial" w:cs="Arial"/>
                <w:b/>
              </w:rPr>
            </w:pPr>
            <w:r w:rsidRPr="00A34896">
              <w:rPr>
                <w:rFonts w:ascii="Arial" w:hAnsi="Arial" w:cs="Arial"/>
                <w:b/>
              </w:rPr>
              <w:t>*</w:t>
            </w:r>
            <w:r w:rsidR="007D076F">
              <w:rPr>
                <w:rFonts w:ascii="Arial" w:hAnsi="Arial" w:cs="Arial"/>
                <w:b/>
              </w:rPr>
              <w:t xml:space="preserve"> Write me if you like to eat broccoli or not.  Explain why?</w:t>
            </w:r>
          </w:p>
          <w:p w:rsidR="007D076F" w:rsidRDefault="007D076F" w:rsidP="007D07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Some words or phrases you may want:</w:t>
            </w:r>
          </w:p>
          <w:p w:rsidR="007D076F" w:rsidRPr="007D076F" w:rsidRDefault="007D076F" w:rsidP="00226EDD">
            <w:pPr>
              <w:spacing w:after="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7D076F">
              <w:rPr>
                <w:rFonts w:ascii="Arial" w:hAnsi="Arial" w:cs="Arial"/>
                <w:b/>
                <w:lang w:val="fr-CA"/>
              </w:rPr>
              <w:t>broccoli</w:t>
            </w:r>
            <w:proofErr w:type="spellEnd"/>
            <w:r w:rsidRPr="007D076F">
              <w:rPr>
                <w:rFonts w:ascii="Arial" w:hAnsi="Arial" w:cs="Arial"/>
                <w:b/>
                <w:lang w:val="fr-CA"/>
              </w:rPr>
              <w:t xml:space="preserve"> = le </w:t>
            </w:r>
            <w:proofErr w:type="spellStart"/>
            <w:r w:rsidRPr="007D076F">
              <w:rPr>
                <w:rFonts w:ascii="Arial" w:hAnsi="Arial" w:cs="Arial"/>
                <w:b/>
                <w:lang w:val="fr-CA"/>
              </w:rPr>
              <w:t>broccoli</w:t>
            </w:r>
            <w:proofErr w:type="spellEnd"/>
          </w:p>
          <w:p w:rsidR="007D076F" w:rsidRDefault="007D076F" w:rsidP="00226EDD">
            <w:pPr>
              <w:spacing w:after="0"/>
              <w:rPr>
                <w:rFonts w:ascii="Arial" w:hAnsi="Arial" w:cs="Arial"/>
                <w:b/>
                <w:lang w:val="fr-CA"/>
              </w:rPr>
            </w:pPr>
            <w:proofErr w:type="spellStart"/>
            <w:r w:rsidRPr="007D076F">
              <w:rPr>
                <w:rFonts w:ascii="Arial" w:hAnsi="Arial" w:cs="Arial"/>
                <w:b/>
                <w:lang w:val="fr-CA"/>
              </w:rPr>
              <w:t>it</w:t>
            </w:r>
            <w:proofErr w:type="spellEnd"/>
            <w:r w:rsidRPr="007D076F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Pr="007D076F">
              <w:rPr>
                <w:rFonts w:ascii="Arial" w:hAnsi="Arial" w:cs="Arial"/>
                <w:b/>
                <w:lang w:val="fr-CA"/>
              </w:rPr>
              <w:t>is</w:t>
            </w:r>
            <w:proofErr w:type="spellEnd"/>
            <w:r w:rsidRPr="007D076F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Pr="007D076F">
              <w:rPr>
                <w:rFonts w:ascii="Arial" w:hAnsi="Arial" w:cs="Arial"/>
                <w:b/>
                <w:lang w:val="fr-CA"/>
              </w:rPr>
              <w:t>delicious</w:t>
            </w:r>
            <w:proofErr w:type="spellEnd"/>
            <w:r w:rsidRPr="007D076F">
              <w:rPr>
                <w:rFonts w:ascii="Arial" w:hAnsi="Arial" w:cs="Arial"/>
                <w:b/>
                <w:lang w:val="fr-CA"/>
              </w:rPr>
              <w:t xml:space="preserve"> = c'est délicieux</w:t>
            </w:r>
          </w:p>
          <w:p w:rsidR="007D076F" w:rsidRDefault="00226EDD" w:rsidP="00226EDD">
            <w:pPr>
              <w:spacing w:after="0"/>
              <w:rPr>
                <w:rFonts w:ascii="Arial" w:hAnsi="Arial" w:cs="Arial"/>
                <w:b/>
                <w:lang w:val="fr-CA"/>
              </w:rPr>
            </w:pPr>
            <w:proofErr w:type="spellStart"/>
            <w:r>
              <w:rPr>
                <w:rFonts w:ascii="Arial" w:hAnsi="Arial" w:cs="Arial"/>
                <w:b/>
                <w:lang w:val="fr-CA"/>
              </w:rPr>
              <w:t>it</w:t>
            </w:r>
            <w:proofErr w:type="spellEnd"/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CA"/>
              </w:rPr>
              <w:t>is</w:t>
            </w:r>
            <w:proofErr w:type="spellEnd"/>
            <w:r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fr-CA"/>
              </w:rPr>
              <w:t>disgusting</w:t>
            </w:r>
            <w:proofErr w:type="spellEnd"/>
            <w:r>
              <w:rPr>
                <w:rFonts w:ascii="Arial" w:hAnsi="Arial" w:cs="Arial"/>
                <w:b/>
                <w:lang w:val="fr-CA"/>
              </w:rPr>
              <w:t xml:space="preserve"> = </w:t>
            </w:r>
            <w:r w:rsidRPr="00226EDD">
              <w:rPr>
                <w:rFonts w:ascii="Arial" w:hAnsi="Arial" w:cs="Arial"/>
                <w:b/>
                <w:lang w:val="fr-CA"/>
              </w:rPr>
              <w:t>c'est dégoûtant</w:t>
            </w:r>
          </w:p>
          <w:p w:rsidR="00226EDD" w:rsidRDefault="00226EDD" w:rsidP="00226EDD">
            <w:pPr>
              <w:spacing w:after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I</w:t>
            </w:r>
            <w:r w:rsidRPr="00226EDD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Pr="00226EDD">
              <w:rPr>
                <w:rFonts w:ascii="Arial" w:hAnsi="Arial" w:cs="Arial"/>
                <w:b/>
                <w:lang w:val="fr-CA"/>
              </w:rPr>
              <w:t>like</w:t>
            </w:r>
            <w:proofErr w:type="spellEnd"/>
            <w:r w:rsidRPr="00226EDD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Pr="00226EDD">
              <w:rPr>
                <w:rFonts w:ascii="Arial" w:hAnsi="Arial" w:cs="Arial"/>
                <w:b/>
                <w:lang w:val="fr-CA"/>
              </w:rPr>
              <w:t>it</w:t>
            </w:r>
            <w:proofErr w:type="spellEnd"/>
            <w:r w:rsidRPr="00226EDD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Pr="00226EDD">
              <w:rPr>
                <w:rFonts w:ascii="Arial" w:hAnsi="Arial" w:cs="Arial"/>
                <w:b/>
                <w:lang w:val="fr-CA"/>
              </w:rPr>
              <w:t>alot</w:t>
            </w:r>
            <w:proofErr w:type="spellEnd"/>
            <w:r>
              <w:rPr>
                <w:rFonts w:ascii="Arial" w:hAnsi="Arial" w:cs="Arial"/>
                <w:b/>
                <w:lang w:val="fr-CA"/>
              </w:rPr>
              <w:t xml:space="preserve"> = </w:t>
            </w:r>
            <w:r w:rsidRPr="00226EDD">
              <w:rPr>
                <w:rFonts w:ascii="Arial" w:hAnsi="Arial" w:cs="Arial"/>
                <w:b/>
                <w:lang w:val="fr-CA"/>
              </w:rPr>
              <w:t>je l'aime beaucoup</w:t>
            </w:r>
          </w:p>
          <w:p w:rsidR="00226EDD" w:rsidRPr="007D076F" w:rsidRDefault="00226EDD" w:rsidP="00226EDD">
            <w:pPr>
              <w:spacing w:after="0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I</w:t>
            </w:r>
            <w:r w:rsidRPr="00226EDD">
              <w:rPr>
                <w:rFonts w:ascii="Arial" w:hAnsi="Arial" w:cs="Arial"/>
                <w:b/>
                <w:lang w:val="fr-CA"/>
              </w:rPr>
              <w:t xml:space="preserve"> </w:t>
            </w:r>
            <w:proofErr w:type="spellStart"/>
            <w:r w:rsidRPr="00226EDD">
              <w:rPr>
                <w:rFonts w:ascii="Arial" w:hAnsi="Arial" w:cs="Arial"/>
                <w:b/>
                <w:lang w:val="fr-CA"/>
              </w:rPr>
              <w:t>dislike</w:t>
            </w:r>
            <w:proofErr w:type="spellEnd"/>
            <w:r w:rsidRPr="00226EDD">
              <w:rPr>
                <w:rFonts w:ascii="Arial" w:hAnsi="Arial" w:cs="Arial"/>
                <w:b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lang w:val="fr-CA"/>
              </w:rPr>
              <w:t>= je n'aime pas</w:t>
            </w:r>
          </w:p>
          <w:p w:rsidR="00221595" w:rsidRPr="007D076F" w:rsidRDefault="00221595" w:rsidP="00221595">
            <w:pPr>
              <w:pStyle w:val="ListParagraph"/>
              <w:rPr>
                <w:lang w:val="fr-CA"/>
              </w:rPr>
            </w:pPr>
          </w:p>
          <w:p w:rsidR="00102DB3" w:rsidRPr="00226EDD" w:rsidRDefault="001456D3" w:rsidP="00214191">
            <w:pPr>
              <w:pStyle w:val="ListParagraph"/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 xml:space="preserve">* </w:t>
            </w:r>
            <w:r w:rsidR="002F39F4" w:rsidRPr="00591A68">
              <w:rPr>
                <w:b/>
                <w:lang w:val="en-CA"/>
              </w:rPr>
              <w:t>To be returned via email.</w:t>
            </w:r>
            <w:r w:rsidR="00214191">
              <w:rPr>
                <w:sz w:val="36"/>
                <w:lang w:val="en-CA"/>
              </w:rPr>
              <w:t xml:space="preserve">           </w:t>
            </w:r>
          </w:p>
          <w:p w:rsidR="00ED1243" w:rsidRDefault="00ED1243" w:rsidP="00ED1243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Activity</w:t>
            </w:r>
          </w:p>
          <w:p w:rsidR="00ED1243" w:rsidRPr="00A34896" w:rsidRDefault="00ED1243" w:rsidP="00ED1243">
            <w:pPr>
              <w:rPr>
                <w:b/>
              </w:rPr>
            </w:pPr>
            <w:r>
              <w:rPr>
                <w:rFonts w:ascii="Arial" w:hAnsi="Arial" w:cs="Arial"/>
                <w:sz w:val="24"/>
              </w:rPr>
              <w:t>Don’t forget to get outside.  Try to get 30 minutes of physical activity each day!</w:t>
            </w:r>
            <w:r w:rsidR="00A34896">
              <w:rPr>
                <w:rFonts w:ascii="Arial" w:hAnsi="Arial" w:cs="Arial"/>
                <w:sz w:val="24"/>
              </w:rPr>
              <w:t xml:space="preserve">  </w:t>
            </w:r>
            <w:r w:rsidR="00A34896" w:rsidRPr="00A34896">
              <w:rPr>
                <w:rFonts w:ascii="Arial" w:hAnsi="Arial" w:cs="Arial"/>
                <w:b/>
                <w:sz w:val="24"/>
              </w:rPr>
              <w:t>Send me a picture and I will post it on my teacher site.</w:t>
            </w:r>
          </w:p>
          <w:p w:rsidR="00ED1243" w:rsidRPr="00ED1243" w:rsidRDefault="00ED1243" w:rsidP="00ED1243">
            <w:pPr>
              <w:rPr>
                <w:b/>
                <w:lang w:val="en-CA"/>
              </w:rPr>
            </w:pPr>
          </w:p>
          <w:p w:rsidR="00B67824" w:rsidRPr="00221595" w:rsidRDefault="00B67824" w:rsidP="00AF5ED3">
            <w:pPr>
              <w:pStyle w:val="Heading1"/>
              <w:rPr>
                <w:lang w:val="en-CA"/>
              </w:rPr>
            </w:pPr>
          </w:p>
        </w:tc>
      </w:tr>
      <w:tr w:rsidR="004642F0" w:rsidRPr="00221595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16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00" w:type="dxa"/>
          </w:tcPr>
          <w:p w:rsidR="004642F0" w:rsidRPr="00221595" w:rsidRDefault="004642F0" w:rsidP="00C46111">
            <w:pPr>
              <w:rPr>
                <w:noProof/>
                <w:lang w:val="en-CA"/>
              </w:rPr>
            </w:pPr>
          </w:p>
        </w:tc>
        <w:tc>
          <w:tcPr>
            <w:tcW w:w="360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90" w:type="dxa"/>
            <w:vMerge/>
          </w:tcPr>
          <w:p w:rsidR="004642F0" w:rsidRPr="00221595" w:rsidRDefault="004642F0" w:rsidP="004642F0">
            <w:pPr>
              <w:rPr>
                <w:sz w:val="21"/>
                <w:lang w:val="en-CA"/>
              </w:rPr>
            </w:pPr>
          </w:p>
        </w:tc>
      </w:tr>
    </w:tbl>
    <w:p w:rsidR="00B67824" w:rsidRPr="00221595" w:rsidRDefault="00B67824" w:rsidP="00AF5ED3">
      <w:pPr>
        <w:tabs>
          <w:tab w:val="left" w:pos="2130"/>
        </w:tabs>
        <w:rPr>
          <w:lang w:val="en-CA"/>
        </w:rPr>
      </w:pPr>
    </w:p>
    <w:sectPr w:rsidR="00B67824" w:rsidRPr="00221595" w:rsidSect="001B5FB7">
      <w:headerReference w:type="default" r:id="rId19"/>
      <w:headerReference w:type="first" r:id="rId20"/>
      <w:pgSz w:w="15840" w:h="12240" w:orient="landscape" w:code="1"/>
      <w:pgMar w:top="11" w:right="720" w:bottom="3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EC" w:rsidRDefault="005920EC" w:rsidP="00D210FA">
      <w:pPr>
        <w:spacing w:after="0"/>
      </w:pPr>
      <w:r>
        <w:separator/>
      </w:r>
    </w:p>
  </w:endnote>
  <w:endnote w:type="continuationSeparator" w:id="0">
    <w:p w:rsidR="005920EC" w:rsidRDefault="005920EC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EC" w:rsidRDefault="005920EC" w:rsidP="00D210FA">
      <w:pPr>
        <w:spacing w:after="0"/>
      </w:pPr>
      <w:r>
        <w:separator/>
      </w:r>
    </w:p>
  </w:footnote>
  <w:footnote w:type="continuationSeparator" w:id="0">
    <w:p w:rsidR="005920EC" w:rsidRDefault="005920EC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Rectangle 48" o:spid="_x0000_s1029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Rectangle 56" o:spid="_x0000_s1033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Rectangle 52" o:spid="_x0000_s103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Rectangle 23" o:spid="_x0000_s1056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Rectangle 40" o:spid="_x0000_s106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56"/>
    <w:multiLevelType w:val="hybridMultilevel"/>
    <w:tmpl w:val="0A3CEDBC"/>
    <w:lvl w:ilvl="0" w:tplc="C234F17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784954"/>
    <w:multiLevelType w:val="hybridMultilevel"/>
    <w:tmpl w:val="BE80E3A4"/>
    <w:lvl w:ilvl="0" w:tplc="D6E6AD58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539"/>
    <w:multiLevelType w:val="hybridMultilevel"/>
    <w:tmpl w:val="F8C8CA1A"/>
    <w:lvl w:ilvl="0" w:tplc="5F4419C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4935"/>
    <w:multiLevelType w:val="hybridMultilevel"/>
    <w:tmpl w:val="4FB66162"/>
    <w:lvl w:ilvl="0" w:tplc="D804C0C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1DF0"/>
    <w:multiLevelType w:val="hybridMultilevel"/>
    <w:tmpl w:val="CDCA5AD4"/>
    <w:lvl w:ilvl="0" w:tplc="868072B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032BF"/>
    <w:multiLevelType w:val="hybridMultilevel"/>
    <w:tmpl w:val="2BB417D6"/>
    <w:lvl w:ilvl="0" w:tplc="D9F42062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D0D24"/>
    <w:multiLevelType w:val="hybridMultilevel"/>
    <w:tmpl w:val="783CFB60"/>
    <w:lvl w:ilvl="0" w:tplc="8ADA50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9"/>
    <w:rsid w:val="00000460"/>
    <w:rsid w:val="00002366"/>
    <w:rsid w:val="00023293"/>
    <w:rsid w:val="00061977"/>
    <w:rsid w:val="0008782A"/>
    <w:rsid w:val="000A065A"/>
    <w:rsid w:val="00102DB3"/>
    <w:rsid w:val="00106FC5"/>
    <w:rsid w:val="00120DEC"/>
    <w:rsid w:val="00137E0E"/>
    <w:rsid w:val="001456D3"/>
    <w:rsid w:val="00145BBC"/>
    <w:rsid w:val="00151E3E"/>
    <w:rsid w:val="001A1293"/>
    <w:rsid w:val="001B5FB7"/>
    <w:rsid w:val="001C55B6"/>
    <w:rsid w:val="001D6CC4"/>
    <w:rsid w:val="001F090A"/>
    <w:rsid w:val="001F2B76"/>
    <w:rsid w:val="001F5739"/>
    <w:rsid w:val="00206405"/>
    <w:rsid w:val="00214191"/>
    <w:rsid w:val="00221595"/>
    <w:rsid w:val="00226EDD"/>
    <w:rsid w:val="00253267"/>
    <w:rsid w:val="002823CD"/>
    <w:rsid w:val="00287787"/>
    <w:rsid w:val="00291685"/>
    <w:rsid w:val="002B0A3D"/>
    <w:rsid w:val="002F39F4"/>
    <w:rsid w:val="003007A7"/>
    <w:rsid w:val="00303146"/>
    <w:rsid w:val="003257E1"/>
    <w:rsid w:val="00325DEC"/>
    <w:rsid w:val="003361C1"/>
    <w:rsid w:val="00346FFA"/>
    <w:rsid w:val="00395629"/>
    <w:rsid w:val="003A3069"/>
    <w:rsid w:val="003C20B5"/>
    <w:rsid w:val="003D5AFF"/>
    <w:rsid w:val="003E545F"/>
    <w:rsid w:val="003E61AC"/>
    <w:rsid w:val="003F03D2"/>
    <w:rsid w:val="003F1E1A"/>
    <w:rsid w:val="004045E5"/>
    <w:rsid w:val="00421496"/>
    <w:rsid w:val="00422C27"/>
    <w:rsid w:val="00430C22"/>
    <w:rsid w:val="0044367C"/>
    <w:rsid w:val="004642F0"/>
    <w:rsid w:val="004E57D3"/>
    <w:rsid w:val="00500564"/>
    <w:rsid w:val="0051102B"/>
    <w:rsid w:val="005838BC"/>
    <w:rsid w:val="00591A68"/>
    <w:rsid w:val="005920EC"/>
    <w:rsid w:val="005B57E1"/>
    <w:rsid w:val="005E61E0"/>
    <w:rsid w:val="005F0F31"/>
    <w:rsid w:val="006024ED"/>
    <w:rsid w:val="0061793F"/>
    <w:rsid w:val="0062123A"/>
    <w:rsid w:val="00640EAB"/>
    <w:rsid w:val="006605F8"/>
    <w:rsid w:val="006676A1"/>
    <w:rsid w:val="006753D2"/>
    <w:rsid w:val="006833BD"/>
    <w:rsid w:val="006E2D42"/>
    <w:rsid w:val="00720FEE"/>
    <w:rsid w:val="00752113"/>
    <w:rsid w:val="00764B6F"/>
    <w:rsid w:val="007C7319"/>
    <w:rsid w:val="007D076F"/>
    <w:rsid w:val="007D43B3"/>
    <w:rsid w:val="007E2077"/>
    <w:rsid w:val="007F20B4"/>
    <w:rsid w:val="007F525E"/>
    <w:rsid w:val="0081394E"/>
    <w:rsid w:val="0082695D"/>
    <w:rsid w:val="0083044C"/>
    <w:rsid w:val="00844F6B"/>
    <w:rsid w:val="0085182D"/>
    <w:rsid w:val="00867E26"/>
    <w:rsid w:val="008709F5"/>
    <w:rsid w:val="00877A91"/>
    <w:rsid w:val="00884E86"/>
    <w:rsid w:val="008927FF"/>
    <w:rsid w:val="008E3921"/>
    <w:rsid w:val="0090027B"/>
    <w:rsid w:val="00905238"/>
    <w:rsid w:val="009427B8"/>
    <w:rsid w:val="0094702A"/>
    <w:rsid w:val="00967DAB"/>
    <w:rsid w:val="00990E76"/>
    <w:rsid w:val="00991A53"/>
    <w:rsid w:val="00996F4E"/>
    <w:rsid w:val="009F71FE"/>
    <w:rsid w:val="00A31F33"/>
    <w:rsid w:val="00A34896"/>
    <w:rsid w:val="00A53002"/>
    <w:rsid w:val="00A70A62"/>
    <w:rsid w:val="00A71DA8"/>
    <w:rsid w:val="00AA716B"/>
    <w:rsid w:val="00AB1210"/>
    <w:rsid w:val="00AB770D"/>
    <w:rsid w:val="00AF2088"/>
    <w:rsid w:val="00AF5ED3"/>
    <w:rsid w:val="00AF5FB0"/>
    <w:rsid w:val="00B0080A"/>
    <w:rsid w:val="00B0538C"/>
    <w:rsid w:val="00B37AB8"/>
    <w:rsid w:val="00B418DE"/>
    <w:rsid w:val="00B47FE7"/>
    <w:rsid w:val="00B55AEE"/>
    <w:rsid w:val="00B67824"/>
    <w:rsid w:val="00B70A17"/>
    <w:rsid w:val="00B97016"/>
    <w:rsid w:val="00BA2619"/>
    <w:rsid w:val="00BE15BA"/>
    <w:rsid w:val="00C20ED0"/>
    <w:rsid w:val="00C46111"/>
    <w:rsid w:val="00C83332"/>
    <w:rsid w:val="00C95E04"/>
    <w:rsid w:val="00C972AE"/>
    <w:rsid w:val="00CC0A8F"/>
    <w:rsid w:val="00CC24B6"/>
    <w:rsid w:val="00CD3A64"/>
    <w:rsid w:val="00CE08CD"/>
    <w:rsid w:val="00D0664A"/>
    <w:rsid w:val="00D15053"/>
    <w:rsid w:val="00D210FA"/>
    <w:rsid w:val="00D30F1D"/>
    <w:rsid w:val="00D57231"/>
    <w:rsid w:val="00D62118"/>
    <w:rsid w:val="00D87B48"/>
    <w:rsid w:val="00D91203"/>
    <w:rsid w:val="00D94FD1"/>
    <w:rsid w:val="00D97517"/>
    <w:rsid w:val="00E41692"/>
    <w:rsid w:val="00E458D2"/>
    <w:rsid w:val="00E55D74"/>
    <w:rsid w:val="00E81234"/>
    <w:rsid w:val="00E9037E"/>
    <w:rsid w:val="00EA120D"/>
    <w:rsid w:val="00EA49C3"/>
    <w:rsid w:val="00EB5E14"/>
    <w:rsid w:val="00ED1243"/>
    <w:rsid w:val="00EE19D9"/>
    <w:rsid w:val="00EF26FC"/>
    <w:rsid w:val="00F37523"/>
    <w:rsid w:val="00F50168"/>
    <w:rsid w:val="00F50D34"/>
    <w:rsid w:val="00F543B4"/>
    <w:rsid w:val="00F61360"/>
    <w:rsid w:val="00F94942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1F5739"/>
    <w:rPr>
      <w:color w:val="0563C1" w:themeColor="hyperlink"/>
      <w:u w:val="single"/>
    </w:rPr>
  </w:style>
  <w:style w:type="paragraph" w:customStyle="1" w:styleId="Body">
    <w:name w:val="Body"/>
    <w:rsid w:val="001F5739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1F5739"/>
    <w:rPr>
      <w:outline w:val="0"/>
      <w:shadow w:val="0"/>
      <w:emboss w:val="0"/>
      <w:imprint w:val="0"/>
      <w:color w:val="0000FF"/>
      <w:u w:val="single" w:color="0000FF"/>
    </w:rPr>
  </w:style>
  <w:style w:type="character" w:styleId="Emphasis">
    <w:name w:val="Emphasis"/>
    <w:basedOn w:val="DefaultParagraphFont"/>
    <w:uiPriority w:val="20"/>
    <w:qFormat/>
    <w:rsid w:val="001F57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rnussbaum.com/" TargetMode="External"/><Relationship Id="rId18" Type="http://schemas.openxmlformats.org/officeDocument/2006/relationships/hyperlink" Target="https://jelis.rkpublishing.com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athsframe.co.uk/en/resources/resource/573" TargetMode="External"/><Relationship Id="rId17" Type="http://schemas.openxmlformats.org/officeDocument/2006/relationships/hyperlink" Target="https://www.tumblebooklibrary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-drill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gJGS60c68HU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amer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17AC4-E8A7-4378-8E95-96C56B3D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brochure.dotx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2021-11-03T21:37:00Z</dcterms:created>
  <dcterms:modified xsi:type="dcterms:W3CDTF">2021-11-03T21:37:00Z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