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Layout table"/>
      </w:tblPr>
      <w:tblGrid>
        <w:gridCol w:w="4534"/>
        <w:gridCol w:w="416"/>
        <w:gridCol w:w="4548"/>
        <w:gridCol w:w="312"/>
        <w:gridCol w:w="4590"/>
      </w:tblGrid>
      <w:tr w:rsidR="00CC0A8F" w:rsidRPr="00591A68" w:rsidTr="002F39F4">
        <w:trPr>
          <w:trHeight w:val="4140"/>
          <w:jc w:val="center"/>
        </w:trPr>
        <w:tc>
          <w:tcPr>
            <w:tcW w:w="4534" w:type="dxa"/>
            <w:vMerge w:val="restart"/>
            <w:tcBorders>
              <w:bottom w:val="nil"/>
            </w:tcBorders>
          </w:tcPr>
          <w:p w:rsidR="00B67824" w:rsidRPr="00591A68" w:rsidRDefault="00395629" w:rsidP="00F37523">
            <w:pPr>
              <w:pStyle w:val="Heading1"/>
              <w:rPr>
                <w:rStyle w:val="Heading1Char"/>
                <w:b/>
                <w:sz w:val="36"/>
              </w:rPr>
            </w:pPr>
            <w:bookmarkStart w:id="0" w:name="_Hlk514276837"/>
            <w:r w:rsidRPr="00591A68">
              <w:rPr>
                <w:sz w:val="36"/>
              </w:rPr>
              <w:t>Math</w:t>
            </w:r>
          </w:p>
          <w:p w:rsidR="00844F6B" w:rsidRDefault="00226EDD" w:rsidP="00990E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Parents:  Here is a website that generates just about any math worksheet that you would like:</w:t>
            </w:r>
          </w:p>
          <w:p w:rsidR="00226EDD" w:rsidRDefault="008D260B" w:rsidP="00990E76">
            <w:pPr>
              <w:rPr>
                <w:rFonts w:ascii="Arial" w:hAnsi="Arial" w:cs="Arial"/>
              </w:rPr>
            </w:pPr>
            <w:hyperlink r:id="rId11" w:history="1">
              <w:r w:rsidR="00226EDD" w:rsidRPr="00085F77">
                <w:rPr>
                  <w:rStyle w:val="Hyperlink"/>
                  <w:rFonts w:ascii="Arial" w:hAnsi="Arial" w:cs="Arial"/>
                </w:rPr>
                <w:t>https://www.math-drills.com/</w:t>
              </w:r>
            </w:hyperlink>
          </w:p>
          <w:p w:rsidR="00867E26" w:rsidRDefault="00867E26" w:rsidP="00990E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 “Menu” you can choose what you wish to create.  It would be great if the students could practice their basic multiplication facts!</w:t>
            </w:r>
          </w:p>
          <w:p w:rsidR="00000460" w:rsidRPr="00591A68" w:rsidRDefault="00000460" w:rsidP="00990E76">
            <w:pPr>
              <w:rPr>
                <w:rFonts w:ascii="Arial" w:hAnsi="Arial" w:cs="Arial"/>
              </w:rPr>
            </w:pPr>
            <w:r w:rsidRPr="00591A68">
              <w:rPr>
                <w:rFonts w:ascii="Arial" w:hAnsi="Arial" w:cs="Arial"/>
              </w:rPr>
              <w:t>__________________________________</w:t>
            </w:r>
          </w:p>
          <w:p w:rsidR="00F543B4" w:rsidRDefault="008D260B" w:rsidP="00990E76">
            <w:pPr>
              <w:rPr>
                <w:rFonts w:ascii="Arial" w:hAnsi="Arial" w:cs="Arial"/>
              </w:rPr>
            </w:pPr>
            <w:hyperlink r:id="rId12" w:history="1">
              <w:r w:rsidR="00F543B4" w:rsidRPr="00085F77">
                <w:rPr>
                  <w:rStyle w:val="Hyperlink"/>
                  <w:rFonts w:ascii="Arial" w:hAnsi="Arial" w:cs="Arial"/>
                </w:rPr>
                <w:t>https://mathsframe.co.uk/en/resources/resource/573</w:t>
              </w:r>
            </w:hyperlink>
          </w:p>
          <w:p w:rsidR="00F543B4" w:rsidRDefault="00F543B4" w:rsidP="00990E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Have fun with multiplication, addition, subtracting and rounding with this gem!  </w:t>
            </w:r>
            <w:r w:rsidRPr="00F543B4">
              <w:rPr>
                <w:rFonts w:ascii="Arial" w:hAnsi="Arial" w:cs="Arial"/>
                <w:b/>
                <w:i/>
              </w:rPr>
              <w:t>Birds vs. Robots!</w:t>
            </w:r>
          </w:p>
          <w:p w:rsidR="00000460" w:rsidRPr="00591A68" w:rsidRDefault="00000460" w:rsidP="00990E76">
            <w:pPr>
              <w:rPr>
                <w:rFonts w:ascii="Arial" w:hAnsi="Arial" w:cs="Arial"/>
              </w:rPr>
            </w:pPr>
            <w:r w:rsidRPr="00591A68">
              <w:rPr>
                <w:rFonts w:ascii="Arial" w:hAnsi="Arial" w:cs="Arial"/>
              </w:rPr>
              <w:t>__________________________________</w:t>
            </w:r>
          </w:p>
          <w:p w:rsidR="00395629" w:rsidRPr="00591A68" w:rsidRDefault="008D260B" w:rsidP="00990E76">
            <w:pPr>
              <w:rPr>
                <w:rFonts w:ascii="Arial" w:hAnsi="Arial" w:cs="Arial"/>
              </w:rPr>
            </w:pPr>
            <w:hyperlink r:id="rId13" w:history="1">
              <w:r w:rsidR="00395629" w:rsidRPr="00591A68">
                <w:rPr>
                  <w:rStyle w:val="Hyperlink"/>
                  <w:rFonts w:ascii="Arial" w:hAnsi="Arial" w:cs="Arial"/>
                </w:rPr>
                <w:t>https://mrnussbaum.com/</w:t>
              </w:r>
            </w:hyperlink>
          </w:p>
          <w:p w:rsidR="00395629" w:rsidRPr="00591A68" w:rsidRDefault="00395629" w:rsidP="00990E76">
            <w:pPr>
              <w:rPr>
                <w:rFonts w:ascii="Arial" w:hAnsi="Arial" w:cs="Arial"/>
              </w:rPr>
            </w:pPr>
            <w:r w:rsidRPr="00591A68">
              <w:rPr>
                <w:rFonts w:ascii="Arial" w:hAnsi="Arial" w:cs="Arial"/>
              </w:rPr>
              <w:t>Under the math tab, there are some good links to topics that we have looked at this year.  You can check out:</w:t>
            </w:r>
          </w:p>
          <w:bookmarkEnd w:id="0"/>
          <w:p w:rsidR="00BA2619" w:rsidRPr="001C2D2C" w:rsidRDefault="001C2D2C" w:rsidP="001C2D2C">
            <w:pPr>
              <w:rPr>
                <w:rFonts w:ascii="Arial" w:hAnsi="Arial" w:cs="Arial"/>
                <w:b/>
              </w:rPr>
            </w:pPr>
            <w:r w:rsidRPr="001C2D2C">
              <w:rPr>
                <w:rFonts w:ascii="Arial" w:hAnsi="Arial" w:cs="Arial"/>
                <w:b/>
              </w:rPr>
              <w:t>*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1C2D2C">
              <w:rPr>
                <w:rFonts w:ascii="Arial" w:hAnsi="Arial" w:cs="Arial"/>
                <w:b/>
              </w:rPr>
              <w:t>Word Problems</w:t>
            </w:r>
            <w:r w:rsidR="00BA2619" w:rsidRPr="001C2D2C">
              <w:rPr>
                <w:rFonts w:ascii="Arial" w:hAnsi="Arial" w:cs="Arial"/>
                <w:b/>
              </w:rPr>
              <w:t>:</w:t>
            </w:r>
          </w:p>
          <w:p w:rsidR="001C2D2C" w:rsidRDefault="001C2D2C" w:rsidP="001C2D2C">
            <w:pPr>
              <w:rPr>
                <w:rFonts w:ascii="Arial" w:hAnsi="Arial" w:cs="Arial"/>
                <w:b/>
              </w:rPr>
            </w:pPr>
            <w:proofErr w:type="spellStart"/>
            <w:r w:rsidRPr="001C2D2C">
              <w:rPr>
                <w:rFonts w:ascii="Arial" w:hAnsi="Arial" w:cs="Arial"/>
                <w:b/>
                <w:lang w:val="fr-CA"/>
              </w:rPr>
              <w:t>Kacie</w:t>
            </w:r>
            <w:proofErr w:type="spellEnd"/>
            <w:r w:rsidRPr="001C2D2C">
              <w:rPr>
                <w:rFonts w:ascii="Arial" w:hAnsi="Arial" w:cs="Arial"/>
                <w:b/>
                <w:lang w:val="fr-CA"/>
              </w:rPr>
              <w:t xml:space="preserve">, </w:t>
            </w:r>
            <w:proofErr w:type="spellStart"/>
            <w:r w:rsidRPr="001C2D2C">
              <w:rPr>
                <w:rFonts w:ascii="Arial" w:hAnsi="Arial" w:cs="Arial"/>
                <w:b/>
                <w:lang w:val="fr-CA"/>
              </w:rPr>
              <w:t>Payton</w:t>
            </w:r>
            <w:proofErr w:type="spellEnd"/>
            <w:r w:rsidRPr="001C2D2C">
              <w:rPr>
                <w:rFonts w:ascii="Arial" w:hAnsi="Arial" w:cs="Arial"/>
                <w:b/>
                <w:lang w:val="fr-CA"/>
              </w:rPr>
              <w:t xml:space="preserve">, Katherine et Christopher ont 9 dollars chacun. </w:t>
            </w:r>
            <w:proofErr w:type="spellStart"/>
            <w:r w:rsidRPr="001C2D2C">
              <w:rPr>
                <w:rFonts w:ascii="Arial" w:hAnsi="Arial" w:cs="Arial"/>
                <w:b/>
              </w:rPr>
              <w:t>Combien</w:t>
            </w:r>
            <w:proofErr w:type="spellEnd"/>
            <w:r w:rsidRPr="001C2D2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C2D2C">
              <w:rPr>
                <w:rFonts w:ascii="Arial" w:hAnsi="Arial" w:cs="Arial"/>
                <w:b/>
              </w:rPr>
              <w:t>d'argent</w:t>
            </w:r>
            <w:proofErr w:type="spellEnd"/>
            <w:r w:rsidRPr="001C2D2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C2D2C">
              <w:rPr>
                <w:rFonts w:ascii="Arial" w:hAnsi="Arial" w:cs="Arial"/>
                <w:b/>
              </w:rPr>
              <w:t>ont-ils</w:t>
            </w:r>
            <w:proofErr w:type="spellEnd"/>
            <w:r w:rsidRPr="001C2D2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C2D2C">
              <w:rPr>
                <w:rFonts w:ascii="Arial" w:hAnsi="Arial" w:cs="Arial"/>
                <w:b/>
              </w:rPr>
              <w:t>tous</w:t>
            </w:r>
            <w:proofErr w:type="spellEnd"/>
            <w:r w:rsidRPr="001C2D2C">
              <w:rPr>
                <w:rFonts w:ascii="Arial" w:hAnsi="Arial" w:cs="Arial"/>
                <w:b/>
              </w:rPr>
              <w:t xml:space="preserve"> ensemble?</w:t>
            </w:r>
          </w:p>
          <w:p w:rsidR="001C2D2C" w:rsidRDefault="001C2D2C" w:rsidP="001C2D2C">
            <w:pPr>
              <w:rPr>
                <w:rFonts w:ascii="Arial" w:hAnsi="Arial" w:cs="Arial"/>
                <w:b/>
              </w:rPr>
            </w:pPr>
            <w:r w:rsidRPr="001C2D2C">
              <w:rPr>
                <w:rFonts w:ascii="Arial" w:hAnsi="Arial" w:cs="Arial"/>
                <w:b/>
                <w:lang w:val="fr-CA"/>
              </w:rPr>
              <w:t xml:space="preserve">J'en ai 5 à la place des unités, 9 à la place des milliers, rien à la place des dizaines et 1 à la place des centaines. </w:t>
            </w:r>
            <w:proofErr w:type="spellStart"/>
            <w:r w:rsidRPr="001C2D2C">
              <w:rPr>
                <w:rFonts w:ascii="Arial" w:hAnsi="Arial" w:cs="Arial"/>
                <w:b/>
              </w:rPr>
              <w:t>Quel</w:t>
            </w:r>
            <w:proofErr w:type="spellEnd"/>
            <w:r w:rsidRPr="001C2D2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C2D2C">
              <w:rPr>
                <w:rFonts w:ascii="Arial" w:hAnsi="Arial" w:cs="Arial"/>
                <w:b/>
              </w:rPr>
              <w:t>numéro</w:t>
            </w:r>
            <w:proofErr w:type="spellEnd"/>
            <w:r w:rsidRPr="001C2D2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C2D2C">
              <w:rPr>
                <w:rFonts w:ascii="Arial" w:hAnsi="Arial" w:cs="Arial"/>
                <w:b/>
              </w:rPr>
              <w:t>suis</w:t>
            </w:r>
            <w:proofErr w:type="spellEnd"/>
            <w:r w:rsidRPr="001C2D2C">
              <w:rPr>
                <w:rFonts w:ascii="Arial" w:hAnsi="Arial" w:cs="Arial"/>
                <w:b/>
              </w:rPr>
              <w:t>-je?</w:t>
            </w:r>
          </w:p>
          <w:p w:rsidR="007D076F" w:rsidRPr="007D076F" w:rsidRDefault="007D076F" w:rsidP="001C2D2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</w:t>
            </w:r>
            <w:r w:rsidR="001C2D2C">
              <w:rPr>
                <w:rFonts w:ascii="Arial" w:hAnsi="Arial" w:cs="Arial"/>
                <w:b/>
              </w:rPr>
              <w:t>Send me the answers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1C2D2C">
              <w:rPr>
                <w:rFonts w:ascii="Arial" w:hAnsi="Arial" w:cs="Arial"/>
                <w:b/>
              </w:rPr>
              <w:t>&amp; how you found them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16" w:type="dxa"/>
            <w:tcBorders>
              <w:bottom w:val="nil"/>
            </w:tcBorders>
          </w:tcPr>
          <w:p w:rsidR="00CC0A8F" w:rsidRPr="00591A68" w:rsidRDefault="00CC0A8F" w:rsidP="005F0F31">
            <w:pPr>
              <w:rPr>
                <w:noProof/>
              </w:rPr>
            </w:pPr>
          </w:p>
        </w:tc>
        <w:tc>
          <w:tcPr>
            <w:tcW w:w="4548" w:type="dxa"/>
            <w:tcBorders>
              <w:bottom w:val="nil"/>
            </w:tcBorders>
          </w:tcPr>
          <w:p w:rsidR="00206405" w:rsidRPr="00591A68" w:rsidRDefault="00395629" w:rsidP="00395629">
            <w:pPr>
              <w:pStyle w:val="Heading1"/>
              <w:jc w:val="center"/>
              <w:rPr>
                <w:rStyle w:val="Heading2Char"/>
                <w:rFonts w:ascii="Comic Sans MS" w:hAnsi="Comic Sans MS"/>
                <w:color w:val="44546A" w:themeColor="text2"/>
                <w:sz w:val="44"/>
              </w:rPr>
            </w:pPr>
            <w:r w:rsidRPr="00591A68">
              <w:rPr>
                <w:rFonts w:ascii="Comic Sans MS" w:hAnsi="Comic Sans MS"/>
                <w:sz w:val="44"/>
              </w:rPr>
              <w:t>Home Learning</w:t>
            </w:r>
          </w:p>
          <w:p w:rsidR="00395629" w:rsidRPr="00591A68" w:rsidRDefault="00395629" w:rsidP="00395629">
            <w:pPr>
              <w:rPr>
                <w:rFonts w:ascii="Narkisim" w:hAnsi="Narkisim" w:cs="Narkisim"/>
                <w:b/>
                <w:sz w:val="32"/>
              </w:rPr>
            </w:pPr>
            <w:r w:rsidRPr="00591A68">
              <w:rPr>
                <w:rFonts w:ascii="Narkisim" w:hAnsi="Narkisim" w:cs="Narkisim"/>
                <w:b/>
                <w:sz w:val="32"/>
              </w:rPr>
              <w:t xml:space="preserve">Hello </w:t>
            </w:r>
            <w:r w:rsidR="0081394E" w:rsidRPr="00591A68">
              <w:rPr>
                <w:rFonts w:ascii="Narkisim" w:hAnsi="Narkisim" w:cs="Narkisim"/>
                <w:b/>
                <w:sz w:val="32"/>
              </w:rPr>
              <w:t>folks</w:t>
            </w:r>
            <w:r w:rsidRPr="00591A68">
              <w:rPr>
                <w:rFonts w:ascii="Narkisim" w:hAnsi="Narkisim" w:cs="Narkisim"/>
                <w:b/>
                <w:sz w:val="32"/>
              </w:rPr>
              <w:t>,</w:t>
            </w:r>
          </w:p>
          <w:p w:rsidR="00395629" w:rsidRPr="00591A68" w:rsidRDefault="00395629" w:rsidP="00395629">
            <w:pPr>
              <w:rPr>
                <w:rFonts w:ascii="Narkisim" w:hAnsi="Narkisim" w:cs="Narkisim"/>
                <w:b/>
                <w:sz w:val="32"/>
              </w:rPr>
            </w:pPr>
            <w:r w:rsidRPr="00591A68">
              <w:rPr>
                <w:rFonts w:ascii="Narkisim" w:hAnsi="Narkisim" w:cs="Narkisim"/>
                <w:b/>
                <w:sz w:val="32"/>
              </w:rPr>
              <w:t xml:space="preserve">Each day you will find your work here on my teacher site.  If work is to be returned, please </w:t>
            </w:r>
            <w:r w:rsidR="00430C22" w:rsidRPr="00591A68">
              <w:rPr>
                <w:rFonts w:ascii="Narkisim" w:hAnsi="Narkisim" w:cs="Narkisim"/>
                <w:b/>
                <w:sz w:val="32"/>
              </w:rPr>
              <w:t xml:space="preserve">email it to: </w:t>
            </w:r>
            <w:r w:rsidR="0081394E" w:rsidRPr="00591A68">
              <w:rPr>
                <w:rFonts w:ascii="Narkisim" w:hAnsi="Narkisim" w:cs="Narkisim"/>
                <w:b/>
                <w:sz w:val="32"/>
              </w:rPr>
              <w:t>jeffrey.creamer@</w:t>
            </w:r>
            <w:r w:rsidRPr="00591A68">
              <w:rPr>
                <w:rFonts w:ascii="Narkisim" w:hAnsi="Narkisim" w:cs="Narkisim"/>
                <w:b/>
                <w:sz w:val="32"/>
              </w:rPr>
              <w:t>nbed</w:t>
            </w:r>
            <w:r w:rsidR="0081394E" w:rsidRPr="00591A68">
              <w:rPr>
                <w:rFonts w:ascii="Narkisim" w:hAnsi="Narkisim" w:cs="Narkisim"/>
                <w:b/>
                <w:sz w:val="32"/>
              </w:rPr>
              <w:t>.nb.ca</w:t>
            </w:r>
            <w:r w:rsidRPr="00591A68">
              <w:rPr>
                <w:rFonts w:ascii="Narkisim" w:hAnsi="Narkisim" w:cs="Narkisim"/>
                <w:b/>
                <w:sz w:val="32"/>
              </w:rPr>
              <w:t xml:space="preserve"> </w:t>
            </w:r>
          </w:p>
          <w:p w:rsidR="00395629" w:rsidRPr="00A53002" w:rsidRDefault="00F94942" w:rsidP="00395629">
            <w:pPr>
              <w:rPr>
                <w:rFonts w:ascii="Narkisim" w:hAnsi="Narkisim" w:cs="Narkisim"/>
                <w:b/>
                <w:color w:val="FF0000"/>
                <w:sz w:val="32"/>
              </w:rPr>
            </w:pPr>
            <w:r w:rsidRPr="00591A68">
              <w:rPr>
                <w:rFonts w:ascii="Narkisim" w:hAnsi="Narkisim" w:cs="Narkisim"/>
                <w:b/>
                <w:sz w:val="32"/>
              </w:rPr>
              <w:t>Miss you kiddos!</w:t>
            </w:r>
            <w:r w:rsidR="00A53002">
              <w:rPr>
                <w:rFonts w:ascii="Narkisim" w:hAnsi="Narkisim" w:cs="Narkisim"/>
                <w:b/>
                <w:sz w:val="32"/>
              </w:rPr>
              <w:t xml:space="preserve">  </w:t>
            </w:r>
            <w:r w:rsidR="00A53002" w:rsidRPr="00A53002">
              <w:rPr>
                <w:rFonts w:ascii="Narkisim" w:hAnsi="Narkisim" w:cs="Narkisim"/>
                <w:b/>
                <w:color w:val="FF0000"/>
                <w:sz w:val="32"/>
              </w:rPr>
              <w:t>See you on Teams at 10:00!</w:t>
            </w:r>
          </w:p>
          <w:p w:rsidR="00CC0A8F" w:rsidRPr="00591A68" w:rsidRDefault="002F39F4" w:rsidP="002F39F4">
            <w:pPr>
              <w:pStyle w:val="NormalTextDarkBackground"/>
              <w:numPr>
                <w:ilvl w:val="0"/>
                <w:numId w:val="14"/>
              </w:numPr>
              <w:jc w:val="right"/>
              <w:rPr>
                <w:rFonts w:ascii="Narkisim" w:hAnsi="Narkisim" w:cs="Narkisim"/>
              </w:rPr>
            </w:pPr>
            <w:r w:rsidRPr="00591A68">
              <w:rPr>
                <w:rFonts w:ascii="Narkisim" w:hAnsi="Narkisim" w:cs="Narkisim"/>
                <w:color w:val="7030A0"/>
                <w:sz w:val="28"/>
              </w:rPr>
              <w:t>M. Creamer</w:t>
            </w:r>
          </w:p>
        </w:tc>
        <w:tc>
          <w:tcPr>
            <w:tcW w:w="312" w:type="dxa"/>
            <w:tcBorders>
              <w:bottom w:val="nil"/>
            </w:tcBorders>
          </w:tcPr>
          <w:p w:rsidR="00CC0A8F" w:rsidRPr="00591A68" w:rsidRDefault="00CC0A8F" w:rsidP="005F0F31">
            <w:pPr>
              <w:rPr>
                <w:noProof/>
              </w:rPr>
            </w:pPr>
          </w:p>
        </w:tc>
        <w:tc>
          <w:tcPr>
            <w:tcW w:w="4590" w:type="dxa"/>
            <w:vMerge w:val="restart"/>
            <w:tcBorders>
              <w:bottom w:val="nil"/>
            </w:tcBorders>
          </w:tcPr>
          <w:p w:rsidR="003361C1" w:rsidRDefault="003361C1" w:rsidP="005F0F31">
            <w:pPr>
              <w:rPr>
                <w:b/>
                <w:noProof/>
                <w:sz w:val="26"/>
              </w:rPr>
            </w:pPr>
          </w:p>
          <w:p w:rsidR="002A10A5" w:rsidRPr="00591A68" w:rsidRDefault="003361C1" w:rsidP="005F0F31">
            <w:pPr>
              <w:rPr>
                <w:b/>
                <w:noProof/>
                <w:sz w:val="26"/>
              </w:rPr>
            </w:pPr>
            <w:r>
              <w:rPr>
                <w:b/>
                <w:noProof/>
                <w:sz w:val="26"/>
              </w:rPr>
              <w:t xml:space="preserve">            </w:t>
            </w:r>
            <w:r w:rsidR="00591A68" w:rsidRPr="00591A68">
              <w:rPr>
                <w:b/>
                <w:noProof/>
                <w:sz w:val="26"/>
              </w:rPr>
              <w:t>Try this:</w:t>
            </w:r>
          </w:p>
          <w:p w:rsidR="00591A68" w:rsidRDefault="002A10A5" w:rsidP="005F0F31">
            <w:pPr>
              <w:rPr>
                <w:noProof/>
              </w:rPr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346075</wp:posOffset>
                  </wp:positionH>
                  <wp:positionV relativeFrom="paragraph">
                    <wp:posOffset>300990</wp:posOffset>
                  </wp:positionV>
                  <wp:extent cx="2390775" cy="1914525"/>
                  <wp:effectExtent l="0" t="0" r="9525" b="9525"/>
                  <wp:wrapNone/>
                  <wp:docPr id="5" name="Picture 5" descr="Math puzzle for kids | Kids Riddles Logic Puzzle - BrainF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th puzzle for kids | Kids Riddles Logic Puzzle - BrainF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91A68" w:rsidRPr="00591A68" w:rsidRDefault="00591A68" w:rsidP="005F0F31">
            <w:pPr>
              <w:rPr>
                <w:noProof/>
              </w:rPr>
            </w:pPr>
          </w:p>
        </w:tc>
      </w:tr>
      <w:tr w:rsidR="00CC0A8F" w:rsidRPr="00591A68" w:rsidTr="002F39F4">
        <w:trPr>
          <w:trHeight w:val="450"/>
          <w:jc w:val="center"/>
        </w:trPr>
        <w:tc>
          <w:tcPr>
            <w:tcW w:w="4534" w:type="dxa"/>
            <w:vMerge/>
          </w:tcPr>
          <w:p w:rsidR="00CC0A8F" w:rsidRPr="00591A68" w:rsidRDefault="00CC0A8F" w:rsidP="005F0F31">
            <w:pPr>
              <w:rPr>
                <w:noProof/>
              </w:rPr>
            </w:pPr>
          </w:p>
        </w:tc>
        <w:tc>
          <w:tcPr>
            <w:tcW w:w="416" w:type="dxa"/>
          </w:tcPr>
          <w:p w:rsidR="00CC0A8F" w:rsidRPr="00591A68" w:rsidRDefault="00CC0A8F" w:rsidP="005F0F31">
            <w:pPr>
              <w:rPr>
                <w:noProof/>
              </w:rPr>
            </w:pPr>
          </w:p>
        </w:tc>
        <w:tc>
          <w:tcPr>
            <w:tcW w:w="4548" w:type="dxa"/>
          </w:tcPr>
          <w:p w:rsidR="00CC0A8F" w:rsidRPr="00591A68" w:rsidRDefault="00CC0A8F" w:rsidP="005F0F31">
            <w:pPr>
              <w:rPr>
                <w:rFonts w:eastAsia="Century Gothic"/>
                <w:b/>
                <w:noProof/>
                <w:color w:val="FFFFFF"/>
                <w:sz w:val="24"/>
              </w:rPr>
            </w:pPr>
          </w:p>
        </w:tc>
        <w:tc>
          <w:tcPr>
            <w:tcW w:w="312" w:type="dxa"/>
          </w:tcPr>
          <w:p w:rsidR="00CC0A8F" w:rsidRPr="00591A68" w:rsidRDefault="00CC0A8F" w:rsidP="005F0F31">
            <w:pPr>
              <w:rPr>
                <w:noProof/>
              </w:rPr>
            </w:pPr>
          </w:p>
        </w:tc>
        <w:tc>
          <w:tcPr>
            <w:tcW w:w="4590" w:type="dxa"/>
            <w:vMerge/>
          </w:tcPr>
          <w:p w:rsidR="00CC0A8F" w:rsidRPr="00591A68" w:rsidRDefault="00CC0A8F" w:rsidP="005F0F31">
            <w:pPr>
              <w:rPr>
                <w:sz w:val="21"/>
              </w:rPr>
            </w:pPr>
          </w:p>
        </w:tc>
      </w:tr>
      <w:tr w:rsidR="00CC0A8F" w:rsidRPr="00591A68" w:rsidTr="001C55B6">
        <w:trPr>
          <w:trHeight w:val="3312"/>
          <w:jc w:val="center"/>
        </w:trPr>
        <w:tc>
          <w:tcPr>
            <w:tcW w:w="4534" w:type="dxa"/>
            <w:vMerge/>
          </w:tcPr>
          <w:p w:rsidR="00CC0A8F" w:rsidRPr="00591A68" w:rsidRDefault="00CC0A8F" w:rsidP="005F0F31">
            <w:pPr>
              <w:rPr>
                <w:noProof/>
              </w:rPr>
            </w:pPr>
          </w:p>
        </w:tc>
        <w:tc>
          <w:tcPr>
            <w:tcW w:w="5276" w:type="dxa"/>
            <w:gridSpan w:val="3"/>
            <w:vMerge w:val="restart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145BBC" w:rsidRPr="00591A68" w:rsidRDefault="00145BBC" w:rsidP="00145BBC">
            <w:pPr>
              <w:rPr>
                <w:b/>
                <w:sz w:val="24"/>
              </w:rPr>
            </w:pPr>
            <w:r w:rsidRPr="00591A68">
              <w:rPr>
                <w:b/>
                <w:sz w:val="24"/>
              </w:rPr>
              <w:t xml:space="preserve">    Copy these and complete each </w:t>
            </w:r>
            <w:r w:rsidR="00F543B4">
              <w:rPr>
                <w:b/>
                <w:sz w:val="24"/>
              </w:rPr>
              <w:t>sequence</w:t>
            </w:r>
            <w:r w:rsidRPr="00591A68">
              <w:rPr>
                <w:b/>
                <w:sz w:val="24"/>
              </w:rPr>
              <w:t>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20"/>
              <w:gridCol w:w="520"/>
              <w:gridCol w:w="521"/>
              <w:gridCol w:w="521"/>
              <w:gridCol w:w="521"/>
              <w:gridCol w:w="521"/>
              <w:gridCol w:w="521"/>
              <w:gridCol w:w="521"/>
              <w:gridCol w:w="521"/>
              <w:gridCol w:w="521"/>
            </w:tblGrid>
            <w:tr w:rsidR="00145BBC" w:rsidRPr="00591A68" w:rsidTr="00145BBC">
              <w:tc>
                <w:tcPr>
                  <w:tcW w:w="520" w:type="dxa"/>
                </w:tcPr>
                <w:p w:rsidR="00145BBC" w:rsidRPr="00591A68" w:rsidRDefault="002A10A5" w:rsidP="00145BBC">
                  <w:pPr>
                    <w:spacing w:before="120" w:after="1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A</w:t>
                  </w:r>
                </w:p>
              </w:tc>
              <w:tc>
                <w:tcPr>
                  <w:tcW w:w="520" w:type="dxa"/>
                </w:tcPr>
                <w:p w:rsidR="00145BBC" w:rsidRPr="00591A68" w:rsidRDefault="002A10A5" w:rsidP="00145BBC">
                  <w:pPr>
                    <w:spacing w:before="120" w:after="1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C</w:t>
                  </w:r>
                </w:p>
              </w:tc>
              <w:tc>
                <w:tcPr>
                  <w:tcW w:w="521" w:type="dxa"/>
                </w:tcPr>
                <w:p w:rsidR="00145BBC" w:rsidRPr="00591A68" w:rsidRDefault="00145BBC" w:rsidP="00145BBC">
                  <w:pPr>
                    <w:spacing w:before="120" w:after="120"/>
                    <w:rPr>
                      <w:b/>
                      <w:sz w:val="24"/>
                    </w:rPr>
                  </w:pPr>
                </w:p>
              </w:tc>
              <w:tc>
                <w:tcPr>
                  <w:tcW w:w="521" w:type="dxa"/>
                </w:tcPr>
                <w:p w:rsidR="00145BBC" w:rsidRPr="00591A68" w:rsidRDefault="002A10A5" w:rsidP="00145BBC">
                  <w:pPr>
                    <w:spacing w:before="120" w:after="1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G  </w:t>
                  </w:r>
                </w:p>
              </w:tc>
              <w:tc>
                <w:tcPr>
                  <w:tcW w:w="521" w:type="dxa"/>
                </w:tcPr>
                <w:p w:rsidR="00145BBC" w:rsidRPr="00591A68" w:rsidRDefault="00145BBC" w:rsidP="00145BBC">
                  <w:pPr>
                    <w:spacing w:before="120" w:after="120"/>
                    <w:rPr>
                      <w:b/>
                      <w:sz w:val="24"/>
                    </w:rPr>
                  </w:pPr>
                </w:p>
              </w:tc>
              <w:tc>
                <w:tcPr>
                  <w:tcW w:w="521" w:type="dxa"/>
                </w:tcPr>
                <w:p w:rsidR="00145BBC" w:rsidRPr="00591A68" w:rsidRDefault="002A10A5" w:rsidP="00145BBC">
                  <w:pPr>
                    <w:spacing w:before="120" w:after="1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K</w:t>
                  </w:r>
                </w:p>
              </w:tc>
              <w:tc>
                <w:tcPr>
                  <w:tcW w:w="521" w:type="dxa"/>
                </w:tcPr>
                <w:p w:rsidR="00145BBC" w:rsidRPr="00591A68" w:rsidRDefault="002A10A5" w:rsidP="00145BBC">
                  <w:pPr>
                    <w:spacing w:before="120" w:after="1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21" w:type="dxa"/>
                </w:tcPr>
                <w:p w:rsidR="00145BBC" w:rsidRPr="00591A68" w:rsidRDefault="00145BBC" w:rsidP="00145BBC">
                  <w:pPr>
                    <w:spacing w:before="120" w:after="120"/>
                    <w:rPr>
                      <w:b/>
                      <w:sz w:val="24"/>
                    </w:rPr>
                  </w:pPr>
                </w:p>
              </w:tc>
              <w:tc>
                <w:tcPr>
                  <w:tcW w:w="521" w:type="dxa"/>
                </w:tcPr>
                <w:p w:rsidR="00145BBC" w:rsidRPr="00591A68" w:rsidRDefault="00145BBC" w:rsidP="00145BBC">
                  <w:pPr>
                    <w:spacing w:before="120" w:after="120"/>
                    <w:rPr>
                      <w:b/>
                      <w:sz w:val="24"/>
                    </w:rPr>
                  </w:pPr>
                </w:p>
              </w:tc>
              <w:tc>
                <w:tcPr>
                  <w:tcW w:w="521" w:type="dxa"/>
                </w:tcPr>
                <w:p w:rsidR="00145BBC" w:rsidRPr="00591A68" w:rsidRDefault="002A10A5" w:rsidP="00145BBC">
                  <w:pPr>
                    <w:spacing w:before="120" w:after="1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</w:t>
                  </w:r>
                </w:p>
              </w:tc>
            </w:tr>
          </w:tbl>
          <w:p w:rsidR="00145BBC" w:rsidRPr="00591A68" w:rsidRDefault="00145BBC" w:rsidP="00145BBC">
            <w:pPr>
              <w:rPr>
                <w:b/>
                <w:sz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20"/>
              <w:gridCol w:w="520"/>
              <w:gridCol w:w="521"/>
              <w:gridCol w:w="521"/>
              <w:gridCol w:w="521"/>
              <w:gridCol w:w="521"/>
              <w:gridCol w:w="521"/>
              <w:gridCol w:w="521"/>
              <w:gridCol w:w="521"/>
              <w:gridCol w:w="521"/>
            </w:tblGrid>
            <w:tr w:rsidR="00145BBC" w:rsidRPr="00591A68" w:rsidTr="00B42C8B">
              <w:tc>
                <w:tcPr>
                  <w:tcW w:w="520" w:type="dxa"/>
                </w:tcPr>
                <w:p w:rsidR="00145BBC" w:rsidRPr="002A10A5" w:rsidRDefault="002A10A5" w:rsidP="00145BBC">
                  <w:pPr>
                    <w:spacing w:before="120" w:after="120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520" w:type="dxa"/>
                </w:tcPr>
                <w:p w:rsidR="00145BBC" w:rsidRPr="002A10A5" w:rsidRDefault="00145BBC" w:rsidP="00145BBC">
                  <w:pPr>
                    <w:spacing w:before="120" w:after="120"/>
                    <w:rPr>
                      <w:b/>
                    </w:rPr>
                  </w:pPr>
                </w:p>
              </w:tc>
              <w:tc>
                <w:tcPr>
                  <w:tcW w:w="521" w:type="dxa"/>
                </w:tcPr>
                <w:p w:rsidR="00145BBC" w:rsidRPr="002A10A5" w:rsidRDefault="00145BBC" w:rsidP="00145BBC">
                  <w:pPr>
                    <w:spacing w:before="120" w:after="120"/>
                    <w:rPr>
                      <w:b/>
                    </w:rPr>
                  </w:pPr>
                </w:p>
              </w:tc>
              <w:tc>
                <w:tcPr>
                  <w:tcW w:w="521" w:type="dxa"/>
                </w:tcPr>
                <w:p w:rsidR="00145BBC" w:rsidRPr="002A10A5" w:rsidRDefault="002A10A5" w:rsidP="00145BBC">
                  <w:pPr>
                    <w:spacing w:before="120" w:after="120"/>
                    <w:rPr>
                      <w:b/>
                    </w:rPr>
                  </w:pPr>
                  <w:r>
                    <w:rPr>
                      <w:b/>
                    </w:rPr>
                    <w:t>12</w:t>
                  </w:r>
                </w:p>
              </w:tc>
              <w:tc>
                <w:tcPr>
                  <w:tcW w:w="521" w:type="dxa"/>
                </w:tcPr>
                <w:p w:rsidR="00145BBC" w:rsidRPr="002A10A5" w:rsidRDefault="00145BBC" w:rsidP="00145BBC">
                  <w:pPr>
                    <w:spacing w:before="120" w:after="120"/>
                    <w:rPr>
                      <w:b/>
                    </w:rPr>
                  </w:pPr>
                </w:p>
              </w:tc>
              <w:tc>
                <w:tcPr>
                  <w:tcW w:w="521" w:type="dxa"/>
                </w:tcPr>
                <w:p w:rsidR="00145BBC" w:rsidRPr="002A10A5" w:rsidRDefault="002A10A5" w:rsidP="00145BBC">
                  <w:pPr>
                    <w:spacing w:before="120" w:after="120"/>
                    <w:rPr>
                      <w:b/>
                    </w:rPr>
                  </w:pPr>
                  <w:r>
                    <w:rPr>
                      <w:b/>
                    </w:rPr>
                    <w:t>18</w:t>
                  </w:r>
                </w:p>
              </w:tc>
              <w:tc>
                <w:tcPr>
                  <w:tcW w:w="521" w:type="dxa"/>
                </w:tcPr>
                <w:p w:rsidR="00145BBC" w:rsidRPr="002A10A5" w:rsidRDefault="00145BBC" w:rsidP="00145BBC">
                  <w:pPr>
                    <w:spacing w:before="120" w:after="120"/>
                    <w:rPr>
                      <w:b/>
                    </w:rPr>
                  </w:pPr>
                </w:p>
              </w:tc>
              <w:tc>
                <w:tcPr>
                  <w:tcW w:w="521" w:type="dxa"/>
                </w:tcPr>
                <w:p w:rsidR="00145BBC" w:rsidRPr="002A10A5" w:rsidRDefault="002A10A5" w:rsidP="00145BBC">
                  <w:pPr>
                    <w:spacing w:before="120" w:after="120"/>
                    <w:rPr>
                      <w:b/>
                    </w:rPr>
                  </w:pPr>
                  <w:r>
                    <w:rPr>
                      <w:b/>
                    </w:rPr>
                    <w:t>24</w:t>
                  </w:r>
                </w:p>
              </w:tc>
              <w:tc>
                <w:tcPr>
                  <w:tcW w:w="521" w:type="dxa"/>
                </w:tcPr>
                <w:p w:rsidR="00145BBC" w:rsidRPr="002A10A5" w:rsidRDefault="00145BBC" w:rsidP="00145BBC">
                  <w:pPr>
                    <w:spacing w:before="120" w:after="120"/>
                    <w:rPr>
                      <w:b/>
                    </w:rPr>
                  </w:pPr>
                </w:p>
              </w:tc>
              <w:tc>
                <w:tcPr>
                  <w:tcW w:w="521" w:type="dxa"/>
                </w:tcPr>
                <w:p w:rsidR="00145BBC" w:rsidRPr="002A10A5" w:rsidRDefault="00145BBC" w:rsidP="00145BBC">
                  <w:pPr>
                    <w:spacing w:before="120" w:after="120"/>
                    <w:rPr>
                      <w:b/>
                    </w:rPr>
                  </w:pPr>
                </w:p>
              </w:tc>
            </w:tr>
          </w:tbl>
          <w:p w:rsidR="00145BBC" w:rsidRPr="00591A68" w:rsidRDefault="00145BBC" w:rsidP="00145BBC"/>
          <w:tbl>
            <w:tblPr>
              <w:tblStyle w:val="TableGrid"/>
              <w:tblW w:w="5236" w:type="dxa"/>
              <w:tblLayout w:type="fixed"/>
              <w:tblLook w:val="04A0" w:firstRow="1" w:lastRow="0" w:firstColumn="1" w:lastColumn="0" w:noHBand="0" w:noVBand="1"/>
            </w:tblPr>
            <w:tblGrid>
              <w:gridCol w:w="522"/>
              <w:gridCol w:w="522"/>
              <w:gridCol w:w="524"/>
              <w:gridCol w:w="524"/>
              <w:gridCol w:w="524"/>
              <w:gridCol w:w="524"/>
              <w:gridCol w:w="524"/>
              <w:gridCol w:w="524"/>
              <w:gridCol w:w="524"/>
              <w:gridCol w:w="524"/>
            </w:tblGrid>
            <w:tr w:rsidR="00145BBC" w:rsidRPr="00591A68" w:rsidTr="00591A68">
              <w:trPr>
                <w:trHeight w:val="306"/>
              </w:trPr>
              <w:tc>
                <w:tcPr>
                  <w:tcW w:w="522" w:type="dxa"/>
                </w:tcPr>
                <w:p w:rsidR="00145BBC" w:rsidRPr="00214191" w:rsidRDefault="002A10A5" w:rsidP="00145BBC">
                  <w:pPr>
                    <w:spacing w:before="120" w:after="120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18</w:t>
                  </w:r>
                </w:p>
              </w:tc>
              <w:tc>
                <w:tcPr>
                  <w:tcW w:w="522" w:type="dxa"/>
                </w:tcPr>
                <w:p w:rsidR="00145BBC" w:rsidRPr="00214191" w:rsidRDefault="00145BBC" w:rsidP="00145BBC">
                  <w:pPr>
                    <w:spacing w:before="120" w:after="120"/>
                    <w:rPr>
                      <w:b/>
                      <w:sz w:val="18"/>
                    </w:rPr>
                  </w:pPr>
                </w:p>
              </w:tc>
              <w:tc>
                <w:tcPr>
                  <w:tcW w:w="524" w:type="dxa"/>
                </w:tcPr>
                <w:p w:rsidR="00145BBC" w:rsidRPr="00214191" w:rsidRDefault="002A10A5" w:rsidP="00145BBC">
                  <w:pPr>
                    <w:spacing w:before="120" w:after="120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36</w:t>
                  </w:r>
                </w:p>
              </w:tc>
              <w:tc>
                <w:tcPr>
                  <w:tcW w:w="524" w:type="dxa"/>
                </w:tcPr>
                <w:p w:rsidR="00145BBC" w:rsidRPr="00214191" w:rsidRDefault="00145BBC" w:rsidP="00145BBC">
                  <w:pPr>
                    <w:spacing w:before="120" w:after="120"/>
                    <w:rPr>
                      <w:b/>
                      <w:sz w:val="18"/>
                    </w:rPr>
                  </w:pPr>
                </w:p>
              </w:tc>
              <w:tc>
                <w:tcPr>
                  <w:tcW w:w="524" w:type="dxa"/>
                </w:tcPr>
                <w:p w:rsidR="00145BBC" w:rsidRPr="00214191" w:rsidRDefault="002A10A5" w:rsidP="00145BBC">
                  <w:pPr>
                    <w:spacing w:before="120" w:after="120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54</w:t>
                  </w:r>
                </w:p>
              </w:tc>
              <w:tc>
                <w:tcPr>
                  <w:tcW w:w="524" w:type="dxa"/>
                </w:tcPr>
                <w:p w:rsidR="00145BBC" w:rsidRPr="00214191" w:rsidRDefault="002A10A5" w:rsidP="00145BBC">
                  <w:pPr>
                    <w:spacing w:before="120" w:after="120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63</w:t>
                  </w:r>
                </w:p>
              </w:tc>
              <w:tc>
                <w:tcPr>
                  <w:tcW w:w="524" w:type="dxa"/>
                </w:tcPr>
                <w:p w:rsidR="00145BBC" w:rsidRPr="00214191" w:rsidRDefault="00145BBC" w:rsidP="00145BBC">
                  <w:pPr>
                    <w:spacing w:before="120" w:after="120"/>
                    <w:rPr>
                      <w:b/>
                      <w:sz w:val="18"/>
                    </w:rPr>
                  </w:pPr>
                </w:p>
              </w:tc>
              <w:tc>
                <w:tcPr>
                  <w:tcW w:w="524" w:type="dxa"/>
                </w:tcPr>
                <w:p w:rsidR="00145BBC" w:rsidRPr="00214191" w:rsidRDefault="002A10A5" w:rsidP="00145BBC">
                  <w:pPr>
                    <w:spacing w:before="120" w:after="120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81</w:t>
                  </w:r>
                </w:p>
              </w:tc>
              <w:tc>
                <w:tcPr>
                  <w:tcW w:w="524" w:type="dxa"/>
                </w:tcPr>
                <w:p w:rsidR="00145BBC" w:rsidRPr="00214191" w:rsidRDefault="00145BBC" w:rsidP="00145BBC">
                  <w:pPr>
                    <w:spacing w:before="120" w:after="120"/>
                    <w:rPr>
                      <w:b/>
                      <w:sz w:val="18"/>
                    </w:rPr>
                  </w:pPr>
                </w:p>
              </w:tc>
              <w:tc>
                <w:tcPr>
                  <w:tcW w:w="524" w:type="dxa"/>
                </w:tcPr>
                <w:p w:rsidR="00145BBC" w:rsidRPr="00214191" w:rsidRDefault="00145BBC" w:rsidP="00145BBC">
                  <w:pPr>
                    <w:spacing w:before="120" w:after="120"/>
                    <w:rPr>
                      <w:b/>
                      <w:sz w:val="18"/>
                    </w:rPr>
                  </w:pPr>
                </w:p>
              </w:tc>
            </w:tr>
          </w:tbl>
          <w:p w:rsidR="00145BBC" w:rsidRPr="003D5AFF" w:rsidRDefault="00591A68" w:rsidP="003361C1">
            <w:pPr>
              <w:spacing w:before="120"/>
              <w:rPr>
                <w:rFonts w:ascii="Comic Sans MS" w:hAnsi="Comic Sans MS"/>
                <w:b/>
                <w:color w:val="FF0000"/>
              </w:rPr>
            </w:pPr>
            <w:r w:rsidRPr="00591A68">
              <w:rPr>
                <w:rFonts w:ascii="Comic Sans MS" w:hAnsi="Comic Sans MS"/>
                <w:b/>
              </w:rPr>
              <w:t>Yesterday’s answer</w:t>
            </w:r>
            <w:r w:rsidRPr="00BA2619">
              <w:rPr>
                <w:rFonts w:ascii="Comic Sans MS" w:hAnsi="Comic Sans MS"/>
                <w:b/>
                <w:color w:val="000000" w:themeColor="text1"/>
              </w:rPr>
              <w:t>s</w:t>
            </w:r>
            <w:r w:rsidR="003361C1" w:rsidRPr="003D5AFF">
              <w:rPr>
                <w:rFonts w:ascii="Comic Sans MS" w:hAnsi="Comic Sans MS"/>
                <w:b/>
                <w:color w:val="FF0000"/>
              </w:rPr>
              <w:t xml:space="preserve"> (In red)</w:t>
            </w:r>
            <w:r w:rsidRPr="003D5AFF">
              <w:rPr>
                <w:rFonts w:ascii="Comic Sans MS" w:hAnsi="Comic Sans MS"/>
                <w:b/>
                <w:color w:val="FF0000"/>
              </w:rPr>
              <w:t>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20"/>
              <w:gridCol w:w="520"/>
              <w:gridCol w:w="521"/>
              <w:gridCol w:w="521"/>
              <w:gridCol w:w="521"/>
              <w:gridCol w:w="521"/>
              <w:gridCol w:w="521"/>
              <w:gridCol w:w="521"/>
              <w:gridCol w:w="521"/>
              <w:gridCol w:w="521"/>
            </w:tblGrid>
            <w:tr w:rsidR="003D5AFF" w:rsidRPr="003D5AFF" w:rsidTr="00591A68">
              <w:tc>
                <w:tcPr>
                  <w:tcW w:w="520" w:type="dxa"/>
                </w:tcPr>
                <w:p w:rsidR="00591A68" w:rsidRPr="001C2D2C" w:rsidRDefault="001C2D2C" w:rsidP="00145BBC">
                  <w:pPr>
                    <w:rPr>
                      <w:rFonts w:ascii="Comic Sans MS" w:hAnsi="Comic Sans MS"/>
                      <w:b/>
                    </w:rPr>
                  </w:pPr>
                  <w:r w:rsidRPr="001C2D2C">
                    <w:rPr>
                      <w:rFonts w:ascii="Comic Sans MS" w:hAnsi="Comic Sans MS"/>
                      <w:b/>
                    </w:rPr>
                    <w:t>8</w:t>
                  </w:r>
                </w:p>
              </w:tc>
              <w:tc>
                <w:tcPr>
                  <w:tcW w:w="520" w:type="dxa"/>
                </w:tcPr>
                <w:p w:rsidR="00591A68" w:rsidRPr="001C2D2C" w:rsidRDefault="001C2D2C" w:rsidP="00145BBC">
                  <w:pPr>
                    <w:rPr>
                      <w:rFonts w:ascii="Comic Sans MS" w:hAnsi="Comic Sans MS"/>
                      <w:b/>
                      <w:color w:val="FF0000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</w:rPr>
                    <w:t>16</w:t>
                  </w:r>
                </w:p>
              </w:tc>
              <w:tc>
                <w:tcPr>
                  <w:tcW w:w="521" w:type="dxa"/>
                </w:tcPr>
                <w:p w:rsidR="00591A68" w:rsidRPr="001C2D2C" w:rsidRDefault="001C2D2C" w:rsidP="00145BBC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24</w:t>
                  </w:r>
                </w:p>
              </w:tc>
              <w:tc>
                <w:tcPr>
                  <w:tcW w:w="521" w:type="dxa"/>
                </w:tcPr>
                <w:p w:rsidR="00591A68" w:rsidRPr="001C2D2C" w:rsidRDefault="001C2D2C" w:rsidP="00145BBC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32</w:t>
                  </w:r>
                </w:p>
              </w:tc>
              <w:tc>
                <w:tcPr>
                  <w:tcW w:w="521" w:type="dxa"/>
                </w:tcPr>
                <w:p w:rsidR="00591A68" w:rsidRPr="001C2D2C" w:rsidRDefault="001C2D2C" w:rsidP="00145BBC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40</w:t>
                  </w:r>
                </w:p>
              </w:tc>
              <w:tc>
                <w:tcPr>
                  <w:tcW w:w="521" w:type="dxa"/>
                </w:tcPr>
                <w:p w:rsidR="00591A68" w:rsidRPr="001C2D2C" w:rsidRDefault="001C2D2C" w:rsidP="00145BBC">
                  <w:pPr>
                    <w:rPr>
                      <w:rFonts w:ascii="Comic Sans MS" w:hAnsi="Comic Sans MS"/>
                      <w:b/>
                      <w:color w:val="FF0000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</w:rPr>
                    <w:t>48</w:t>
                  </w:r>
                </w:p>
              </w:tc>
              <w:tc>
                <w:tcPr>
                  <w:tcW w:w="521" w:type="dxa"/>
                </w:tcPr>
                <w:p w:rsidR="00591A68" w:rsidRPr="001C2D2C" w:rsidRDefault="001C2D2C" w:rsidP="00145BBC">
                  <w:pPr>
                    <w:rPr>
                      <w:rFonts w:ascii="Comic Sans MS" w:hAnsi="Comic Sans MS"/>
                      <w:b/>
                      <w:color w:val="FF0000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</w:rPr>
                    <w:t>56</w:t>
                  </w:r>
                </w:p>
              </w:tc>
              <w:tc>
                <w:tcPr>
                  <w:tcW w:w="521" w:type="dxa"/>
                </w:tcPr>
                <w:p w:rsidR="00591A68" w:rsidRPr="001C2D2C" w:rsidRDefault="001C2D2C" w:rsidP="00145BBC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64</w:t>
                  </w:r>
                </w:p>
              </w:tc>
              <w:tc>
                <w:tcPr>
                  <w:tcW w:w="521" w:type="dxa"/>
                </w:tcPr>
                <w:p w:rsidR="00591A68" w:rsidRPr="001C2D2C" w:rsidRDefault="001C2D2C" w:rsidP="00145BBC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72</w:t>
                  </w:r>
                </w:p>
              </w:tc>
              <w:tc>
                <w:tcPr>
                  <w:tcW w:w="521" w:type="dxa"/>
                </w:tcPr>
                <w:p w:rsidR="00591A68" w:rsidRPr="001C2D2C" w:rsidRDefault="001C2D2C" w:rsidP="00145BBC">
                  <w:pPr>
                    <w:rPr>
                      <w:rFonts w:ascii="Comic Sans MS" w:hAnsi="Comic Sans MS"/>
                      <w:b/>
                    </w:rPr>
                  </w:pPr>
                  <w:r w:rsidRPr="001C2D2C">
                    <w:rPr>
                      <w:rFonts w:ascii="Comic Sans MS" w:hAnsi="Comic Sans MS"/>
                      <w:b/>
                      <w:color w:val="FF0000"/>
                    </w:rPr>
                    <w:t>80</w:t>
                  </w:r>
                </w:p>
              </w:tc>
            </w:tr>
            <w:tr w:rsidR="003D5AFF" w:rsidRPr="003D5AFF" w:rsidTr="00591A68">
              <w:tc>
                <w:tcPr>
                  <w:tcW w:w="520" w:type="dxa"/>
                </w:tcPr>
                <w:p w:rsidR="00591A68" w:rsidRPr="001C2D2C" w:rsidRDefault="001C2D2C" w:rsidP="00145BBC">
                  <w:pPr>
                    <w:rPr>
                      <w:rFonts w:ascii="Comic Sans MS" w:hAnsi="Comic Sans MS"/>
                      <w:b/>
                      <w:sz w:val="16"/>
                    </w:rPr>
                  </w:pPr>
                  <w:r>
                    <w:rPr>
                      <w:rFonts w:ascii="Comic Sans MS" w:hAnsi="Comic Sans MS"/>
                      <w:b/>
                      <w:sz w:val="16"/>
                    </w:rPr>
                    <w:t>500</w:t>
                  </w:r>
                </w:p>
              </w:tc>
              <w:tc>
                <w:tcPr>
                  <w:tcW w:w="520" w:type="dxa"/>
                </w:tcPr>
                <w:p w:rsidR="00591A68" w:rsidRPr="001C2D2C" w:rsidRDefault="001C2D2C" w:rsidP="00145BBC">
                  <w:pPr>
                    <w:rPr>
                      <w:rFonts w:ascii="Comic Sans MS" w:hAnsi="Comic Sans MS"/>
                      <w:b/>
                      <w:color w:val="FF0000"/>
                      <w:sz w:val="16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  <w:sz w:val="16"/>
                    </w:rPr>
                    <w:t>450</w:t>
                  </w:r>
                </w:p>
              </w:tc>
              <w:tc>
                <w:tcPr>
                  <w:tcW w:w="521" w:type="dxa"/>
                </w:tcPr>
                <w:p w:rsidR="00591A68" w:rsidRPr="001C2D2C" w:rsidRDefault="001C2D2C" w:rsidP="00145BBC">
                  <w:pPr>
                    <w:rPr>
                      <w:rFonts w:ascii="Comic Sans MS" w:hAnsi="Comic Sans MS"/>
                      <w:b/>
                      <w:color w:val="FF0000"/>
                      <w:sz w:val="16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  <w:sz w:val="16"/>
                    </w:rPr>
                    <w:t>400</w:t>
                  </w:r>
                </w:p>
              </w:tc>
              <w:tc>
                <w:tcPr>
                  <w:tcW w:w="521" w:type="dxa"/>
                </w:tcPr>
                <w:p w:rsidR="00591A68" w:rsidRPr="001C2D2C" w:rsidRDefault="001C2D2C" w:rsidP="00145BBC">
                  <w:pPr>
                    <w:rPr>
                      <w:rFonts w:ascii="Comic Sans MS" w:hAnsi="Comic Sans MS"/>
                      <w:b/>
                      <w:sz w:val="16"/>
                    </w:rPr>
                  </w:pPr>
                  <w:r>
                    <w:rPr>
                      <w:rFonts w:ascii="Comic Sans MS" w:hAnsi="Comic Sans MS"/>
                      <w:b/>
                      <w:sz w:val="16"/>
                    </w:rPr>
                    <w:t>350</w:t>
                  </w:r>
                </w:p>
              </w:tc>
              <w:tc>
                <w:tcPr>
                  <w:tcW w:w="521" w:type="dxa"/>
                </w:tcPr>
                <w:p w:rsidR="00591A68" w:rsidRPr="001C2D2C" w:rsidRDefault="001C2D2C" w:rsidP="00145BBC">
                  <w:pPr>
                    <w:rPr>
                      <w:rFonts w:ascii="Comic Sans MS" w:hAnsi="Comic Sans MS"/>
                      <w:b/>
                      <w:color w:val="FF0000"/>
                      <w:sz w:val="16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  <w:sz w:val="16"/>
                    </w:rPr>
                    <w:t>300</w:t>
                  </w:r>
                </w:p>
              </w:tc>
              <w:tc>
                <w:tcPr>
                  <w:tcW w:w="521" w:type="dxa"/>
                </w:tcPr>
                <w:p w:rsidR="00591A68" w:rsidRPr="001C2D2C" w:rsidRDefault="001C2D2C" w:rsidP="00145BBC">
                  <w:pPr>
                    <w:rPr>
                      <w:rFonts w:ascii="Comic Sans MS" w:hAnsi="Comic Sans MS"/>
                      <w:b/>
                      <w:color w:val="FF0000"/>
                      <w:sz w:val="16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  <w:sz w:val="16"/>
                    </w:rPr>
                    <w:t>250</w:t>
                  </w:r>
                </w:p>
              </w:tc>
              <w:tc>
                <w:tcPr>
                  <w:tcW w:w="521" w:type="dxa"/>
                </w:tcPr>
                <w:p w:rsidR="00591A68" w:rsidRPr="001C2D2C" w:rsidRDefault="001C2D2C" w:rsidP="00145BBC">
                  <w:pPr>
                    <w:rPr>
                      <w:rFonts w:ascii="Comic Sans MS" w:hAnsi="Comic Sans MS"/>
                      <w:b/>
                      <w:sz w:val="16"/>
                    </w:rPr>
                  </w:pPr>
                  <w:r>
                    <w:rPr>
                      <w:rFonts w:ascii="Comic Sans MS" w:hAnsi="Comic Sans MS"/>
                      <w:b/>
                      <w:sz w:val="16"/>
                    </w:rPr>
                    <w:t>200</w:t>
                  </w:r>
                </w:p>
              </w:tc>
              <w:tc>
                <w:tcPr>
                  <w:tcW w:w="521" w:type="dxa"/>
                </w:tcPr>
                <w:p w:rsidR="00591A68" w:rsidRPr="001C2D2C" w:rsidRDefault="001C2D2C" w:rsidP="00145BBC">
                  <w:pPr>
                    <w:rPr>
                      <w:rFonts w:ascii="Comic Sans MS" w:hAnsi="Comic Sans MS"/>
                      <w:b/>
                      <w:color w:val="FF0000"/>
                      <w:sz w:val="16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  <w:sz w:val="16"/>
                    </w:rPr>
                    <w:t>150</w:t>
                  </w:r>
                </w:p>
              </w:tc>
              <w:tc>
                <w:tcPr>
                  <w:tcW w:w="521" w:type="dxa"/>
                </w:tcPr>
                <w:p w:rsidR="00591A68" w:rsidRPr="001C2D2C" w:rsidRDefault="001C2D2C" w:rsidP="00145BBC">
                  <w:pPr>
                    <w:rPr>
                      <w:rFonts w:ascii="Comic Sans MS" w:hAnsi="Comic Sans MS"/>
                      <w:b/>
                      <w:sz w:val="16"/>
                    </w:rPr>
                  </w:pPr>
                  <w:r>
                    <w:rPr>
                      <w:rFonts w:ascii="Comic Sans MS" w:hAnsi="Comic Sans MS"/>
                      <w:b/>
                      <w:sz w:val="16"/>
                    </w:rPr>
                    <w:t>100</w:t>
                  </w:r>
                </w:p>
              </w:tc>
              <w:tc>
                <w:tcPr>
                  <w:tcW w:w="521" w:type="dxa"/>
                </w:tcPr>
                <w:p w:rsidR="00591A68" w:rsidRPr="001C2D2C" w:rsidRDefault="001C2D2C" w:rsidP="00145BBC">
                  <w:pPr>
                    <w:rPr>
                      <w:rFonts w:ascii="Comic Sans MS" w:hAnsi="Comic Sans MS"/>
                      <w:b/>
                      <w:color w:val="FF0000"/>
                      <w:sz w:val="16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  <w:sz w:val="16"/>
                    </w:rPr>
                    <w:t>150</w:t>
                  </w:r>
                </w:p>
              </w:tc>
            </w:tr>
            <w:tr w:rsidR="00591A68" w:rsidTr="00591A68">
              <w:tc>
                <w:tcPr>
                  <w:tcW w:w="520" w:type="dxa"/>
                </w:tcPr>
                <w:p w:rsidR="00591A68" w:rsidRPr="001C2D2C" w:rsidRDefault="001C2D2C" w:rsidP="00145BBC">
                  <w:pPr>
                    <w:rPr>
                      <w:rFonts w:ascii="Comic Sans MS" w:hAnsi="Comic Sans MS"/>
                      <w:b/>
                      <w:sz w:val="16"/>
                    </w:rPr>
                  </w:pPr>
                  <w:r>
                    <w:rPr>
                      <w:rFonts w:ascii="Comic Sans MS" w:hAnsi="Comic Sans MS"/>
                      <w:b/>
                      <w:sz w:val="16"/>
                    </w:rPr>
                    <w:t>12</w:t>
                  </w:r>
                </w:p>
              </w:tc>
              <w:tc>
                <w:tcPr>
                  <w:tcW w:w="520" w:type="dxa"/>
                </w:tcPr>
                <w:p w:rsidR="00591A68" w:rsidRPr="001C2D2C" w:rsidRDefault="001C2D2C" w:rsidP="00145BBC">
                  <w:pPr>
                    <w:rPr>
                      <w:rFonts w:ascii="Comic Sans MS" w:hAnsi="Comic Sans MS"/>
                      <w:b/>
                      <w:color w:val="FF0000"/>
                      <w:sz w:val="16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  <w:sz w:val="16"/>
                    </w:rPr>
                    <w:t>22</w:t>
                  </w:r>
                </w:p>
              </w:tc>
              <w:tc>
                <w:tcPr>
                  <w:tcW w:w="521" w:type="dxa"/>
                </w:tcPr>
                <w:p w:rsidR="00591A68" w:rsidRPr="001C2D2C" w:rsidRDefault="001C2D2C" w:rsidP="00145BBC">
                  <w:pPr>
                    <w:rPr>
                      <w:rFonts w:ascii="Comic Sans MS" w:hAnsi="Comic Sans MS"/>
                      <w:b/>
                      <w:color w:val="FF0000"/>
                      <w:sz w:val="16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  <w:sz w:val="16"/>
                    </w:rPr>
                    <w:t>32</w:t>
                  </w:r>
                </w:p>
              </w:tc>
              <w:tc>
                <w:tcPr>
                  <w:tcW w:w="521" w:type="dxa"/>
                </w:tcPr>
                <w:p w:rsidR="00591A68" w:rsidRPr="001C2D2C" w:rsidRDefault="001C2D2C" w:rsidP="00145BBC">
                  <w:pPr>
                    <w:rPr>
                      <w:rFonts w:ascii="Comic Sans MS" w:hAnsi="Comic Sans MS"/>
                      <w:b/>
                      <w:sz w:val="16"/>
                    </w:rPr>
                  </w:pPr>
                  <w:r>
                    <w:rPr>
                      <w:rFonts w:ascii="Comic Sans MS" w:hAnsi="Comic Sans MS"/>
                      <w:b/>
                      <w:sz w:val="16"/>
                    </w:rPr>
                    <w:t>42</w:t>
                  </w:r>
                </w:p>
              </w:tc>
              <w:tc>
                <w:tcPr>
                  <w:tcW w:w="521" w:type="dxa"/>
                </w:tcPr>
                <w:p w:rsidR="00591A68" w:rsidRPr="001C2D2C" w:rsidRDefault="001C2D2C" w:rsidP="00145BBC">
                  <w:pPr>
                    <w:rPr>
                      <w:rFonts w:ascii="Comic Sans MS" w:hAnsi="Comic Sans MS"/>
                      <w:b/>
                      <w:color w:val="FF0000"/>
                      <w:sz w:val="16"/>
                    </w:rPr>
                  </w:pPr>
                  <w:r w:rsidRPr="001C2D2C">
                    <w:rPr>
                      <w:rFonts w:ascii="Comic Sans MS" w:hAnsi="Comic Sans MS"/>
                      <w:b/>
                      <w:color w:val="FF0000"/>
                      <w:sz w:val="16"/>
                    </w:rPr>
                    <w:t>52</w:t>
                  </w:r>
                </w:p>
              </w:tc>
              <w:tc>
                <w:tcPr>
                  <w:tcW w:w="521" w:type="dxa"/>
                </w:tcPr>
                <w:p w:rsidR="00591A68" w:rsidRPr="001C2D2C" w:rsidRDefault="001C2D2C" w:rsidP="00145BBC">
                  <w:pPr>
                    <w:rPr>
                      <w:rFonts w:ascii="Comic Sans MS" w:hAnsi="Comic Sans MS"/>
                      <w:b/>
                      <w:color w:val="FF0000"/>
                      <w:sz w:val="16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  <w:sz w:val="16"/>
                    </w:rPr>
                    <w:t>62</w:t>
                  </w:r>
                </w:p>
              </w:tc>
              <w:tc>
                <w:tcPr>
                  <w:tcW w:w="521" w:type="dxa"/>
                </w:tcPr>
                <w:p w:rsidR="00591A68" w:rsidRPr="001C2D2C" w:rsidRDefault="001C2D2C" w:rsidP="00145BBC">
                  <w:pPr>
                    <w:rPr>
                      <w:rFonts w:ascii="Comic Sans MS" w:hAnsi="Comic Sans MS"/>
                      <w:b/>
                      <w:color w:val="FF0000"/>
                      <w:sz w:val="16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  <w:sz w:val="16"/>
                    </w:rPr>
                    <w:t>72</w:t>
                  </w:r>
                </w:p>
              </w:tc>
              <w:tc>
                <w:tcPr>
                  <w:tcW w:w="521" w:type="dxa"/>
                </w:tcPr>
                <w:p w:rsidR="00591A68" w:rsidRPr="001C2D2C" w:rsidRDefault="001C2D2C" w:rsidP="00145BBC">
                  <w:pPr>
                    <w:rPr>
                      <w:rFonts w:ascii="Comic Sans MS" w:hAnsi="Comic Sans MS"/>
                      <w:b/>
                      <w:sz w:val="16"/>
                    </w:rPr>
                  </w:pPr>
                  <w:r>
                    <w:rPr>
                      <w:rFonts w:ascii="Comic Sans MS" w:hAnsi="Comic Sans MS"/>
                      <w:b/>
                      <w:sz w:val="16"/>
                    </w:rPr>
                    <w:t>82</w:t>
                  </w:r>
                </w:p>
              </w:tc>
              <w:tc>
                <w:tcPr>
                  <w:tcW w:w="521" w:type="dxa"/>
                </w:tcPr>
                <w:p w:rsidR="00591A68" w:rsidRPr="001C2D2C" w:rsidRDefault="001C2D2C" w:rsidP="00145BBC">
                  <w:pPr>
                    <w:rPr>
                      <w:rFonts w:ascii="Comic Sans MS" w:hAnsi="Comic Sans MS"/>
                      <w:b/>
                      <w:color w:val="FF0000"/>
                      <w:sz w:val="16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  <w:sz w:val="16"/>
                    </w:rPr>
                    <w:t>92</w:t>
                  </w:r>
                </w:p>
              </w:tc>
              <w:tc>
                <w:tcPr>
                  <w:tcW w:w="521" w:type="dxa"/>
                </w:tcPr>
                <w:p w:rsidR="00591A68" w:rsidRPr="001C2D2C" w:rsidRDefault="001C2D2C" w:rsidP="00145BBC">
                  <w:pPr>
                    <w:rPr>
                      <w:rFonts w:ascii="Comic Sans MS" w:hAnsi="Comic Sans MS"/>
                      <w:b/>
                      <w:color w:val="FF0000"/>
                      <w:sz w:val="16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  <w:sz w:val="16"/>
                    </w:rPr>
                    <w:t>102</w:t>
                  </w:r>
                </w:p>
              </w:tc>
            </w:tr>
          </w:tbl>
          <w:p w:rsidR="00591A68" w:rsidRPr="00591A68" w:rsidRDefault="00591A68" w:rsidP="00145BBC">
            <w:pPr>
              <w:rPr>
                <w:rFonts w:ascii="Comic Sans MS" w:hAnsi="Comic Sans MS"/>
                <w:b/>
              </w:rPr>
            </w:pPr>
          </w:p>
          <w:p w:rsidR="00CC0A8F" w:rsidRPr="00591A68" w:rsidRDefault="00145BBC" w:rsidP="00145BBC">
            <w:pPr>
              <w:tabs>
                <w:tab w:val="left" w:pos="1650"/>
              </w:tabs>
            </w:pPr>
            <w:r w:rsidRPr="00591A68">
              <w:tab/>
            </w:r>
          </w:p>
        </w:tc>
        <w:tc>
          <w:tcPr>
            <w:tcW w:w="4590" w:type="dxa"/>
            <w:vMerge/>
            <w:tcBorders>
              <w:bottom w:val="nil"/>
            </w:tcBorders>
          </w:tcPr>
          <w:p w:rsidR="00CC0A8F" w:rsidRPr="00591A68" w:rsidRDefault="00CC0A8F" w:rsidP="005F0F31">
            <w:pPr>
              <w:rPr>
                <w:sz w:val="21"/>
              </w:rPr>
            </w:pPr>
          </w:p>
        </w:tc>
      </w:tr>
      <w:tr w:rsidR="004642F0" w:rsidRPr="00591A68" w:rsidTr="00C46111">
        <w:trPr>
          <w:trHeight w:val="2304"/>
          <w:jc w:val="center"/>
        </w:trPr>
        <w:tc>
          <w:tcPr>
            <w:tcW w:w="4534" w:type="dxa"/>
            <w:vMerge/>
          </w:tcPr>
          <w:p w:rsidR="004642F0" w:rsidRPr="00591A68" w:rsidRDefault="004642F0" w:rsidP="005F0F31">
            <w:pPr>
              <w:rPr>
                <w:noProof/>
              </w:rPr>
            </w:pPr>
          </w:p>
        </w:tc>
        <w:tc>
          <w:tcPr>
            <w:tcW w:w="5276" w:type="dxa"/>
            <w:gridSpan w:val="3"/>
            <w:vMerge/>
          </w:tcPr>
          <w:p w:rsidR="004642F0" w:rsidRPr="00591A68" w:rsidRDefault="004642F0" w:rsidP="005F0F31">
            <w:pPr>
              <w:rPr>
                <w:noProof/>
              </w:rPr>
            </w:pPr>
          </w:p>
        </w:tc>
        <w:tc>
          <w:tcPr>
            <w:tcW w:w="4590" w:type="dxa"/>
            <w:vAlign w:val="center"/>
          </w:tcPr>
          <w:p w:rsidR="001F5739" w:rsidRPr="00591A68" w:rsidRDefault="001F5739" w:rsidP="001F5739">
            <w:pPr>
              <w:pStyle w:val="Title"/>
              <w:rPr>
                <w:rFonts w:ascii="Narkisim" w:hAnsi="Narkisim" w:cs="Narkisim"/>
                <w:sz w:val="56"/>
              </w:rPr>
            </w:pPr>
            <w:r w:rsidRPr="00591A68">
              <w:rPr>
                <w:rFonts w:ascii="Narkisim" w:hAnsi="Narkisim" w:cs="Narkisim"/>
                <w:sz w:val="56"/>
              </w:rPr>
              <w:t>M. Creamer’s Grade 4&amp;5 French</w:t>
            </w:r>
          </w:p>
          <w:p w:rsidR="00844F6B" w:rsidRPr="00591A68" w:rsidRDefault="001C2D2C" w:rsidP="00844F6B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color w:val="7030A0"/>
                <w:sz w:val="26"/>
              </w:rPr>
              <w:t>November 5</w:t>
            </w:r>
            <w:r w:rsidR="00844F6B" w:rsidRPr="00591A68">
              <w:rPr>
                <w:rFonts w:ascii="Arial Black" w:hAnsi="Arial Black"/>
                <w:color w:val="7030A0"/>
                <w:sz w:val="26"/>
              </w:rPr>
              <w:t>, 2021</w:t>
            </w:r>
          </w:p>
        </w:tc>
      </w:tr>
    </w:tbl>
    <w:p w:rsidR="00CC0A8F" w:rsidRPr="00591A68" w:rsidRDefault="00CC0A8F" w:rsidP="00C46111">
      <w:r w:rsidRPr="00591A68">
        <w:br w:type="page"/>
      </w:r>
    </w:p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Layout table"/>
      </w:tblPr>
      <w:tblGrid>
        <w:gridCol w:w="4534"/>
        <w:gridCol w:w="416"/>
        <w:gridCol w:w="4500"/>
        <w:gridCol w:w="360"/>
        <w:gridCol w:w="4590"/>
      </w:tblGrid>
      <w:tr w:rsidR="00346FFA" w:rsidRPr="00591A68" w:rsidTr="004642F0">
        <w:trPr>
          <w:trHeight w:val="3330"/>
          <w:jc w:val="center"/>
        </w:trPr>
        <w:tc>
          <w:tcPr>
            <w:tcW w:w="4534" w:type="dxa"/>
            <w:tcBorders>
              <w:bottom w:val="nil"/>
            </w:tcBorders>
          </w:tcPr>
          <w:p w:rsidR="00F41156" w:rsidRPr="00F41156" w:rsidRDefault="00F41156" w:rsidP="00B67824">
            <w:pPr>
              <w:rPr>
                <w:b/>
                <w:noProof/>
                <w:color w:val="C00000"/>
                <w:sz w:val="26"/>
              </w:rPr>
            </w:pPr>
            <w:r w:rsidRPr="00F41156">
              <w:rPr>
                <w:b/>
                <w:noProof/>
                <w:color w:val="C00000"/>
                <w:sz w:val="26"/>
              </w:rPr>
              <w:lastRenderedPageBreak/>
              <w:t>In case you need a cheerful song today,</w:t>
            </w:r>
            <w:r>
              <w:rPr>
                <w:b/>
                <w:noProof/>
                <w:color w:val="C00000"/>
                <w:sz w:val="26"/>
              </w:rPr>
              <w:t xml:space="preserve"> </w:t>
            </w:r>
            <w:r w:rsidRPr="00F41156">
              <w:rPr>
                <w:b/>
                <w:noProof/>
                <w:color w:val="C00000"/>
                <w:sz w:val="26"/>
              </w:rPr>
              <w:t>here you go.  This one always makes me smile.  See you soon kids!</w:t>
            </w:r>
          </w:p>
          <w:p w:rsidR="00F41156" w:rsidRPr="00F41156" w:rsidRDefault="00F41156" w:rsidP="00B67824">
            <w:pPr>
              <w:rPr>
                <w:b/>
                <w:noProof/>
                <w:color w:val="C00000"/>
              </w:rPr>
            </w:pPr>
            <w:hyperlink r:id="rId15" w:history="1">
              <w:r w:rsidRPr="00F41156">
                <w:rPr>
                  <w:rStyle w:val="Hyperlink"/>
                  <w:b/>
                  <w:noProof/>
                  <w:color w:val="C00000"/>
                </w:rPr>
                <w:t>https://www.youtube.com/watch?v=fahr069-fzE</w:t>
              </w:r>
            </w:hyperlink>
          </w:p>
          <w:p w:rsidR="00F41156" w:rsidRPr="00F41156" w:rsidRDefault="00F41156" w:rsidP="00B67824">
            <w:pPr>
              <w:rPr>
                <w:b/>
                <w:noProof/>
                <w:color w:val="66FF33"/>
              </w:rPr>
            </w:pPr>
            <w:bookmarkStart w:id="1" w:name="_GoBack"/>
            <w:bookmarkEnd w:id="1"/>
          </w:p>
        </w:tc>
        <w:tc>
          <w:tcPr>
            <w:tcW w:w="416" w:type="dxa"/>
            <w:vMerge w:val="restart"/>
          </w:tcPr>
          <w:p w:rsidR="00346FFA" w:rsidRPr="00591A68" w:rsidRDefault="00346FFA" w:rsidP="00B67824">
            <w:pPr>
              <w:rPr>
                <w:noProof/>
              </w:rPr>
            </w:pPr>
          </w:p>
        </w:tc>
        <w:tc>
          <w:tcPr>
            <w:tcW w:w="4500" w:type="dxa"/>
            <w:vMerge w:val="restart"/>
          </w:tcPr>
          <w:p w:rsidR="00B67824" w:rsidRPr="00591A68" w:rsidRDefault="00145BBC" w:rsidP="00F37523">
            <w:pPr>
              <w:pStyle w:val="Heading1"/>
              <w:rPr>
                <w:rStyle w:val="Heading1Char"/>
                <w:b/>
                <w:sz w:val="36"/>
              </w:rPr>
            </w:pPr>
            <w:r w:rsidRPr="00591A68">
              <w:rPr>
                <w:sz w:val="36"/>
              </w:rPr>
              <w:t>Word Work</w:t>
            </w:r>
          </w:p>
          <w:p w:rsidR="00B67824" w:rsidRPr="00591A68" w:rsidRDefault="00145BBC" w:rsidP="00145BBC">
            <w:pPr>
              <w:rPr>
                <w:rFonts w:ascii="Arial" w:hAnsi="Arial" w:cs="Arial"/>
              </w:rPr>
            </w:pPr>
            <w:r w:rsidRPr="00591A68">
              <w:rPr>
                <w:rFonts w:ascii="Arial" w:hAnsi="Arial" w:cs="Arial"/>
              </w:rPr>
              <w:t>Here are your words for this week</w:t>
            </w:r>
            <w:r w:rsidR="00AA716B" w:rsidRPr="00591A68">
              <w:rPr>
                <w:rFonts w:ascii="Arial" w:hAnsi="Arial" w:cs="Arial"/>
              </w:rPr>
              <w:t xml:space="preserve"> (we had started them last week, but we did not get them wrapped up</w:t>
            </w:r>
            <w:r w:rsidRPr="00591A68">
              <w:rPr>
                <w:rFonts w:ascii="Arial" w:hAnsi="Arial" w:cs="Arial"/>
              </w:rPr>
              <w:t>:</w:t>
            </w:r>
          </w:p>
          <w:p w:rsidR="001C2D2C" w:rsidRDefault="001C2D2C" w:rsidP="001C2D2C">
            <w:pPr>
              <w:rPr>
                <w:rFonts w:ascii="Arial" w:hAnsi="Arial" w:cs="Arial"/>
                <w:sz w:val="24"/>
                <w:lang w:val="fr-CA"/>
              </w:rPr>
            </w:pPr>
            <w:r>
              <w:rPr>
                <w:rFonts w:ascii="Arial" w:hAnsi="Arial" w:cs="Arial"/>
                <w:sz w:val="24"/>
                <w:lang w:val="fr-CA"/>
              </w:rPr>
              <w:t>après, aussi, beaucoup, bonjour, chaque, chez, combien, comme, comment, devant</w:t>
            </w:r>
          </w:p>
          <w:p w:rsidR="001C2D2C" w:rsidRPr="001C2D2C" w:rsidRDefault="001C2D2C" w:rsidP="001C2D2C">
            <w:pPr>
              <w:rPr>
                <w:rFonts w:ascii="Arial" w:hAnsi="Arial" w:cs="Arial"/>
                <w:b/>
                <w:sz w:val="24"/>
                <w:lang w:val="en-CA"/>
              </w:rPr>
            </w:pPr>
            <w:r>
              <w:rPr>
                <w:rFonts w:ascii="Arial" w:hAnsi="Arial" w:cs="Arial"/>
                <w:b/>
                <w:sz w:val="24"/>
                <w:lang w:val="en-CA"/>
              </w:rPr>
              <w:t xml:space="preserve">* Have an adult ask </w:t>
            </w:r>
            <w:r w:rsidR="004B7F02">
              <w:rPr>
                <w:rFonts w:ascii="Arial" w:hAnsi="Arial" w:cs="Arial"/>
                <w:b/>
                <w:sz w:val="24"/>
                <w:lang w:val="en-CA"/>
              </w:rPr>
              <w:t xml:space="preserve">these words, and </w:t>
            </w:r>
            <w:r>
              <w:rPr>
                <w:rFonts w:ascii="Arial" w:hAnsi="Arial" w:cs="Arial"/>
                <w:b/>
                <w:sz w:val="24"/>
                <w:lang w:val="en-CA"/>
              </w:rPr>
              <w:t>you</w:t>
            </w:r>
            <w:r w:rsidR="004B7F02">
              <w:rPr>
                <w:rFonts w:ascii="Arial" w:hAnsi="Arial" w:cs="Arial"/>
                <w:b/>
                <w:sz w:val="24"/>
                <w:lang w:val="en-CA"/>
              </w:rPr>
              <w:t xml:space="preserve"> can</w:t>
            </w:r>
            <w:r>
              <w:rPr>
                <w:rFonts w:ascii="Arial" w:hAnsi="Arial" w:cs="Arial"/>
                <w:b/>
                <w:sz w:val="24"/>
                <w:lang w:val="en-CA"/>
              </w:rPr>
              <w:t xml:space="preserve"> write each word </w:t>
            </w:r>
            <w:r w:rsidR="004B7F02">
              <w:rPr>
                <w:rFonts w:ascii="Arial" w:hAnsi="Arial" w:cs="Arial"/>
                <w:b/>
                <w:sz w:val="24"/>
                <w:lang w:val="en-CA"/>
              </w:rPr>
              <w:t xml:space="preserve">on a piece of paper </w:t>
            </w:r>
            <w:r>
              <w:rPr>
                <w:rFonts w:ascii="Arial" w:hAnsi="Arial" w:cs="Arial"/>
                <w:b/>
                <w:sz w:val="24"/>
                <w:lang w:val="en-CA"/>
              </w:rPr>
              <w:t xml:space="preserve">without any help.  </w:t>
            </w:r>
          </w:p>
          <w:p w:rsidR="00AF5ED3" w:rsidRPr="00591A68" w:rsidRDefault="002F39F4" w:rsidP="002F39F4">
            <w:pPr>
              <w:rPr>
                <w:b/>
                <w:lang w:val="en-CA"/>
              </w:rPr>
            </w:pPr>
            <w:r w:rsidRPr="00591A68">
              <w:rPr>
                <w:b/>
                <w:lang w:val="en-CA"/>
              </w:rPr>
              <w:t>* To be returned via email.</w:t>
            </w:r>
          </w:p>
          <w:p w:rsidR="00A34896" w:rsidRDefault="00A34896" w:rsidP="00151E3E">
            <w:pPr>
              <w:jc w:val="center"/>
              <w:rPr>
                <w:rFonts w:ascii="Arial Black" w:hAnsi="Arial Black"/>
                <w:b/>
                <w:color w:val="7030A0"/>
                <w:sz w:val="32"/>
                <w:u w:val="single"/>
                <w:lang w:val="en-C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  <w:p w:rsidR="00A34896" w:rsidRDefault="00A34896" w:rsidP="00151E3E">
            <w:pPr>
              <w:jc w:val="center"/>
              <w:rPr>
                <w:rFonts w:ascii="Arial Black" w:hAnsi="Arial Black"/>
                <w:b/>
                <w:color w:val="7030A0"/>
                <w:sz w:val="32"/>
                <w:u w:val="single"/>
                <w:lang w:val="en-C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  <w:p w:rsidR="00BA2619" w:rsidRDefault="00BA2619" w:rsidP="00151E3E">
            <w:pPr>
              <w:jc w:val="center"/>
              <w:rPr>
                <w:rFonts w:ascii="Arial Black" w:hAnsi="Arial Black"/>
                <w:b/>
                <w:color w:val="7030A0"/>
                <w:sz w:val="32"/>
                <w:u w:val="single"/>
                <w:lang w:val="en-C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  <w:p w:rsidR="00AF5ED3" w:rsidRPr="00591A68" w:rsidRDefault="004B7F02" w:rsidP="00F41156">
            <w:pPr>
              <w:spacing w:before="360"/>
              <w:jc w:val="center"/>
              <w:rPr>
                <w:rFonts w:ascii="Arial Black" w:hAnsi="Arial Black"/>
                <w:b/>
                <w:color w:val="7030A0"/>
                <w:sz w:val="32"/>
                <w:u w:val="single"/>
                <w:lang w:val="en-C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>
              <w:rPr>
                <w:rFonts w:ascii="Arial Black" w:hAnsi="Arial Black"/>
                <w:b/>
                <w:color w:val="7030A0"/>
                <w:sz w:val="32"/>
                <w:u w:val="single"/>
                <w:lang w:val="en-C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Space </w:t>
            </w:r>
            <w:r w:rsidR="00226EDD">
              <w:rPr>
                <w:rFonts w:ascii="Arial Black" w:hAnsi="Arial Black"/>
                <w:b/>
                <w:color w:val="7030A0"/>
                <w:sz w:val="32"/>
                <w:u w:val="single"/>
                <w:lang w:val="en-C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Exploration Video</w:t>
            </w:r>
            <w:r>
              <w:rPr>
                <w:rFonts w:ascii="Arial Black" w:hAnsi="Arial Black"/>
                <w:b/>
                <w:color w:val="7030A0"/>
                <w:sz w:val="32"/>
                <w:u w:val="single"/>
                <w:lang w:val="en-C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 (Chris Hadfield)</w:t>
            </w:r>
            <w:r w:rsidR="00151E3E" w:rsidRPr="00591A68">
              <w:rPr>
                <w:rFonts w:ascii="Arial Black" w:hAnsi="Arial Black"/>
                <w:b/>
                <w:color w:val="7030A0"/>
                <w:sz w:val="32"/>
                <w:u w:val="single"/>
                <w:lang w:val="en-C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: </w:t>
            </w:r>
          </w:p>
          <w:p w:rsidR="00151E3E" w:rsidRPr="004B7F02" w:rsidRDefault="00226EDD" w:rsidP="00151E3E">
            <w:pPr>
              <w:jc w:val="center"/>
              <w:rPr>
                <w:b/>
                <w:sz w:val="26"/>
                <w:lang w:val="en-CA"/>
              </w:rPr>
            </w:pPr>
            <w:r w:rsidRPr="004B7F02">
              <w:rPr>
                <w:b/>
                <w:sz w:val="26"/>
                <w:lang w:val="en-CA"/>
              </w:rPr>
              <w:t xml:space="preserve">I found a good video about </w:t>
            </w:r>
            <w:r w:rsidR="004B7F02" w:rsidRPr="004B7F02">
              <w:rPr>
                <w:b/>
                <w:sz w:val="26"/>
                <w:lang w:val="en-CA"/>
              </w:rPr>
              <w:t>Canada exploring space</w:t>
            </w:r>
            <w:r w:rsidRPr="004B7F02">
              <w:rPr>
                <w:b/>
                <w:sz w:val="26"/>
                <w:lang w:val="en-CA"/>
              </w:rPr>
              <w:t>.  Check it out!</w:t>
            </w:r>
          </w:p>
          <w:p w:rsidR="00226EDD" w:rsidRDefault="004B7F02" w:rsidP="00102DB3">
            <w:pPr>
              <w:jc w:val="center"/>
              <w:rPr>
                <w:rStyle w:val="Hyperlink"/>
                <w:sz w:val="24"/>
              </w:rPr>
            </w:pPr>
            <w:hyperlink r:id="rId16" w:history="1">
              <w:r w:rsidRPr="007315E2">
                <w:rPr>
                  <w:rStyle w:val="Hyperlink"/>
                  <w:sz w:val="24"/>
                </w:rPr>
                <w:t>https://www.youtube.com/watch?v=Sbf1Svw_rTY</w:t>
              </w:r>
            </w:hyperlink>
          </w:p>
          <w:p w:rsidR="004B7F02" w:rsidRPr="004B7F02" w:rsidRDefault="004B7F02" w:rsidP="00102DB3">
            <w:pPr>
              <w:jc w:val="center"/>
              <w:rPr>
                <w:rStyle w:val="Hyperlink"/>
                <w:color w:val="FF0000"/>
                <w:u w:val="none"/>
              </w:rPr>
            </w:pPr>
            <w:r>
              <w:rPr>
                <w:rStyle w:val="Hyperlink"/>
                <w:color w:val="FF0000"/>
                <w:u w:val="none"/>
              </w:rPr>
              <w:t xml:space="preserve">Here is one with Mr. Hadfield singing about space.  </w:t>
            </w:r>
            <w:r w:rsidRPr="004B7F02">
              <w:rPr>
                <w:rStyle w:val="Hyperlink"/>
                <w:b/>
                <w:i/>
                <w:color w:val="FF0000"/>
              </w:rPr>
              <w:t>Music and Science</w:t>
            </w:r>
            <w:r>
              <w:rPr>
                <w:rStyle w:val="Hyperlink"/>
                <w:b/>
                <w:i/>
                <w:color w:val="FF0000"/>
              </w:rPr>
              <w:t xml:space="preserve"> </w:t>
            </w:r>
            <w:r>
              <w:rPr>
                <w:rStyle w:val="Hyperlink"/>
                <w:color w:val="FF0000"/>
                <w:u w:val="none"/>
              </w:rPr>
              <w:t>!!!</w:t>
            </w:r>
          </w:p>
          <w:p w:rsidR="004B7F02" w:rsidRPr="004B7F02" w:rsidRDefault="004B7F02" w:rsidP="004B7F02">
            <w:pPr>
              <w:jc w:val="center"/>
              <w:rPr>
                <w:color w:val="0563C1" w:themeColor="hyperlink"/>
                <w:sz w:val="24"/>
              </w:rPr>
            </w:pPr>
            <w:hyperlink r:id="rId17" w:history="1">
              <w:r w:rsidRPr="007315E2">
                <w:rPr>
                  <w:rStyle w:val="Hyperlink"/>
                  <w:sz w:val="24"/>
                </w:rPr>
                <w:t>https://www.youtube.com/watch?v=AvAnfi8WpVE</w:t>
              </w:r>
            </w:hyperlink>
          </w:p>
        </w:tc>
        <w:tc>
          <w:tcPr>
            <w:tcW w:w="360" w:type="dxa"/>
            <w:vMerge w:val="restart"/>
          </w:tcPr>
          <w:p w:rsidR="00346FFA" w:rsidRPr="00591A68" w:rsidRDefault="00346FFA" w:rsidP="00B67824">
            <w:pPr>
              <w:rPr>
                <w:noProof/>
              </w:rPr>
            </w:pPr>
          </w:p>
        </w:tc>
        <w:tc>
          <w:tcPr>
            <w:tcW w:w="4590" w:type="dxa"/>
            <w:tcBorders>
              <w:bottom w:val="nil"/>
            </w:tcBorders>
            <w:vAlign w:val="center"/>
          </w:tcPr>
          <w:p w:rsidR="00346FFA" w:rsidRPr="00A53002" w:rsidRDefault="00A53002" w:rsidP="00F37523">
            <w:pPr>
              <w:pStyle w:val="Quote"/>
              <w:rPr>
                <w:rFonts w:ascii="Garamond" w:hAnsi="Garamond"/>
              </w:rPr>
            </w:pPr>
            <w:r>
              <w:rPr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64B1AD" wp14:editId="6E012B10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-1875155</wp:posOffset>
                      </wp:positionV>
                      <wp:extent cx="2790825" cy="1857375"/>
                      <wp:effectExtent l="0" t="0" r="0" b="9525"/>
                      <wp:wrapSquare wrapText="bothSides"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90825" cy="1857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53002" w:rsidRPr="001C2D2C" w:rsidRDefault="001C2D2C" w:rsidP="00A53002">
                                  <w:pPr>
                                    <w:pStyle w:val="Quote"/>
                                    <w:rPr>
                                      <w:rFonts w:ascii="Arial" w:hAnsi="Arial" w:cs="Arial"/>
                                      <w:i/>
                                      <w:color w:val="FF0000"/>
                                      <w:spacing w:val="0"/>
                                      <w:sz w:val="40"/>
                                      <w:szCs w:val="72"/>
                                      <w:shd w:val="clear" w:color="auto" w:fill="FFFFFF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</w:pPr>
                                  <w:r w:rsidRPr="00F41156">
                                    <w:rPr>
                                      <w:rFonts w:ascii="Arial" w:hAnsi="Arial" w:cs="Arial"/>
                                      <w:i/>
                                      <w:color w:val="FF0000"/>
                                      <w:shd w:val="clear" w:color="auto" w:fill="FFFFFF"/>
                                    </w:rPr>
                                    <w:t>“Learning is a treasure that will follow its owner everywhere.”</w:t>
                                  </w:r>
                                  <w:r w:rsidRPr="001C2D2C">
                                    <w:rPr>
                                      <w:rFonts w:ascii="Arial" w:hAnsi="Arial" w:cs="Arial"/>
                                      <w:color w:val="FF0000"/>
                                      <w:shd w:val="clear" w:color="auto" w:fill="FFFFFF"/>
                                    </w:rPr>
                                    <w:t xml:space="preserve"> – Chinese Proverb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soft" dir="t">
                                  <a:rot lat="0" lon="0" rev="15600000"/>
                                </a:lightRig>
                              </a:scene3d>
                              <a:sp3d extrusionH="57150" prstMaterial="softEdge">
                                <a:bevelT w="25400" h="38100"/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64B1A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.2pt;margin-top:-147.65pt;width:219.75pt;height:14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" filled="f" stroked="f">
                      <v:textbox>
                        <w:txbxContent>
                          <w:p w:rsidR="00A53002" w:rsidRPr="001C2D2C" w:rsidRDefault="001C2D2C" w:rsidP="00A53002">
                            <w:pPr>
                              <w:pStyle w:val="Quote"/>
                              <w:rPr>
                                <w:rFonts w:ascii="Arial" w:hAnsi="Arial" w:cs="Arial"/>
                                <w:i/>
                                <w:color w:val="FF0000"/>
                                <w:spacing w:val="0"/>
                                <w:sz w:val="40"/>
                                <w:szCs w:val="72"/>
                                <w:shd w:val="clear" w:color="auto" w:fill="FFFFFF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F41156">
                              <w:rPr>
                                <w:rFonts w:ascii="Arial" w:hAnsi="Arial" w:cs="Arial"/>
                                <w:i/>
                                <w:color w:val="FF0000"/>
                                <w:shd w:val="clear" w:color="auto" w:fill="FFFFFF"/>
                              </w:rPr>
                              <w:t>“Learning is a treasure that will follow its owner everywhere.”</w:t>
                            </w:r>
                            <w:r w:rsidRPr="001C2D2C">
                              <w:rPr>
                                <w:rFonts w:ascii="Arial" w:hAnsi="Arial" w:cs="Arial"/>
                                <w:color w:val="FF0000"/>
                                <w:shd w:val="clear" w:color="auto" w:fill="FFFFFF"/>
                              </w:rPr>
                              <w:t xml:space="preserve"> – Chinese Proverb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346FFA" w:rsidRPr="00591A68" w:rsidTr="004642F0">
        <w:trPr>
          <w:trHeight w:val="369"/>
          <w:jc w:val="center"/>
        </w:trPr>
        <w:tc>
          <w:tcPr>
            <w:tcW w:w="4534" w:type="dxa"/>
          </w:tcPr>
          <w:p w:rsidR="00346FFA" w:rsidRPr="00591A68" w:rsidRDefault="00346FFA" w:rsidP="00B67824">
            <w:pPr>
              <w:rPr>
                <w:noProof/>
              </w:rPr>
            </w:pPr>
          </w:p>
        </w:tc>
        <w:tc>
          <w:tcPr>
            <w:tcW w:w="416" w:type="dxa"/>
            <w:vMerge/>
          </w:tcPr>
          <w:p w:rsidR="00346FFA" w:rsidRPr="00591A68" w:rsidRDefault="00346FFA" w:rsidP="00B67824">
            <w:pPr>
              <w:rPr>
                <w:noProof/>
              </w:rPr>
            </w:pPr>
          </w:p>
        </w:tc>
        <w:tc>
          <w:tcPr>
            <w:tcW w:w="4500" w:type="dxa"/>
            <w:vMerge/>
          </w:tcPr>
          <w:p w:rsidR="00346FFA" w:rsidRPr="00591A68" w:rsidRDefault="00346FFA" w:rsidP="00B67824">
            <w:pPr>
              <w:rPr>
                <w:rFonts w:eastAsia="Century Gothic"/>
                <w:b/>
                <w:noProof/>
                <w:color w:val="FFFFFF"/>
                <w:sz w:val="24"/>
              </w:rPr>
            </w:pPr>
          </w:p>
        </w:tc>
        <w:tc>
          <w:tcPr>
            <w:tcW w:w="360" w:type="dxa"/>
            <w:vMerge/>
          </w:tcPr>
          <w:p w:rsidR="00346FFA" w:rsidRPr="00591A68" w:rsidRDefault="00346FFA" w:rsidP="00B67824">
            <w:pPr>
              <w:rPr>
                <w:noProof/>
              </w:rPr>
            </w:pPr>
          </w:p>
        </w:tc>
        <w:tc>
          <w:tcPr>
            <w:tcW w:w="4590" w:type="dxa"/>
          </w:tcPr>
          <w:p w:rsidR="00346FFA" w:rsidRPr="00591A68" w:rsidRDefault="00346FFA" w:rsidP="00346FFA">
            <w:pPr>
              <w:pStyle w:val="NoSpacing"/>
            </w:pPr>
          </w:p>
        </w:tc>
      </w:tr>
      <w:tr w:rsidR="004642F0" w:rsidRPr="00221595" w:rsidTr="001B5FB7">
        <w:trPr>
          <w:trHeight w:val="484"/>
          <w:jc w:val="center"/>
        </w:trPr>
        <w:tc>
          <w:tcPr>
            <w:tcW w:w="4534" w:type="dxa"/>
            <w:vMerge w:val="restart"/>
          </w:tcPr>
          <w:p w:rsidR="009427B8" w:rsidRPr="00226EDD" w:rsidRDefault="009427B8" w:rsidP="009427B8">
            <w:pPr>
              <w:pStyle w:val="Heading1"/>
              <w:rPr>
                <w:rFonts w:ascii="Arial" w:hAnsi="Arial" w:cs="Arial"/>
                <w:sz w:val="22"/>
              </w:rPr>
            </w:pPr>
            <w:r w:rsidRPr="00226EDD">
              <w:rPr>
                <w:rFonts w:ascii="Arial" w:hAnsi="Arial" w:cs="Arial"/>
                <w:sz w:val="22"/>
              </w:rPr>
              <w:t>Reading Each Day</w:t>
            </w:r>
          </w:p>
          <w:p w:rsidR="00AF5ED3" w:rsidRPr="00226EDD" w:rsidRDefault="009427B8" w:rsidP="00AF5ED3">
            <w:pPr>
              <w:rPr>
                <w:rFonts w:ascii="Arial" w:hAnsi="Arial" w:cs="Arial"/>
              </w:rPr>
            </w:pPr>
            <w:r w:rsidRPr="00226EDD">
              <w:rPr>
                <w:rFonts w:ascii="Arial" w:hAnsi="Arial" w:cs="Arial"/>
              </w:rPr>
              <w:t xml:space="preserve">You </w:t>
            </w:r>
            <w:r w:rsidR="00AF5ED3" w:rsidRPr="00226EDD">
              <w:rPr>
                <w:rFonts w:ascii="Arial" w:hAnsi="Arial" w:cs="Arial"/>
              </w:rPr>
              <w:t xml:space="preserve">will find </w:t>
            </w:r>
            <w:r w:rsidR="003D5AFF" w:rsidRPr="00226EDD">
              <w:rPr>
                <w:rFonts w:ascii="Arial" w:hAnsi="Arial" w:cs="Arial"/>
              </w:rPr>
              <w:t>online libraries</w:t>
            </w:r>
            <w:r w:rsidR="00AF5ED3" w:rsidRPr="00226EDD">
              <w:rPr>
                <w:rFonts w:ascii="Arial" w:hAnsi="Arial" w:cs="Arial"/>
              </w:rPr>
              <w:t xml:space="preserve"> at:</w:t>
            </w:r>
          </w:p>
          <w:p w:rsidR="009427B8" w:rsidRPr="00226EDD" w:rsidRDefault="009427B8" w:rsidP="003D5AFF">
            <w:pPr>
              <w:spacing w:after="0"/>
              <w:rPr>
                <w:rFonts w:ascii="Arial" w:hAnsi="Arial" w:cs="Arial"/>
                <w:b/>
              </w:rPr>
            </w:pPr>
            <w:r w:rsidRPr="00226EDD">
              <w:rPr>
                <w:rFonts w:ascii="Arial" w:hAnsi="Arial" w:cs="Arial"/>
                <w:b/>
              </w:rPr>
              <w:t>Tumble Book Library</w:t>
            </w:r>
          </w:p>
          <w:p w:rsidR="009427B8" w:rsidRPr="00226EDD" w:rsidRDefault="008D260B" w:rsidP="003D5AFF">
            <w:pPr>
              <w:pStyle w:val="Body"/>
              <w:spacing w:after="0" w:line="240" w:lineRule="auto"/>
              <w:rPr>
                <w:rFonts w:ascii="Arial" w:hAnsi="Arial" w:cs="Arial"/>
                <w:color w:val="0000FF"/>
                <w:u w:val="single" w:color="0000FF"/>
              </w:rPr>
            </w:pPr>
            <w:hyperlink r:id="rId18" w:history="1">
              <w:r w:rsidR="009427B8" w:rsidRPr="00226EDD">
                <w:rPr>
                  <w:rStyle w:val="Hyperlink"/>
                  <w:rFonts w:ascii="Arial" w:hAnsi="Arial" w:cs="Arial"/>
                  <w:color w:val="0000FF"/>
                  <w:u w:color="0000FF"/>
                </w:rPr>
                <w:t>https://www.tumblebooklibrary.com/</w:t>
              </w:r>
            </w:hyperlink>
          </w:p>
          <w:p w:rsidR="009427B8" w:rsidRPr="00226EDD" w:rsidRDefault="009427B8" w:rsidP="003D5AFF">
            <w:pPr>
              <w:spacing w:after="0"/>
              <w:rPr>
                <w:rFonts w:ascii="Arial" w:hAnsi="Arial" w:cs="Arial"/>
              </w:rPr>
            </w:pPr>
            <w:r w:rsidRPr="00226EDD">
              <w:rPr>
                <w:rFonts w:ascii="Arial" w:hAnsi="Arial" w:cs="Arial"/>
              </w:rPr>
              <w:t>The login info is:</w:t>
            </w:r>
          </w:p>
          <w:p w:rsidR="009427B8" w:rsidRPr="00226EDD" w:rsidRDefault="009427B8" w:rsidP="003D5AFF">
            <w:pPr>
              <w:spacing w:after="0"/>
              <w:rPr>
                <w:rFonts w:ascii="Arial" w:hAnsi="Arial" w:cs="Arial"/>
              </w:rPr>
            </w:pPr>
            <w:r w:rsidRPr="00226EDD">
              <w:rPr>
                <w:rFonts w:ascii="Arial" w:hAnsi="Arial" w:cs="Arial"/>
                <w:b/>
              </w:rPr>
              <w:t>Username</w:t>
            </w:r>
            <w:r w:rsidRPr="00226EDD">
              <w:rPr>
                <w:rFonts w:ascii="Arial" w:hAnsi="Arial" w:cs="Arial"/>
              </w:rPr>
              <w:t xml:space="preserve">: nblib </w:t>
            </w:r>
            <w:r w:rsidRPr="00226EDD">
              <w:rPr>
                <w:rFonts w:ascii="Arial" w:hAnsi="Arial" w:cs="Arial"/>
                <w:b/>
              </w:rPr>
              <w:t>Password</w:t>
            </w:r>
            <w:r w:rsidRPr="00226EDD">
              <w:rPr>
                <w:rFonts w:ascii="Arial" w:hAnsi="Arial" w:cs="Arial"/>
              </w:rPr>
              <w:t>: nbschools</w:t>
            </w:r>
          </w:p>
          <w:p w:rsidR="003D5AFF" w:rsidRPr="00226EDD" w:rsidRDefault="003D5AFF" w:rsidP="003D5AFF">
            <w:pPr>
              <w:spacing w:after="0"/>
              <w:rPr>
                <w:rFonts w:ascii="Arial" w:hAnsi="Arial" w:cs="Arial"/>
              </w:rPr>
            </w:pPr>
          </w:p>
          <w:p w:rsidR="003D5AFF" w:rsidRPr="00226EDD" w:rsidRDefault="003D5AFF" w:rsidP="003D5AFF">
            <w:pPr>
              <w:spacing w:after="0"/>
              <w:rPr>
                <w:rFonts w:ascii="Arial" w:hAnsi="Arial" w:cs="Arial"/>
                <w:color w:val="FF0000"/>
              </w:rPr>
            </w:pPr>
            <w:r w:rsidRPr="00226EDD">
              <w:rPr>
                <w:rFonts w:ascii="Arial" w:hAnsi="Arial" w:cs="Arial"/>
                <w:color w:val="FF0000"/>
              </w:rPr>
              <w:t xml:space="preserve">Don’t forget about the </w:t>
            </w:r>
            <w:r w:rsidRPr="00226EDD">
              <w:rPr>
                <w:rFonts w:ascii="Arial" w:hAnsi="Arial" w:cs="Arial"/>
                <w:b/>
                <w:color w:val="FF0000"/>
              </w:rPr>
              <w:t>‘Je Lis’ library</w:t>
            </w:r>
            <w:r w:rsidRPr="00226EDD">
              <w:rPr>
                <w:rFonts w:ascii="Arial" w:hAnsi="Arial" w:cs="Arial"/>
                <w:color w:val="FF0000"/>
              </w:rPr>
              <w:t xml:space="preserve"> @:</w:t>
            </w:r>
          </w:p>
          <w:p w:rsidR="003D5AFF" w:rsidRDefault="008D260B" w:rsidP="003D5AFF">
            <w:pPr>
              <w:spacing w:after="0"/>
              <w:rPr>
                <w:rFonts w:ascii="Arial" w:eastAsia="Calibri" w:hAnsi="Arial" w:cs="Arial"/>
                <w:color w:val="FF0000"/>
                <w:lang w:val="en-CA"/>
              </w:rPr>
            </w:pPr>
            <w:hyperlink r:id="rId19" w:history="1">
              <w:r w:rsidR="003D5AFF" w:rsidRPr="00226EDD">
                <w:rPr>
                  <w:rStyle w:val="Hyperlink"/>
                  <w:rFonts w:ascii="Arial" w:eastAsia="Calibri" w:hAnsi="Arial" w:cs="Arial"/>
                  <w:color w:val="FF0000"/>
                  <w:lang w:val="en-CA"/>
                </w:rPr>
                <w:t>https://jelis.rkpublishing.com/</w:t>
              </w:r>
            </w:hyperlink>
          </w:p>
          <w:p w:rsidR="003D5AFF" w:rsidRPr="00226EDD" w:rsidRDefault="003D5AFF" w:rsidP="009427B8">
            <w:pPr>
              <w:rPr>
                <w:rFonts w:ascii="Arial" w:eastAsia="Calibri" w:hAnsi="Arial" w:cs="Arial"/>
                <w:color w:val="FF0000"/>
                <w:lang w:val="en-CA"/>
              </w:rPr>
            </w:pPr>
            <w:r w:rsidRPr="00226EDD">
              <w:rPr>
                <w:rFonts w:ascii="Arial" w:eastAsia="Calibri" w:hAnsi="Arial" w:cs="Arial"/>
                <w:color w:val="FF0000"/>
                <w:lang w:val="en-CA"/>
              </w:rPr>
              <w:t>Login info has been emailed to all.</w:t>
            </w:r>
          </w:p>
          <w:p w:rsidR="009427B8" w:rsidRPr="00591A68" w:rsidRDefault="009427B8" w:rsidP="009427B8">
            <w:pPr>
              <w:rPr>
                <w:rFonts w:ascii="Arial" w:hAnsi="Arial" w:cs="Arial"/>
              </w:rPr>
            </w:pPr>
            <w:r w:rsidRPr="00591A68">
              <w:rPr>
                <w:rFonts w:ascii="Arial" w:hAnsi="Arial" w:cs="Arial"/>
              </w:rPr>
              <w:t>There are English and French selections available.  Students should read at least 20 minutes in French, and 10 Minutes in English each day.</w:t>
            </w:r>
          </w:p>
          <w:p w:rsidR="001C2D2C" w:rsidRDefault="001C2D2C" w:rsidP="00AF5E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* </w:t>
            </w:r>
            <w:r w:rsidR="009427B8" w:rsidRPr="001C2D2C">
              <w:rPr>
                <w:rFonts w:ascii="Arial" w:hAnsi="Arial" w:cs="Arial"/>
                <w:b/>
              </w:rPr>
              <w:t xml:space="preserve">Please </w:t>
            </w:r>
            <w:r w:rsidR="00AF5ED3" w:rsidRPr="001C2D2C">
              <w:rPr>
                <w:rFonts w:ascii="Arial" w:hAnsi="Arial" w:cs="Arial"/>
                <w:b/>
              </w:rPr>
              <w:t>record</w:t>
            </w:r>
            <w:r w:rsidR="009427B8" w:rsidRPr="001C2D2C">
              <w:rPr>
                <w:rFonts w:ascii="Arial" w:hAnsi="Arial" w:cs="Arial"/>
                <w:b/>
              </w:rPr>
              <w:t xml:space="preserve"> what you have read</w:t>
            </w:r>
            <w:r w:rsidR="00AF5ED3" w:rsidRPr="001C2D2C">
              <w:rPr>
                <w:rFonts w:ascii="Arial" w:hAnsi="Arial" w:cs="Arial"/>
                <w:b/>
              </w:rPr>
              <w:t xml:space="preserve"> each day</w:t>
            </w:r>
            <w:r w:rsidR="009427B8" w:rsidRPr="001C2D2C">
              <w:rPr>
                <w:rFonts w:ascii="Arial" w:hAnsi="Arial" w:cs="Arial"/>
                <w:b/>
              </w:rPr>
              <w:t xml:space="preserve"> by writing down: the title of the books you have read; the author’s name, and a short summary of what you have read about (in French).</w:t>
            </w:r>
            <w:r>
              <w:rPr>
                <w:rFonts w:ascii="Arial" w:hAnsi="Arial" w:cs="Arial"/>
              </w:rPr>
              <w:t xml:space="preserve"> </w:t>
            </w:r>
          </w:p>
          <w:p w:rsidR="004642F0" w:rsidRPr="00591A68" w:rsidRDefault="001C2D2C" w:rsidP="00AF5ED3">
            <w:r>
              <w:rPr>
                <w:rFonts w:ascii="Arial" w:hAnsi="Arial" w:cs="Arial"/>
              </w:rPr>
              <w:t xml:space="preserve">* </w:t>
            </w:r>
            <w:r w:rsidR="00AF5ED3" w:rsidRPr="00591A68">
              <w:rPr>
                <w:rFonts w:ascii="Arial" w:hAnsi="Arial" w:cs="Arial"/>
                <w:b/>
              </w:rPr>
              <w:t>This can be returned via email at the end of the week.</w:t>
            </w:r>
          </w:p>
        </w:tc>
        <w:tc>
          <w:tcPr>
            <w:tcW w:w="416" w:type="dxa"/>
            <w:vMerge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4642F0" w:rsidRPr="00591A68" w:rsidRDefault="004642F0" w:rsidP="00B67824">
            <w:pPr>
              <w:pStyle w:val="NoSpacing"/>
              <w:jc w:val="center"/>
              <w:rPr>
                <w:noProof/>
              </w:rPr>
            </w:pPr>
          </w:p>
        </w:tc>
        <w:tc>
          <w:tcPr>
            <w:tcW w:w="4500" w:type="dxa"/>
            <w:vMerge/>
            <w:vAlign w:val="center"/>
          </w:tcPr>
          <w:p w:rsidR="004642F0" w:rsidRPr="00591A68" w:rsidRDefault="004642F0" w:rsidP="00B67824">
            <w:pPr>
              <w:pStyle w:val="NoSpacing"/>
              <w:jc w:val="center"/>
              <w:rPr>
                <w:noProof/>
              </w:rPr>
            </w:pPr>
          </w:p>
        </w:tc>
        <w:tc>
          <w:tcPr>
            <w:tcW w:w="360" w:type="dxa"/>
            <w:vMerge/>
            <w:vAlign w:val="center"/>
          </w:tcPr>
          <w:p w:rsidR="004642F0" w:rsidRPr="00591A68" w:rsidRDefault="004642F0" w:rsidP="00B67824">
            <w:pPr>
              <w:pStyle w:val="NoSpacing"/>
              <w:jc w:val="center"/>
              <w:rPr>
                <w:noProof/>
              </w:rPr>
            </w:pPr>
          </w:p>
        </w:tc>
        <w:tc>
          <w:tcPr>
            <w:tcW w:w="4590" w:type="dxa"/>
            <w:vMerge w:val="restart"/>
          </w:tcPr>
          <w:p w:rsidR="001C2D2C" w:rsidRDefault="001C2D2C" w:rsidP="00226EDD">
            <w:pPr>
              <w:pStyle w:val="Heading1"/>
              <w:tabs>
                <w:tab w:val="left" w:pos="3045"/>
              </w:tabs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1641475</wp:posOffset>
                  </wp:positionH>
                  <wp:positionV relativeFrom="paragraph">
                    <wp:posOffset>-133350</wp:posOffset>
                  </wp:positionV>
                  <wp:extent cx="998220" cy="828675"/>
                  <wp:effectExtent l="0" t="0" r="0" b="9525"/>
                  <wp:wrapNone/>
                  <wp:docPr id="3" name="Picture 3" descr="Free Cartoon Math Symbols, Download Free Cartoon Math Symbols png images,  Free ClipArts on Clip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Cartoon Math Symbols, Download Free Cartoon Math Symbols png images,  Free ClipArts on Clip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22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97016" w:rsidRPr="00591A68">
              <w:rPr>
                <w:sz w:val="36"/>
              </w:rPr>
              <w:t>Writing</w:t>
            </w:r>
            <w:r w:rsidR="00214191">
              <w:t xml:space="preserve">         </w:t>
            </w:r>
          </w:p>
          <w:p w:rsidR="001C2D2C" w:rsidRDefault="001C2D2C" w:rsidP="00226EDD">
            <w:pPr>
              <w:pStyle w:val="Heading1"/>
              <w:tabs>
                <w:tab w:val="left" w:pos="3045"/>
              </w:tabs>
            </w:pPr>
            <w:r>
              <w:t xml:space="preserve">                       </w:t>
            </w:r>
          </w:p>
          <w:p w:rsidR="002A10A5" w:rsidRPr="001C2D2C" w:rsidRDefault="00214191" w:rsidP="002A10A5">
            <w:pPr>
              <w:rPr>
                <w:rFonts w:ascii="Arial" w:hAnsi="Arial" w:cs="Arial"/>
                <w:b/>
                <w:lang w:val="en-CA"/>
              </w:rPr>
            </w:pPr>
            <w:r>
              <w:t xml:space="preserve"> </w:t>
            </w:r>
            <w:r w:rsidR="002A10A5" w:rsidRPr="00A34896">
              <w:rPr>
                <w:rFonts w:ascii="Arial" w:hAnsi="Arial" w:cs="Arial"/>
                <w:b/>
              </w:rPr>
              <w:t>*</w:t>
            </w:r>
            <w:r w:rsidR="002A10A5">
              <w:rPr>
                <w:rFonts w:ascii="Arial" w:hAnsi="Arial" w:cs="Arial"/>
                <w:b/>
              </w:rPr>
              <w:t xml:space="preserve"> Write me a math word problem that you make-up.  I will choose some to put into our daily work!</w:t>
            </w:r>
          </w:p>
          <w:p w:rsidR="00102DB3" w:rsidRPr="002A10A5" w:rsidRDefault="00214191" w:rsidP="002A10A5">
            <w:pPr>
              <w:pStyle w:val="Heading1"/>
              <w:tabs>
                <w:tab w:val="left" w:pos="3045"/>
              </w:tabs>
            </w:pPr>
            <w:r w:rsidRPr="002A10A5">
              <w:rPr>
                <w:color w:val="auto"/>
                <w:sz w:val="22"/>
              </w:rPr>
              <w:t xml:space="preserve">    </w:t>
            </w:r>
            <w:r w:rsidR="001456D3" w:rsidRPr="002A10A5">
              <w:rPr>
                <w:color w:val="auto"/>
                <w:sz w:val="22"/>
                <w:lang w:val="en-CA"/>
              </w:rPr>
              <w:t xml:space="preserve">* </w:t>
            </w:r>
            <w:r w:rsidR="002F39F4" w:rsidRPr="002A10A5">
              <w:rPr>
                <w:color w:val="auto"/>
                <w:sz w:val="22"/>
                <w:lang w:val="en-CA"/>
              </w:rPr>
              <w:t>To be returned via email</w:t>
            </w:r>
            <w:r w:rsidR="002F39F4" w:rsidRPr="002A10A5">
              <w:rPr>
                <w:lang w:val="en-CA"/>
              </w:rPr>
              <w:t>.</w:t>
            </w:r>
            <w:r w:rsidRPr="002A10A5">
              <w:rPr>
                <w:sz w:val="36"/>
                <w:lang w:val="en-CA"/>
              </w:rPr>
              <w:t xml:space="preserve">           </w:t>
            </w:r>
          </w:p>
          <w:p w:rsidR="00ED1243" w:rsidRDefault="00ED1243" w:rsidP="00ED1243">
            <w:pPr>
              <w:pStyle w:val="Heading1"/>
              <w:rPr>
                <w:sz w:val="36"/>
              </w:rPr>
            </w:pPr>
            <w:r>
              <w:rPr>
                <w:sz w:val="36"/>
              </w:rPr>
              <w:t>Activity</w:t>
            </w:r>
          </w:p>
          <w:p w:rsidR="00F41156" w:rsidRDefault="00ED1243" w:rsidP="001C2D2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Don’t forget to get outside.  Try to get 30 minutes of physical activity each day!</w:t>
            </w:r>
            <w:r w:rsidR="00A34896">
              <w:rPr>
                <w:rFonts w:ascii="Arial" w:hAnsi="Arial" w:cs="Arial"/>
                <w:sz w:val="24"/>
              </w:rPr>
              <w:t xml:space="preserve">  </w:t>
            </w:r>
          </w:p>
          <w:p w:rsidR="00B67824" w:rsidRPr="00221595" w:rsidRDefault="00F41156" w:rsidP="001C2D2C">
            <w:pPr>
              <w:rPr>
                <w:lang w:val="en-CA"/>
              </w:rPr>
            </w:pPr>
            <w:r>
              <w:rPr>
                <w:rFonts w:ascii="Arial" w:hAnsi="Arial" w:cs="Arial"/>
                <w:sz w:val="24"/>
              </w:rPr>
              <w:t>*</w:t>
            </w:r>
            <w:r w:rsidR="00A34896" w:rsidRPr="00A34896">
              <w:rPr>
                <w:rFonts w:ascii="Arial" w:hAnsi="Arial" w:cs="Arial"/>
                <w:b/>
                <w:sz w:val="24"/>
              </w:rPr>
              <w:t>Send me a picture and I will post it on my teacher site.</w:t>
            </w:r>
          </w:p>
        </w:tc>
      </w:tr>
      <w:tr w:rsidR="004642F0" w:rsidRPr="00221595" w:rsidTr="004642F0">
        <w:trPr>
          <w:trHeight w:val="432"/>
          <w:jc w:val="center"/>
        </w:trPr>
        <w:tc>
          <w:tcPr>
            <w:tcW w:w="4534" w:type="dxa"/>
            <w:vMerge/>
          </w:tcPr>
          <w:p w:rsidR="004642F0" w:rsidRPr="00221595" w:rsidRDefault="004642F0" w:rsidP="00B67824">
            <w:pPr>
              <w:rPr>
                <w:noProof/>
                <w:lang w:val="en-CA"/>
              </w:rPr>
            </w:pPr>
          </w:p>
        </w:tc>
        <w:tc>
          <w:tcPr>
            <w:tcW w:w="416" w:type="dxa"/>
            <w:vMerge/>
          </w:tcPr>
          <w:p w:rsidR="004642F0" w:rsidRPr="00221595" w:rsidRDefault="004642F0" w:rsidP="00B67824">
            <w:pPr>
              <w:rPr>
                <w:noProof/>
                <w:lang w:val="en-CA"/>
              </w:rPr>
            </w:pPr>
          </w:p>
        </w:tc>
        <w:tc>
          <w:tcPr>
            <w:tcW w:w="4500" w:type="dxa"/>
          </w:tcPr>
          <w:p w:rsidR="004642F0" w:rsidRPr="00221595" w:rsidRDefault="004642F0" w:rsidP="00C46111">
            <w:pPr>
              <w:rPr>
                <w:noProof/>
                <w:lang w:val="en-CA"/>
              </w:rPr>
            </w:pPr>
          </w:p>
        </w:tc>
        <w:tc>
          <w:tcPr>
            <w:tcW w:w="360" w:type="dxa"/>
            <w:vMerge/>
          </w:tcPr>
          <w:p w:rsidR="004642F0" w:rsidRPr="00221595" w:rsidRDefault="004642F0" w:rsidP="00B67824">
            <w:pPr>
              <w:rPr>
                <w:noProof/>
                <w:lang w:val="en-CA"/>
              </w:rPr>
            </w:pPr>
          </w:p>
        </w:tc>
        <w:tc>
          <w:tcPr>
            <w:tcW w:w="4590" w:type="dxa"/>
            <w:vMerge/>
          </w:tcPr>
          <w:p w:rsidR="004642F0" w:rsidRPr="00221595" w:rsidRDefault="004642F0" w:rsidP="004642F0">
            <w:pPr>
              <w:rPr>
                <w:sz w:val="21"/>
                <w:lang w:val="en-CA"/>
              </w:rPr>
            </w:pPr>
          </w:p>
        </w:tc>
      </w:tr>
    </w:tbl>
    <w:p w:rsidR="00B67824" w:rsidRPr="00221595" w:rsidRDefault="00B67824" w:rsidP="00AF5ED3">
      <w:pPr>
        <w:tabs>
          <w:tab w:val="left" w:pos="2130"/>
        </w:tabs>
        <w:rPr>
          <w:lang w:val="en-CA"/>
        </w:rPr>
      </w:pPr>
    </w:p>
    <w:sectPr w:rsidR="00B67824" w:rsidRPr="00221595" w:rsidSect="001B5FB7">
      <w:headerReference w:type="default" r:id="rId21"/>
      <w:headerReference w:type="first" r:id="rId22"/>
      <w:pgSz w:w="15840" w:h="12240" w:orient="landscape" w:code="1"/>
      <w:pgMar w:top="11" w:right="720" w:bottom="38" w:left="720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60B" w:rsidRDefault="008D260B" w:rsidP="00D210FA">
      <w:pPr>
        <w:spacing w:after="0"/>
      </w:pPr>
      <w:r>
        <w:separator/>
      </w:r>
    </w:p>
  </w:endnote>
  <w:endnote w:type="continuationSeparator" w:id="0">
    <w:p w:rsidR="008D260B" w:rsidRDefault="008D260B" w:rsidP="00D210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60B" w:rsidRDefault="008D260B" w:rsidP="00D210FA">
      <w:pPr>
        <w:spacing w:after="0"/>
      </w:pPr>
      <w:r>
        <w:separator/>
      </w:r>
    </w:p>
  </w:footnote>
  <w:footnote w:type="continuationSeparator" w:id="0">
    <w:p w:rsidR="008D260B" w:rsidRDefault="008D260B" w:rsidP="00D210F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A8F" w:rsidRDefault="00346FFA">
    <w:pPr>
      <w:pStyle w:val="Header"/>
    </w:pPr>
    <w:r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6127FAB1" wp14:editId="5CA31D7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582912" cy="7315200"/>
              <wp:effectExtent l="0" t="0" r="0" b="1270"/>
              <wp:wrapNone/>
              <wp:docPr id="63" name="Group 63">
                <a:extLst xmlns:a="http://schemas.openxmlformats.org/drawingml/2006/main">
                  <a:ext uri="{C183D7F6-B498-43B3-948B-1728B52AA6E4}">
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582912" cy="7315200"/>
                        <a:chOff x="0" y="0"/>
                        <a:chExt cx="9584575" cy="7311044"/>
                      </a:xfrm>
                    </wpg:grpSpPr>
                    <wps:wsp>
                      <wps:cNvPr id="45" name="Rectangle 45" descr="Inside image top left"/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108960" cy="2410640"/>
                        </a:xfrm>
                        <a:prstGeom prst="rect">
                          <a:avLst/>
                        </a:prstGeom>
                        <a:blipFill dpi="0" rotWithShape="0">
                          <a:blip r:embed="rId1"/>
                          <a:srcRect/>
                          <a:stretch>
                            <a:fillRect l="-765" t="-3605" r="-16421" b="-728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0A8F" w:rsidRDefault="00CC0A8F" w:rsidP="00CC0A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47" name="Group 1"/>
                      <wpg:cNvGrpSpPr/>
                      <wpg:grpSpPr>
                        <a:xfrm rot="10800000">
                          <a:off x="0" y="2477193"/>
                          <a:ext cx="3108960" cy="137160"/>
                          <a:chOff x="0" y="2433178"/>
                          <a:chExt cx="3047999" cy="986297"/>
                        </a:xfrm>
                      </wpg:grpSpPr>
                      <wps:wsp>
                        <wps:cNvPr id="48" name="Rectangle 48"/>
                        <wps:cNvSpPr/>
                        <wps:spPr>
                          <a:xfrm>
                            <a:off x="0" y="2433178"/>
                            <a:ext cx="984926" cy="98629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1044371" y="2433178"/>
                            <a:ext cx="959543" cy="986297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2063028" y="2433178"/>
                            <a:ext cx="984971" cy="986297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55" name="Group 55"/>
                      <wpg:cNvGrpSpPr/>
                      <wpg:grpSpPr>
                        <a:xfrm rot="10800000">
                          <a:off x="6475615" y="2394066"/>
                          <a:ext cx="3108960" cy="137160"/>
                          <a:chOff x="0" y="2433178"/>
                          <a:chExt cx="3047999" cy="986297"/>
                        </a:xfrm>
                      </wpg:grpSpPr>
                      <wps:wsp>
                        <wps:cNvPr id="56" name="Rectangle 56"/>
                        <wps:cNvSpPr/>
                        <wps:spPr>
                          <a:xfrm>
                            <a:off x="0" y="2433178"/>
                            <a:ext cx="984926" cy="98629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1044371" y="2433178"/>
                            <a:ext cx="959543" cy="986297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2063028" y="2433178"/>
                            <a:ext cx="984971" cy="986297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51" name="Group 1"/>
                      <wpg:cNvGrpSpPr/>
                      <wpg:grpSpPr>
                        <a:xfrm rot="10800000">
                          <a:off x="3241964" y="4148051"/>
                          <a:ext cx="3108960" cy="137160"/>
                          <a:chOff x="0" y="2433178"/>
                          <a:chExt cx="3047999" cy="986297"/>
                        </a:xfrm>
                      </wpg:grpSpPr>
                      <wps:wsp>
                        <wps:cNvPr id="52" name="Rectangle 52"/>
                        <wps:cNvSpPr/>
                        <wps:spPr>
                          <a:xfrm>
                            <a:off x="0" y="2433178"/>
                            <a:ext cx="984926" cy="98629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1044371" y="2433178"/>
                            <a:ext cx="959543" cy="986297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2063028" y="2433178"/>
                            <a:ext cx="984971" cy="986297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46" name="Rectangle 46" descr="Center image inside"/>
                      <wps:cNvSpPr>
                        <a:spLocks noChangeAspect="1"/>
                      </wps:cNvSpPr>
                      <wps:spPr>
                        <a:xfrm rot="10800000">
                          <a:off x="3241964" y="4339244"/>
                          <a:ext cx="3105578" cy="2971800"/>
                        </a:xfrm>
                        <a:prstGeom prst="rect">
                          <a:avLst/>
                        </a:prstGeom>
                        <a:blipFill dpi="0" rotWithShape="0">
                          <a:blip r:embed="rId2"/>
                          <a:srcRect/>
                          <a:stretch>
                            <a:fillRect l="-4167" t="-12" r="-22641" b="44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95300</wp14:pctWidth>
              </wp14:sizeRelH>
              <wp14:sizeRelV relativeFrom="page">
                <wp14:pctHeight>94100</wp14:pctHeight>
              </wp14:sizeRelV>
            </wp:anchor>
          </w:drawing>
        </mc:Choice>
        <mc:Fallback>
          <w:pict>
            <v:group w14:anchorId="6127FAB1" id="Group 63" o:spid="_x0000_s1027" style="position:absolute;margin-left:0;margin-top:0;width:754.55pt;height:8in;z-index:-251646976;mso-width-percent:953;mso-height-percent:941;mso-position-horizontal:center;mso-position-horizontal-relative:page;mso-position-vertical:center;mso-position-vertical-relative:page;mso-width-percent:953;mso-height-percent:941" coordsize="95845,73110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">
              <v:rect id="Rectangle 45" o:spid="_x0000_s1028" alt="Inside image top left" style="position:absolute;width:31089;height:241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Jj9cMA&#10;AADbAAAADwAAAGRycy9kb3ducmV2LnhtbESPT4vCMBTE7wt+h/AEb2tq0UWrUURwWdCL//D6bJ5N&#10;sXkpTVa7394ICx6HmfkNM1u0thJ3anzpWMGgn4Agzp0uuVBwPKw/xyB8QNZYOSYFf+RhMe98zDDT&#10;7sE7uu9DISKEfYYKTAh1JqXPDVn0fVcTR+/qGoshyqaQusFHhNtKpknyJS2WHBcM1rQylN/2v1ZB&#10;uh3p82lStMvvDZrB7nIa63StVK/bLqcgArXhHf5v/2gFwxG8vsQf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Jj9cMAAADbAAAADwAAAAAAAAAAAAAAAACYAgAAZHJzL2Rv&#10;d25yZXYueG1sUEsFBgAAAAAEAAQA9QAAAIgDAAAAAA==&#10;" stroked="f" strokeweight="1pt">
                <v:fill r:id="rId3" o:title="Inside image top left" recolor="t" type="frame"/>
                <v:path arrowok="t"/>
                <o:lock v:ext="edit" aspectratio="t"/>
                <v:textbox>
                  <w:txbxContent>
                    <w:p w:rsidR="00CC0A8F" w:rsidRDefault="00CC0A8F" w:rsidP="00CC0A8F">
                      <w:pPr>
                        <w:jc w:val="center"/>
                      </w:pPr>
                    </w:p>
                  </w:txbxContent>
                </v:textbox>
              </v:rect>
              <v:group id="Group 1" o:spid="_x0000_s1029" style="position:absolute;top:24771;width:31089;height:1372;rotation:180" coordorigin=",24331" coordsize="30479,98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VL+wwwAAANsAAAAP&#10;AAAAAAAAAAAAAAAAAKoCAABkcnMvZG93bnJldi54bWxQSwUGAAAAAAQABAD6AAAAmgMAAAAA&#10;">
                <v:rect id="Rectangle 48" o:spid="_x0000_s1030" style="position:absolute;top:24331;width:9849;height:9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E5jb8A&#10;AADbAAAADwAAAGRycy9kb3ducmV2LnhtbERPy4rCMBTdC/MP4Q6403REpVObyigKIm58fMCd5tp2&#10;prkpTaz1781CcHk473TZm1p01LrKsoKvcQSCOLe64kLB5bwdxSCcR9ZYWyYFD3KwzD4GKSba3vlI&#10;3ckXIoSwS1BB6X2TSOnykgy6sW2IA3e1rUEfYFtI3eI9hJtaTqJoLg1WHBpKbGhdUv5/uhkFG2Nn&#10;h7/vzmwn1a+V85j9as9KDT/7nwUIT71/i1/unVYwDWPDl/ADZPY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UTmNvwAAANsAAAAPAAAAAAAAAAAAAAAAAJgCAABkcnMvZG93bnJl&#10;di54bWxQSwUGAAAAAAQABAD1AAAAhAMAAAAA&#10;" fillcolor="#ed7d31 [3205]" stroked="f" strokeweight="1pt"/>
                <v:rect id="Rectangle 49" o:spid="_x0000_s1031" style="position:absolute;left:10443;top:24331;width:9596;height:9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bfy8YA&#10;AADbAAAADwAAAGRycy9kb3ducmV2LnhtbESPQWvCQBSE70L/w/IKXoputFJqmlWMIOiltiqU3h7Z&#10;l01o9m3Irhr/fbdQ8DjMzDdMtuxtIy7U+dqxgsk4AUFcOF2zUXA6bkavIHxA1tg4JgU38rBcPAwy&#10;TLW78iddDsGICGGfooIqhDaV0hcVWfRj1xJHr3SdxRBlZ6Tu8BrhtpHTJHmRFmuOCxW2tK6o+Dmc&#10;rYLzbnIrZ3vzvDvm+Xc+/3hqw9e7UsPHfvUGIlAf7uH/9lYrmM3h70v8AX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9bfy8YAAADbAAAADwAAAAAAAAAAAAAAAACYAgAAZHJz&#10;L2Rvd25yZXYueG1sUEsFBgAAAAAEAAQA9QAAAIsDAAAAAA==&#10;" fillcolor="#ffc000 [3207]" stroked="f" strokeweight="1pt"/>
                <v:rect id="Rectangle 50" o:spid="_x0000_s1032" style="position:absolute;left:20630;top:24331;width:9849;height:9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UglMMA&#10;AADbAAAADwAAAGRycy9kb3ducmV2LnhtbERPXWvCMBR9F/wP4Qp703TCZFbTMgaDjSFjKqJv1+ba&#10;VJub0mS2269fHgQfD+d7mfe2FldqfeVYweMkAUFcOF1xqWC7eRs/g/ABWWPtmBT8koc8Gw6WmGrX&#10;8Tdd16EUMYR9igpMCE0qpS8MWfQT1xBH7uRaiyHCtpS6xS6G21pOk2QmLVYcGww29GqouKx/rAJ3&#10;/ptvP7vV5bgx82J3mJb7j69OqYdR/7IAEagPd/HN/a4VPMX18Uv8AT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YUglMMAAADbAAAADwAAAAAAAAAAAAAAAACYAgAAZHJzL2Rv&#10;d25yZXYueG1sUEsFBgAAAAAEAAQA9QAAAIgDAAAAAA==&#10;" fillcolor="#44546a [3215]" stroked="f" strokeweight="1pt"/>
              </v:group>
              <v:group id="Group 55" o:spid="_x0000_s1033" style="position:absolute;left:64756;top:23940;width:31089;height:1372;rotation:180" coordorigin=",24331" coordsize="30479,98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ATEoHCAAAA2wAAAA8A&#10;AAAAAAAAAAAAAAAAqgIAAGRycy9kb3ducmV2LnhtbFBLBQYAAAAABAAEAPoAAACZAwAAAAA=&#10;">
                <v:rect id="Rectangle 56" o:spid="_x0000_s1034" style="position:absolute;top:24331;width:9849;height:9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ueucEA&#10;AADbAAAADwAAAGRycy9kb3ducmV2LnhtbESP0YrCMBRE3xf8h3AF39bUgsWtxqKiILIv6/oB1+ba&#10;Vpub0sRa/94IC/s4zMwZZpH1phYdta6yrGAyjkAQ51ZXXCg4/e4+ZyCcR9ZYWyYFT3KQLQcfC0y1&#10;ffAPdUdfiABhl6KC0vsmldLlJRl0Y9sQB+9iW4M+yLaQusVHgJtaxlGUSIMVh4USG9qUlN+Od6Ng&#10;a+z0+/rVmV1cna1MZuzXB1ZqNOxXcxCeev8f/mvvtYJpAu8v4Qf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bnrnBAAAA2wAAAA8AAAAAAAAAAAAAAAAAmAIAAGRycy9kb3du&#10;cmV2LnhtbFBLBQYAAAAABAAEAPUAAACGAwAAAAA=&#10;" fillcolor="#ed7d31 [3205]" stroked="f" strokeweight="1pt"/>
                <v:rect id="Rectangle 57" o:spid="_x0000_s1035" style="position:absolute;left:10443;top:24331;width:9596;height:9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x4/8cA&#10;AADbAAAADwAAAGRycy9kb3ducmV2LnhtbESPW2vCQBSE34X+h+UUfBHdaOstuoopFOqLrRcofTtk&#10;j0kwezZkV43/3i0IPg4z8w0zXzamFBeqXWFZQb8XgSBOrS44U3DYf3YnIJxH1lhaJgU3crBcvLTm&#10;GGt75S1ddj4TAcIuRgW591UspUtzMuh6tiIO3tHWBn2QdSZ1jdcAN6UcRNFIGiw4LORY0UdO6Wl3&#10;NgrO6/7t+P6dva33SfKXTH86lf/dKNV+bVYzEJ4a/ww/2l9awXAM/1/CD5C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DceP/HAAAA2wAAAA8AAAAAAAAAAAAAAAAAmAIAAGRy&#10;cy9kb3ducmV2LnhtbFBLBQYAAAAABAAEAPUAAACMAwAAAAA=&#10;" fillcolor="#ffc000 [3207]" stroked="f" strokeweight="1pt"/>
                <v:rect id="Rectangle 59" o:spid="_x0000_s1036" style="position:absolute;left:20630;top:24331;width:9849;height:9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+JCcYA&#10;AADbAAAADwAAAGRycy9kb3ducmV2LnhtbESPQWvCQBSE7wX/w/KE3uqmQksTXaUIQksppSqit2f2&#10;mY1m34bs1qT+elcQPA4z8w0znna2EidqfOlYwfMgAUGcO11yoWC1nD+9gfABWWPlmBT8k4fppPcw&#10;xky7ln/ptAiFiBD2GSowIdSZlD43ZNEPXE0cvb1rLIYom0LqBtsIt5UcJsmrtFhyXDBY08xQflz8&#10;WQXucE5XX+33cbc0ab7eDovN50+r1GO/ex+BCNSFe/jW/tAKXlK4fok/QE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L+JCcYAAADbAAAADwAAAAAAAAAAAAAAAACYAgAAZHJz&#10;L2Rvd25yZXYueG1sUEsFBgAAAAAEAAQA9QAAAIsDAAAAAA==&#10;" fillcolor="#44546a [3215]" stroked="f" strokeweight="1pt"/>
              </v:group>
              <v:group id="Group 1" o:spid="_x0000_s1037" style="position:absolute;left:32419;top:41480;width:31090;height:1372;rotation:180" coordorigin=",24331" coordsize="30479,98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8oFILCAAAA2wAAAA8A&#10;AAAAAAAAAAAAAAAAqgIAAGRycy9kb3ducmV2LnhtbFBLBQYAAAAABAAEAPoAAACZAwAAAAA=&#10;">
                <v:rect id="Rectangle 52" o:spid="_x0000_s1038" style="position:absolute;top:24331;width:9849;height:9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CYusEA&#10;AADbAAAADwAAAGRycy9kb3ducmV2LnhtbESP0YrCMBRE3xf8h3AF39bUguJ2jUXFgogvun7Atbnb&#10;dre5KU2s9e+NIPg4zMwZZpH2phYdta6yrGAyjkAQ51ZXXCg4/2SfcxDOI2usLZOCOzlIl4OPBSba&#10;3vhI3ckXIkDYJaig9L5JpHR5SQbd2DbEwfu1rUEfZFtI3eItwE0t4yiaSYMVh4USG9qUlP+frkbB&#10;1tjp4e+rM1lcXayczdmv96zUaNivvkF46v07/GrvtIJpDM8v4Q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gmLrBAAAA2wAAAA8AAAAAAAAAAAAAAAAAmAIAAGRycy9kb3du&#10;cmV2LnhtbFBLBQYAAAAABAAEAPUAAACGAwAAAAA=&#10;" fillcolor="#ed7d31 [3205]" stroked="f" strokeweight="1pt"/>
                <v:rect id="Rectangle 53" o:spid="_x0000_s1039" style="position:absolute;left:10443;top:24331;width:9596;height:9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d+/McA&#10;AADbAAAADwAAAGRycy9kb3ducmV2LnhtbESPQWvCQBSE7wX/w/KEXopurK20MRsxhYJerMZC8fbI&#10;PpNg9m3Irhr/vVso9DjMzDdMsuhNIy7Uudqygsk4AkFcWF1zqeB7/zl6A+E8ssbGMim4kYNFOnhI&#10;MNb2yju65L4UAcIuRgWV920spSsqMujGtiUO3tF2Bn2QXSl1h9cAN418jqKZNFhzWKiwpY+KilN+&#10;NgrO68nt+PJVTtf7LDtk79un1v9slHoc9ss5CE+9/w//tVdawesUfr+EHyDT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/nfvzHAAAA2wAAAA8AAAAAAAAAAAAAAAAAmAIAAGRy&#10;cy9kb3ducmV2LnhtbFBLBQYAAAAABAAEAPUAAACMAwAAAAA=&#10;" fillcolor="#ffc000 [3207]" stroked="f" strokeweight="1pt"/>
                <v:rect id="Rectangle 54" o:spid="_x0000_s1040" style="position:absolute;left:20630;top:24331;width:9849;height:9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4ml8cA&#10;AADbAAAADwAAAGRycy9kb3ducmV2LnhtbESP3WoCMRSE7wXfIRzBO80qbamrUaRQqIgUfyjt3XFz&#10;3KxuTpZNdNc+fVMo9HKYmW+Y2aK1pbhR7QvHCkbDBARx5nTBuYLD/nXwDMIHZI2lY1JwJw+Lebcz&#10;w1S7hrd024VcRAj7FBWYEKpUSp8ZsuiHriKO3snVFkOUdS51jU2E21KOk+RJWiw4Lhis6MVQdtld&#10;rQJ3/p4c1s3mctybSfbxNc4/V++NUv1eu5yCCNSG//Bf+00reHyA3y/xB8j5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q+JpfHAAAA2wAAAA8AAAAAAAAAAAAAAAAAmAIAAGRy&#10;cy9kb3ducmV2LnhtbFBLBQYAAAAABAAEAPUAAACMAwAAAAA=&#10;" fillcolor="#44546a [3215]" stroked="f" strokeweight="1pt"/>
              </v:group>
              <v:rect id="Rectangle 46" o:spid="_x0000_s1041" alt="Center image inside" style="position:absolute;left:32419;top:43392;width:31056;height:29718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gN2sUA&#10;AADbAAAADwAAAGRycy9kb3ducmV2LnhtbESPQWvCQBSE7wX/w/IKvdVNtRWN2YhahF56MIrQ22v2&#10;mYRk34bdrcZ/7xYKPQ4z8w2TrQbTiQs531hW8DJOQBCXVjdcKTgeds9zED4ga+wsk4IbeVjlo4cM&#10;U22vvKdLESoRIexTVFCH0KdS+rImg35se+Lona0zGKJ0ldQOrxFuOjlJkpk02HBcqLGnbU1lW/wY&#10;BYvP6ebkvtp9/15x27597xaTTafU0+OwXoIINIT/8F/7Qyt4ncHvl/gDZH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6A3axQAAANsAAAAPAAAAAAAAAAAAAAAAAJgCAABkcnMv&#10;ZG93bnJldi54bWxQSwUGAAAAAAQABAD1AAAAigMAAAAA&#10;" stroked="f" strokeweight="1pt">
                <v:fill r:id="rId4" o:title="Center image inside" recolor="t" type="frame"/>
                <v:path arrowok="t"/>
                <o:lock v:ext="edit" aspectratio="t"/>
              </v:rect>
              <w10:wrap anchorx="page" anchory="page"/>
            </v:group>
          </w:pict>
        </mc:Fallback>
      </mc:AlternateContent>
    </w:r>
    <w:r>
      <w:t>`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0FA" w:rsidRDefault="004642F0">
    <w:pPr>
      <w:pStyle w:val="Header"/>
    </w:pPr>
    <w:r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251671552" behindDoc="1" locked="0" layoutInCell="1" allowOverlap="1" wp14:anchorId="6127FAB3" wp14:editId="7FA5894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585456" cy="7319350"/>
              <wp:effectExtent l="0" t="0" r="0" b="1270"/>
              <wp:wrapNone/>
              <wp:docPr id="65" name="Group 65">
                <a:extLst xmlns:a="http://schemas.openxmlformats.org/drawingml/2006/main">
                  <a:ext uri="{C183D7F6-B498-43B3-948B-1728B52AA6E4}">
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585456" cy="7319350"/>
                        <a:chOff x="0" y="0"/>
                        <a:chExt cx="9585456" cy="7319350"/>
                      </a:xfrm>
                    </wpg:grpSpPr>
                    <wps:wsp>
                      <wps:cNvPr id="18" name="Rectangle 18"/>
                      <wps:cNvSpPr/>
                      <wps:spPr>
                        <a:xfrm>
                          <a:off x="3241964" y="0"/>
                          <a:ext cx="3108791" cy="2861936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26" name="Group 26" descr="Design Elements" title="Front Design"/>
                      <wpg:cNvGrpSpPr>
                        <a:grpSpLocks noChangeAspect="1"/>
                      </wpg:cNvGrpSpPr>
                      <wpg:grpSpPr>
                        <a:xfrm>
                          <a:off x="6475615" y="0"/>
                          <a:ext cx="3108791" cy="5275330"/>
                          <a:chOff x="-1" y="0"/>
                          <a:chExt cx="3235326" cy="5493036"/>
                        </a:xfrm>
                      </wpg:grpSpPr>
                      <wps:wsp>
                        <wps:cNvPr id="27" name="Rectangle 27"/>
                        <wps:cNvSpPr/>
                        <wps:spPr>
                          <a:xfrm rot="10800000">
                            <a:off x="1981200" y="0"/>
                            <a:ext cx="1218565" cy="137223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 rot="10800000">
                            <a:off x="228600" y="3093720"/>
                            <a:ext cx="609600" cy="61023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 rot="10800000">
                            <a:off x="609600" y="350520"/>
                            <a:ext cx="762000" cy="76327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ctangle 30" descr="Child with chalk " title="Front Image"/>
                        <wps:cNvSpPr/>
                        <wps:spPr>
                          <a:xfrm rot="10800000">
                            <a:off x="-1" y="1030910"/>
                            <a:ext cx="2397125" cy="2283789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"/>
                            <a:srcRect/>
                            <a:stretch>
                              <a:fillRect l="-41758" t="-424" r="-21952" b="331"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 rot="10800000">
                            <a:off x="1371600" y="2971800"/>
                            <a:ext cx="1863725" cy="186563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alpha val="71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 rot="10800000">
                            <a:off x="1600200" y="487680"/>
                            <a:ext cx="1143000" cy="114363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 rot="10800000">
                            <a:off x="457200" y="320040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 rot="10800000">
                            <a:off x="609600" y="1371600"/>
                            <a:ext cx="2394585" cy="24003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 rot="10800000">
                            <a:off x="1828800" y="2179320"/>
                            <a:ext cx="1254760" cy="125730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Rectangle 36" descr="Child Coloring" title="Front Image"/>
                        <wps:cNvSpPr/>
                        <wps:spPr>
                          <a:xfrm rot="10800000">
                            <a:off x="761999" y="3550675"/>
                            <a:ext cx="1939925" cy="1942361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2"/>
                            <a:srcRect/>
                            <a:stretch>
                              <a:fillRect l="-15484" t="-18123" r="-9984" b="-7703"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" name="Rectangle 17"/>
                      <wps:cNvSpPr/>
                      <wps:spPr>
                        <a:xfrm>
                          <a:off x="6476665" y="5370023"/>
                          <a:ext cx="3108791" cy="1932896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0F31" w:rsidRPr="00D57231" w:rsidRDefault="005F0F31" w:rsidP="004642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9" name="Group 1"/>
                      <wpg:cNvGrpSpPr/>
                      <wpg:grpSpPr>
                        <a:xfrm rot="10800000">
                          <a:off x="0" y="7182197"/>
                          <a:ext cx="3108791" cy="137153"/>
                          <a:chOff x="0" y="2433178"/>
                          <a:chExt cx="3047999" cy="986297"/>
                        </a:xfrm>
                      </wpg:grpSpPr>
                      <wps:wsp>
                        <wps:cNvPr id="23" name="Rectangle 23"/>
                        <wps:cNvSpPr/>
                        <wps:spPr>
                          <a:xfrm>
                            <a:off x="0" y="2433178"/>
                            <a:ext cx="984926" cy="98629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044371" y="2433178"/>
                            <a:ext cx="959543" cy="986297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2063028" y="2433178"/>
                            <a:ext cx="984971" cy="986297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39" name="Group 1"/>
                      <wpg:cNvGrpSpPr/>
                      <wpg:grpSpPr>
                        <a:xfrm rot="10800000">
                          <a:off x="3241964" y="2934393"/>
                          <a:ext cx="3108791" cy="137153"/>
                          <a:chOff x="0" y="2433178"/>
                          <a:chExt cx="3047999" cy="986297"/>
                        </a:xfrm>
                      </wpg:grpSpPr>
                      <wps:wsp>
                        <wps:cNvPr id="40" name="Rectangle 40"/>
                        <wps:cNvSpPr/>
                        <wps:spPr>
                          <a:xfrm>
                            <a:off x="0" y="2433178"/>
                            <a:ext cx="984926" cy="98629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1044371" y="2433178"/>
                            <a:ext cx="959543" cy="986297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2063028" y="2433178"/>
                            <a:ext cx="984971" cy="986297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7" name="Rectangle 37" descr="Child with painted hands " title="Child With Painted hands"/>
                      <wps:cNvSpPr>
                        <a:spLocks noChangeAspect="1"/>
                      </wps:cNvSpPr>
                      <wps:spPr>
                        <a:xfrm>
                          <a:off x="3242490" y="3180417"/>
                          <a:ext cx="3108960" cy="4127866"/>
                        </a:xfrm>
                        <a:prstGeom prst="rect">
                          <a:avLst/>
                        </a:prstGeom>
                        <a:blipFill dpi="0" rotWithShape="0">
                          <a:blip r:embed="rId3"/>
                          <a:srcRect/>
                          <a:stretch>
                            <a:fillRect l="-53746" r="-45130" b="298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42F0" w:rsidRDefault="004642F0" w:rsidP="004642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95300</wp14:pctWidth>
              </wp14:sizeRelH>
              <wp14:sizeRelV relativeFrom="page">
                <wp14:pctHeight>94100</wp14:pctHeight>
              </wp14:sizeRelV>
            </wp:anchor>
          </w:drawing>
        </mc:Choice>
        <mc:Fallback>
          <w:pict>
            <v:group w14:anchorId="6127FAB3" id="Group 65" o:spid="_x0000_s1042" style="position:absolute;margin-left:0;margin-top:0;width:754.75pt;height:576.35pt;z-index:-251644928;mso-width-percent:953;mso-height-percent:941;mso-position-horizontal:center;mso-position-horizontal-relative:page;mso-position-vertical:center;mso-position-vertical-relative:page;mso-width-percent:953;mso-height-percent:941" coordsize="95854,7319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">
              <v:rect id="Rectangle 18" o:spid="_x0000_s1043" style="position:absolute;left:32419;width:31088;height:28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IWkMMA&#10;AADbAAAADwAAAGRycy9kb3ducmV2LnhtbESPQWvCQBCF74L/YRmhN900ULFpNqGKgkgvtf0B0+w0&#10;SZudDdk1xn/vHAq9zfDevPdNXk6uUyMNofVs4HGVgCKuvG25NvD5cVhuQIWIbLHzTAZuFKAs5rMc&#10;M+uv/E7jOdZKQjhkaKCJsc+0DlVDDsPK98SiffvBYZR1qLUd8CrhrtNpkqy1w5alocGedg1Vv+eL&#10;M7B3/unt53l0h7T98nq94bg9sTEPi+n1BVSkKf6b/66PVvAFVn6RAX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IWkMMAAADbAAAADwAAAAAAAAAAAAAAAACYAgAAZHJzL2Rv&#10;d25yZXYueG1sUEsFBgAAAAAEAAQA9QAAAIgDAAAAAA==&#10;" fillcolor="#ed7d31 [3205]" stroked="f" strokeweight="1pt"/>
              <v:group id="Group 26" o:spid="_x0000_s1044" alt="Design Elements" style="position:absolute;left:64756;width:31088;height:52753" coordorigin="" coordsize="32353,549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o:lock v:ext="edit" aspectratio="t"/>
                <v:rect id="Rectangle 27" o:spid="_x0000_s1045" style="position:absolute;left:19812;width:12185;height:13722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7IN8QA&#10;AADbAAAADwAAAGRycy9kb3ducmV2LnhtbESPQWvCQBSE7wX/w/IEb3WjgpbUVYpgKaUUGr309pp9&#10;JrHZtzFvo/HfdwuCx2FmvmGW697V6kytVJ4NTMYJKOLc24oLA/vd9vEJlARki7VnMnAlgfVq8LDE&#10;1PoLf9E5C4WKEJYUDZQhNKnWkpfkUMa+IY7ewbcOQ5RtoW2Llwh3tZ4myVw7rDgulNjQpqT8N+uc&#10;Aek6mXXfp93rz8f+mH++S1aLGDMa9i/PoAL14R6+td+sgekC/r/EH6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uyDfEAAAA2wAAAA8AAAAAAAAAAAAAAAAAmAIAAGRycy9k&#10;b3ducmV2LnhtbFBLBQYAAAAABAAEAPUAAACJAwAAAAA=&#10;" fillcolor="#44546a [3215]" stroked="f" strokeweight="1pt"/>
                <v:rect id="Rectangle 28" o:spid="_x0000_s1046" style="position:absolute;left:2286;top:30937;width:6096;height:6102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FcRcEA&#10;AADbAAAADwAAAGRycy9kb3ducmV2LnhtbERPTWvCQBC9C/0PyxR6M5sqiKRZpRQqIqVg9OJtmp0m&#10;abOzaWaj6b93D4LHx/vO16Nr1Zl6aTwbeE5SUMSltw1XBo6H9+kSlARki61nMvBPAuvVwyTHzPoL&#10;7+lchErFEJYMDdQhdJnWUtbkUBLfEUfu2/cOQ4R9pW2PlxjuWj1L04V22HBsqLGjt5rK32JwBmQY&#10;ZD6c/g6br4/jT/m5k6IVMebpcXx9ARVoDHfxzb21BmZxbPwSf4Be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xXEXBAAAA2wAAAA8AAAAAAAAAAAAAAAAAmAIAAGRycy9kb3du&#10;cmV2LnhtbFBLBQYAAAAABAAEAPUAAACGAwAAAAA=&#10;" fillcolor="#44546a [3215]" stroked="f" strokeweight="1pt"/>
                <v:rect id="Rectangle 29" o:spid="_x0000_s1047" style="position:absolute;left:6096;top:3505;width:7620;height:7632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cWm8QA&#10;AADbAAAADwAAAGRycy9kb3ducmV2LnhtbESPT2vCQBTE74LfYXlCb7qJlFBTVxFBkEIOWsXrI/vM&#10;n2bfhuyaxG/fFQo9DjPzG2a9HU0jeupcZVlBvIhAEOdWV1wouHwf5h8gnEfW2FgmBU9ysN1MJ2tM&#10;tR34RP3ZFyJA2KWooPS+TaV0eUkG3cK2xMG7286gD7IrpO5wCHDTyGUUJdJgxWGhxJb2JeU/54dR&#10;UCdRffi6vt+za7zLbjq2z7g+KvU2G3efIDyN/j/81z5qBcsVvL6EH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XFpvEAAAA2wAAAA8AAAAAAAAAAAAAAAAAmAIAAGRycy9k&#10;b3ducmV2LnhtbFBLBQYAAAAABAAEAPUAAACJAwAAAAA=&#10;" fillcolor="#ed7d31 [3205]" stroked="f" strokeweight="1pt"/>
                <v:rect id="Rectangle 30" o:spid="_x0000_s1048" alt="Child with chalk " style="position:absolute;top:10309;width:23971;height:22837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nklcEA&#10;AADbAAAADwAAAGRycy9kb3ducmV2LnhtbERPz2vCMBS+C/4P4QnebOIcUjqjDGFDD4PZDXZ9NM+2&#10;rnmpTdbW/fXLYeDx4/u92Y22ET11vnasYZkoEMSFMzWXGj4/XhYpCB+QDTaOScONPOy208kGM+MG&#10;PlGfh1LEEPYZaqhCaDMpfVGRRZ+4ljhyZ9dZDBF2pTQdDjHcNvJBqbW0WHNsqLClfUXFd/5jNeCY&#10;fqm366Nh9brPbf1+Ofrbr9bz2fj8BCLQGO7if/fBaFjF9fFL/AF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J5JXBAAAA2wAAAA8AAAAAAAAAAAAAAAAAmAIAAGRycy9kb3du&#10;cmV2LnhtbFBLBQYAAAAABAAEAPUAAACGAwAAAAA=&#10;" stroked="f" strokeweight="1pt">
                  <v:fill r:id="rId4" o:title="Child with chalk " recolor="t" type="frame"/>
                </v:rect>
                <v:rect id="Rectangle 31" o:spid="_x0000_s1049" style="position:absolute;left:13716;top:29718;width:18637;height:18656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nq+MQA&#10;AADbAAAADwAAAGRycy9kb3ducmV2LnhtbESPT2vCQBTE7wW/w/IEL0V3tUU0uoqUilI81D/k/Mg+&#10;k2D2bciuJv32bqHQ4zAzv2GW685W4kGNLx1rGI8UCOLMmZJzDZfzdjgD4QOywcoxafghD+tV72WJ&#10;iXEtH+lxCrmIEPYJaihCqBMpfVaQRT9yNXH0rq6xGKJscmkabCPcVnKi1FRaLDkuFFjTR0HZ7XS3&#10;Gibms726w5dSu29O3+dt6l8PqdaDfrdZgAjUhf/wX3tvNLyN4fdL/AFy9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J6vjEAAAA2wAAAA8AAAAAAAAAAAAAAAAAmAIAAGRycy9k&#10;b3ducmV2LnhtbFBLBQYAAAAABAAEAPUAAACJAwAAAAA=&#10;" fillcolor="#ffc000 [3207]" stroked="f" strokeweight="1pt">
                  <v:fill opacity="46517f"/>
                </v:rect>
                <v:rect id="Rectangle 32" o:spid="_x0000_s1050" style="position:absolute;left:16002;top:4876;width:11430;height:11437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F8A8UA&#10;AADbAAAADwAAAGRycy9kb3ducmV2LnhtbESPT2vCQBTE7wW/w/KE3upGCzWkbkQTCtIexMRLb4/s&#10;yx/Mvg3Zrab99N1CweMwM79hNtvJ9OJKo+ssK1guIhDEldUdNwrO5dtTDMJ5ZI29ZVLwTQ626exh&#10;g4m2Nz7RtfCNCBB2CSpovR8SKV3VkkG3sANx8Go7GvRBjo3UI94C3PRyFUUv0mDHYaHFgbKWqkvx&#10;ZRTYn/j4ie+9a/JMf+TlYV+s65NSj/Np9wrC0+Tv4f/2QSt4XsHfl/AD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UXwDxQAAANsAAAAPAAAAAAAAAAAAAAAAAJgCAABkcnMv&#10;ZG93bnJldi54bWxQSwUGAAAAAAQABAD1AAAAigMAAAAA&#10;" filled="f" strokecolor="#ffc000" strokeweight="1pt"/>
                <v:rect id="Rectangle 33" o:spid="_x0000_s1051" style="position:absolute;left:4572;top:32004;width:6096;height:6096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3ZmMMA&#10;AADbAAAADwAAAGRycy9kb3ducmV2LnhtbESPzarCMBSE94LvEI7gTlMVvFKN4g+C6OJivRt3h+bY&#10;FpuT0kStPr0RhLscZuYbZrZoTCnuVLvCsoJBPwJBnFpdcKbg77TtTUA4j6yxtEwKnuRgMW+3Zhhr&#10;++Aj3ROfiQBhF6OC3PsqltKlORl0fVsRB+9ia4M+yDqTusZHgJtSDqNoLA0WHBZyrGidU3pNbkaB&#10;fU1+z7gvXbZZ68PmtFslP5ejUt1Os5yC8NT4//C3vdMKRiP4fAk/QM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3ZmMMAAADbAAAADwAAAAAAAAAAAAAAAACYAgAAZHJzL2Rv&#10;d25yZXYueG1sUEsFBgAAAAAEAAQA9QAAAIgDAAAAAA==&#10;" filled="f" strokecolor="#ffc000" strokeweight="1pt"/>
                <v:rect id="Rectangle 34" o:spid="_x0000_s1052" style="position:absolute;left:6096;top:13716;width:23945;height:24003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Ca4MYA&#10;AADbAAAADwAAAGRycy9kb3ducmV2LnhtbESPQWsCMRSE74X+h/AEbzWrliJbo1hpQTxUXAXr7bl5&#10;brbdvGw3Ubf99UYo9DjMzDfMeNraSpyp8aVjBf1eAoI4d7rkQsF28/YwAuEDssbKMSn4IQ/Tyf3d&#10;GFPtLrymcxYKESHsU1RgQqhTKX1uyKLvuZo4ekfXWAxRNoXUDV4i3FZykCRP0mLJccFgTXND+Vd2&#10;sgp2w8PyZb91n6t1Zr5f69V7/vFLSnU77ewZRKA2/If/2gutYPgIty/xB8jJ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Ca4MYAAADbAAAADwAAAAAAAAAAAAAAAACYAgAAZHJz&#10;L2Rvd25yZXYueG1sUEsFBgAAAAAEAAQA9QAAAIsDAAAAAA==&#10;" filled="f" strokecolor="white [3212]" strokeweight="1pt"/>
                <v:rect id="Rectangle 35" o:spid="_x0000_s1053" style="position:absolute;left:18288;top:21793;width:12547;height:12573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OKQ8MA&#10;AADbAAAADwAAAGRycy9kb3ducmV2LnhtbESPT4vCMBTE74LfITxhb5rWVZHaVEQQZMHD6speH82z&#10;f2xeShO1fvuNsOBxmJnfMOm6N424U+cqywriSQSCOLe64kLBz2k3XoJwHlljY5kUPMnBOhsOUky0&#10;ffA33Y++EAHCLkEFpfdtIqXLSzLoJrYlDt7FdgZ9kF0hdYePADeNnEbRQhqsOCyU2NK2pPx6vBkF&#10;9SKqd1/n2eVwjjeHXx3bZ1zvlfoY9ZsVCE+9f4f/23ut4HMOry/hB8j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OKQ8MAAADbAAAADwAAAAAAAAAAAAAAAACYAgAAZHJzL2Rv&#10;d25yZXYueG1sUEsFBgAAAAAEAAQA9QAAAIgDAAAAAA==&#10;" fillcolor="#ed7d31 [3205]" stroked="f" strokeweight="1pt"/>
                <v:rect id="Rectangle 36" o:spid="_x0000_s1054" alt="Child Coloring" style="position:absolute;left:7619;top:35506;width:19400;height:19424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55JcMA&#10;AADbAAAADwAAAGRycy9kb3ducmV2LnhtbESPzWrDMBCE74W8g9hAb42cmJrGiWxCQ6CXHur0kOPG&#10;Wv8QaWUsNXbfvioUehxm5htmX87WiDuNvnesYL1KQBDXTvfcKvg8n55eQPiArNE4JgXf5KEsFg97&#10;zLWb+IPuVWhFhLDPUUEXwpBL6euOLPqVG4ij17jRYohybKUecYpwa+QmSTJpsee40OFArx3Vt+rL&#10;KrjQTR/Td/O8Odv02hjdTLyVSj0u58MORKA5/If/2m9aQZrB75f4A2T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55JcMAAADbAAAADwAAAAAAAAAAAAAAAACYAgAAZHJzL2Rv&#10;d25yZXYueG1sUEsFBgAAAAAEAAQA9QAAAIgDAAAAAA==&#10;" stroked="f" strokeweight="1pt">
                  <v:fill r:id="rId5" o:title="Child Coloring" recolor="t" type="frame"/>
                </v:rect>
              </v:group>
              <v:rect id="Rectangle 17" o:spid="_x0000_s1055" style="position:absolute;left:64766;top:53700;width:31088;height:193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YBIMQA&#10;AADbAAAADwAAAGRycy9kb3ducmV2LnhtbERPTWvCQBC9F/oflil4q5t60BpdpRQKSpFSDUVvY3bM&#10;RrOzIbs1qb/eFYTe5vE+ZzrvbCXO1PjSsYKXfgKCOHe65EJBtvl4fgXhA7LGyjEp+CMP89njwxRT&#10;7Vr+pvM6FCKGsE9RgQmhTqX0uSGLvu9q4sgdXGMxRNgUUjfYxnBbyUGSDKXFkmODwZreDeWn9a9V&#10;4I6XcfbZrk77jRnnP7tBsV1+tUr1nrq3CYhAXfgX390LHeeP4PZLPEDO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GASDEAAAA2wAAAA8AAAAAAAAAAAAAAAAAmAIAAGRycy9k&#10;b3ducmV2LnhtbFBLBQYAAAAABAAEAPUAAACJAwAAAAA=&#10;" fillcolor="#44546a [3215]" stroked="f" strokeweight="1pt">
                <v:textbox>
                  <w:txbxContent>
                    <w:p w:rsidR="005F0F31" w:rsidRPr="00D57231" w:rsidRDefault="005F0F31" w:rsidP="004642F0"/>
                  </w:txbxContent>
                </v:textbox>
              </v:rect>
              <v:group id="Group 1" o:spid="_x0000_s1056" style="position:absolute;top:71821;width:31087;height:1372;rotation:180" coordorigin=",24331" coordsize="30479,98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ZzShRMEAAADbAAAADwAA&#10;AAAAAAAAAAAAAACqAgAAZHJzL2Rvd25yZXYueG1sUEsFBgAAAAAEAAQA+gAAAJgDAAAAAA==&#10;">
                <v:rect id="Rectangle 23" o:spid="_x0000_s1057" style="position:absolute;top:24331;width:9849;height:9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pOXMMA&#10;AADbAAAADwAAAGRycy9kb3ducmV2LnhtbESP0WrCQBRE3wv9h+UW+tZsmmKIaVapUqGIL0Y/4Jq9&#10;TdJm74bsNqZ/7wqCj8PMnGGK5WQ6MdLgWssKXqMYBHFldcu1guNh85KBcB5ZY2eZFPyTg+Xi8aHA&#10;XNsz72ksfS0ChF2OChrv+1xKVzVk0EW2Jw7etx0M+iCHWuoBzwFuOpnEcSoNthwWGuxp3VD1W/4Z&#10;BZ/GznY/89FskvZkZZqxX21Zqeen6eMdhKfJ38O39pdWkLzB9Uv4AX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pOXMMAAADbAAAADwAAAAAAAAAAAAAAAACYAgAAZHJzL2Rv&#10;d25yZXYueG1sUEsFBgAAAAAEAAQA9QAAAIgDAAAAAA==&#10;" fillcolor="#ed7d31 [3205]" stroked="f" strokeweight="1pt"/>
                <v:rect id="Rectangle 24" o:spid="_x0000_s1058" style="position:absolute;left:10443;top:24331;width:9596;height:9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iV9cYA&#10;AADbAAAADwAAAGRycy9kb3ducmV2LnhtbESPQWvCQBSE74X+h+UVehHdREXa1DU0BUEv1SZC6e2R&#10;fSah2bchu2r8925B6HGYmW+YZTqYVpypd41lBfEkAkFcWt1wpeBQrMcvIJxH1thaJgVXcpCuHh+W&#10;mGh74S86574SAcIuQQW1910ipStrMugmtiMO3tH2Bn2QfSV1j5cAN62cRtFCGmw4LNTY0UdN5W9+&#10;MgpO2/h6nO+q2bbIsp/sdT/q/PenUs9Pw/sbCE+D/w/f2xutYDqHvy/hB8jV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iV9cYAAADbAAAADwAAAAAAAAAAAAAAAACYAgAAZHJz&#10;L2Rvd25yZXYueG1sUEsFBgAAAAAEAAQA9QAAAIsDAAAAAA==&#10;" fillcolor="#ffc000 [3207]" stroked="f" strokeweight="1pt"/>
                <v:rect id="Rectangle 25" o:spid="_x0000_s1059" style="position:absolute;left:20630;top:24331;width:9849;height:9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TwccYA&#10;AADbAAAADwAAAGRycy9kb3ducmV2LnhtbESPQWvCQBSE74X+h+UVequbBio1ukopFBQRqUrR2zP7&#10;mk3Nvg3Z1UR/vSsIPQ4z8w0zmnS2EidqfOlYwWsvAUGcO11yoWCz/np5B+EDssbKMSk4k4fJ+PFh&#10;hJl2LX/TaRUKESHsM1RgQqgzKX1uyKLvuZo4er+usRiibAqpG2wj3FYyTZK+tFhyXDBY06eh/LA6&#10;WgXu7zLYzNvFYb82g/xnlxbb2bJV6vmp+xiCCNSF//C9PdUK0je4fYk/QI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fTwccYAAADbAAAADwAAAAAAAAAAAAAAAACYAgAAZHJz&#10;L2Rvd25yZXYueG1sUEsFBgAAAAAEAAQA9QAAAIsDAAAAAA==&#10;" fillcolor="#44546a [3215]" stroked="f" strokeweight="1pt"/>
              </v:group>
              <v:group id="Group 1" o:spid="_x0000_s1060" style="position:absolute;left:32419;top:29343;width:31088;height:1372;rotation:180" coordorigin=",24331" coordsize="30479,98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sgf0kwwAAANsAAAAP&#10;AAAAAAAAAAAAAAAAAKoCAABkcnMvZG93bnJldi54bWxQSwUGAAAAAAQABAD6AAAAmgMAAAAA&#10;">
                <v:rect id="Rectangle 40" o:spid="_x0000_s1061" style="position:absolute;top:24331;width:9849;height:9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c1i78A&#10;AADbAAAADwAAAGRycy9kb3ducmV2LnhtbERPy4rCMBTdC/MP4Q6403REpVObyigKIm58fMCd5tp2&#10;prkpTaz1781CcHk473TZm1p01LrKsoKvcQSCOLe64kLB5bwdxSCcR9ZYWyYFD3KwzD4GKSba3vlI&#10;3ckXIoSwS1BB6X2TSOnykgy6sW2IA3e1rUEfYFtI3eI9hJtaTqJoLg1WHBpKbGhdUv5/uhkFG2Nn&#10;h7/vzmwn1a+V85j9as9KDT/7nwUIT71/i1/unVYwDevDl/ADZPY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JzWLvwAAANsAAAAPAAAAAAAAAAAAAAAAAJgCAABkcnMvZG93bnJl&#10;di54bWxQSwUGAAAAAAQABAD1AAAAhAMAAAAA&#10;" fillcolor="#ed7d31 [3205]" stroked="f" strokeweight="1pt"/>
                <v:rect id="Rectangle 41" o:spid="_x0000_s1062" style="position:absolute;left:10443;top:24331;width:9596;height:9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DTzcUA&#10;AADbAAAADwAAAGRycy9kb3ducmV2LnhtbESPT4vCMBTE74LfIbwFL4umVVm0axQrCHrZPyqIt0fz&#10;bIvNS2mi1m9vFhY8DjPzG2a2aE0lbtS40rKCeBCBIM6sLjlXcNiv+xMQziNrrCyTggc5WMy7nRkm&#10;2t75l247n4sAYZeggsL7OpHSZQUZdANbEwfvbBuDPsgml7rBe4CbSg6j6EMaLDksFFjTqqDssrsa&#10;Bddt/DiPv/PRdp+mp3T6817745dSvbd2+QnCU+tf4f/2RisYx/D3JfwAOX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oNPNxQAAANsAAAAPAAAAAAAAAAAAAAAAAJgCAABkcnMv&#10;ZG93bnJldi54bWxQSwUGAAAAAAQABAD1AAAAigMAAAAA&#10;" fillcolor="#ffc000 [3207]" stroked="f" strokeweight="1pt"/>
                <v:rect id="Rectangle 42" o:spid="_x0000_s1063" style="position:absolute;left:20630;top:24331;width:9849;height:9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KNpcYA&#10;AADbAAAADwAAAGRycy9kb3ducmV2LnhtbESPQWvCQBSE74X+h+UVequbhiI1ukopFBQRqUrR2zP7&#10;mk3Nvg3Z1UR/vSsIPQ4z8w0zmnS2EidqfOlYwWsvAUGcO11yoWCz/np5B+EDssbKMSk4k4fJ+PFh&#10;hJl2LX/TaRUKESHsM1RgQqgzKX1uyKLvuZo4er+usRiibAqpG2wj3FYyTZK+tFhyXDBY06eh/LA6&#10;WgXu7zLYzNvFYb82g/xnlxbb2bJV6vmp+xiCCNSF//C9PdUK3lK4fYk/QI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8KNpcYAAADbAAAADwAAAAAAAAAAAAAAAACYAgAAZHJz&#10;L2Rvd25yZXYueG1sUEsFBgAAAAAEAAQA9QAAAIsDAAAAAA==&#10;" fillcolor="#44546a [3215]" stroked="f" strokeweight="1pt"/>
              </v:group>
              <v:rect id="Rectangle 37" o:spid="_x0000_s1064" alt="Child with painted hands " style="position:absolute;left:32424;top:31804;width:31090;height:412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M9xMQA&#10;AADbAAAADwAAAGRycy9kb3ducmV2LnhtbESPT2sCMRTE7wW/Q3hCbzVbBbWrUdQiCHpxrffH5u2f&#10;unlZN1HXfvpGEDwOM/MbZjpvTSWu1LjSsoLPXgSCOLW65FzBz2H9MQbhPLLGyjIpuJOD+azzNsVY&#10;2xvv6Zr4XAQIuxgVFN7XsZQuLcig69maOHiZbQz6IJtc6gZvAW4q2Y+ioTRYclgosKZVQekpuRgF&#10;v9Hub/iVHXn7nZ3WuNwm5/PgrtR7t11MQHhq/Sv8bG+0gsEIHl/CD5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jPcTEAAAA2wAAAA8AAAAAAAAAAAAAAAAAmAIAAGRycy9k&#10;b3ducmV2LnhtbFBLBQYAAAAABAAEAPUAAACJAwAAAAA=&#10;" stroked="f" strokeweight="1pt">
                <v:fill r:id="rId6" o:title="Child with painted hands " recolor="t" type="frame"/>
                <v:path arrowok="t"/>
                <o:lock v:ext="edit" aspectratio="t"/>
                <v:textbox>
                  <w:txbxContent>
                    <w:p w:rsidR="004642F0" w:rsidRDefault="004642F0" w:rsidP="004642F0">
                      <w:pPr>
                        <w:jc w:val="center"/>
                      </w:pP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53D56"/>
    <w:multiLevelType w:val="hybridMultilevel"/>
    <w:tmpl w:val="0A3CEDBC"/>
    <w:lvl w:ilvl="0" w:tplc="C234F17E">
      <w:start w:val="13"/>
      <w:numFmt w:val="bullet"/>
      <w:lvlText w:val="-"/>
      <w:lvlJc w:val="left"/>
      <w:pPr>
        <w:ind w:left="720" w:hanging="360"/>
      </w:pPr>
      <w:rPr>
        <w:rFonts w:ascii="Century Schoolbook" w:eastAsiaTheme="minorHAnsi" w:hAnsi="Century Schoolbook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52C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2784954"/>
    <w:multiLevelType w:val="hybridMultilevel"/>
    <w:tmpl w:val="BE80E3A4"/>
    <w:lvl w:ilvl="0" w:tplc="D6E6AD58">
      <w:start w:val="13"/>
      <w:numFmt w:val="bullet"/>
      <w:lvlText w:val="-"/>
      <w:lvlJc w:val="left"/>
      <w:pPr>
        <w:ind w:left="720" w:hanging="360"/>
      </w:pPr>
      <w:rPr>
        <w:rFonts w:ascii="Century Schoolbook" w:eastAsiaTheme="minorHAnsi" w:hAnsi="Century Schoolbook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E7539"/>
    <w:multiLevelType w:val="hybridMultilevel"/>
    <w:tmpl w:val="F8C8CA1A"/>
    <w:lvl w:ilvl="0" w:tplc="5F4419C4">
      <w:start w:val="1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74428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AE53E2F"/>
    <w:multiLevelType w:val="multilevel"/>
    <w:tmpl w:val="52A4F67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4546A" w:themeColor="tex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94935"/>
    <w:multiLevelType w:val="hybridMultilevel"/>
    <w:tmpl w:val="4FB66162"/>
    <w:lvl w:ilvl="0" w:tplc="D804C0CE">
      <w:start w:val="13"/>
      <w:numFmt w:val="bullet"/>
      <w:lvlText w:val="-"/>
      <w:lvlJc w:val="left"/>
      <w:pPr>
        <w:ind w:left="720" w:hanging="360"/>
      </w:pPr>
      <w:rPr>
        <w:rFonts w:ascii="Century Schoolbook" w:eastAsiaTheme="minorHAnsi" w:hAnsi="Century Schoolbook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E2CFD"/>
    <w:multiLevelType w:val="hybridMultilevel"/>
    <w:tmpl w:val="52A4F6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6F1DF0"/>
    <w:multiLevelType w:val="hybridMultilevel"/>
    <w:tmpl w:val="CDCA5AD4"/>
    <w:lvl w:ilvl="0" w:tplc="868072BA">
      <w:start w:val="13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52032BF"/>
    <w:multiLevelType w:val="hybridMultilevel"/>
    <w:tmpl w:val="2BB417D6"/>
    <w:lvl w:ilvl="0" w:tplc="D9F42062">
      <w:start w:val="13"/>
      <w:numFmt w:val="bullet"/>
      <w:lvlText w:val="-"/>
      <w:lvlJc w:val="left"/>
      <w:pPr>
        <w:ind w:left="720" w:hanging="360"/>
      </w:pPr>
      <w:rPr>
        <w:rFonts w:ascii="Century Schoolbook" w:eastAsiaTheme="minorHAnsi" w:hAnsi="Century Schoolbook" w:cstheme="minorBidi" w:hint="default"/>
        <w:color w:val="7030A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1B1704"/>
    <w:multiLevelType w:val="multilevel"/>
    <w:tmpl w:val="52A4F67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4546A" w:themeColor="tex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960573"/>
    <w:multiLevelType w:val="hybridMultilevel"/>
    <w:tmpl w:val="8E5CC48A"/>
    <w:lvl w:ilvl="0" w:tplc="E16A249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DD0D24"/>
    <w:multiLevelType w:val="hybridMultilevel"/>
    <w:tmpl w:val="783CFB60"/>
    <w:lvl w:ilvl="0" w:tplc="8ADA5022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1D6E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FDE3617"/>
    <w:multiLevelType w:val="hybridMultilevel"/>
    <w:tmpl w:val="BC3AB0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3"/>
  </w:num>
  <w:num w:numId="4">
    <w:abstractNumId w:val="14"/>
  </w:num>
  <w:num w:numId="5">
    <w:abstractNumId w:val="7"/>
  </w:num>
  <w:num w:numId="6">
    <w:abstractNumId w:val="5"/>
  </w:num>
  <w:num w:numId="7">
    <w:abstractNumId w:val="10"/>
  </w:num>
  <w:num w:numId="8">
    <w:abstractNumId w:val="6"/>
  </w:num>
  <w:num w:numId="9">
    <w:abstractNumId w:val="0"/>
  </w:num>
  <w:num w:numId="10">
    <w:abstractNumId w:val="2"/>
  </w:num>
  <w:num w:numId="11">
    <w:abstractNumId w:val="3"/>
  </w:num>
  <w:num w:numId="12">
    <w:abstractNumId w:val="12"/>
  </w:num>
  <w:num w:numId="13">
    <w:abstractNumId w:val="8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739"/>
    <w:rsid w:val="00000460"/>
    <w:rsid w:val="00002366"/>
    <w:rsid w:val="00023293"/>
    <w:rsid w:val="00061977"/>
    <w:rsid w:val="0008782A"/>
    <w:rsid w:val="000A065A"/>
    <w:rsid w:val="00102DB3"/>
    <w:rsid w:val="00106FC5"/>
    <w:rsid w:val="00120DEC"/>
    <w:rsid w:val="00137E0E"/>
    <w:rsid w:val="001456D3"/>
    <w:rsid w:val="00145BBC"/>
    <w:rsid w:val="00151E3E"/>
    <w:rsid w:val="001A1293"/>
    <w:rsid w:val="001B5FB7"/>
    <w:rsid w:val="001C2D2C"/>
    <w:rsid w:val="001C55B6"/>
    <w:rsid w:val="001D6CC4"/>
    <w:rsid w:val="001F090A"/>
    <w:rsid w:val="001F2B76"/>
    <w:rsid w:val="001F5739"/>
    <w:rsid w:val="00206405"/>
    <w:rsid w:val="00214191"/>
    <w:rsid w:val="00221595"/>
    <w:rsid w:val="00226EDD"/>
    <w:rsid w:val="00253267"/>
    <w:rsid w:val="002823CD"/>
    <w:rsid w:val="00287787"/>
    <w:rsid w:val="00291685"/>
    <w:rsid w:val="002A10A5"/>
    <w:rsid w:val="002B0A3D"/>
    <w:rsid w:val="002F39F4"/>
    <w:rsid w:val="003007A7"/>
    <w:rsid w:val="00303146"/>
    <w:rsid w:val="003257E1"/>
    <w:rsid w:val="00325DEC"/>
    <w:rsid w:val="003361C1"/>
    <w:rsid w:val="00346FFA"/>
    <w:rsid w:val="00395629"/>
    <w:rsid w:val="003A3069"/>
    <w:rsid w:val="003C20B5"/>
    <w:rsid w:val="003D5AFF"/>
    <w:rsid w:val="003E545F"/>
    <w:rsid w:val="003E61AC"/>
    <w:rsid w:val="003F03D2"/>
    <w:rsid w:val="003F1E1A"/>
    <w:rsid w:val="004045E5"/>
    <w:rsid w:val="00421496"/>
    <w:rsid w:val="00422C27"/>
    <w:rsid w:val="00430C22"/>
    <w:rsid w:val="0044367C"/>
    <w:rsid w:val="004642F0"/>
    <w:rsid w:val="004B7F02"/>
    <w:rsid w:val="004E57D3"/>
    <w:rsid w:val="00500564"/>
    <w:rsid w:val="0051102B"/>
    <w:rsid w:val="005838BC"/>
    <w:rsid w:val="00591A68"/>
    <w:rsid w:val="005920EC"/>
    <w:rsid w:val="005B57E1"/>
    <w:rsid w:val="005E61E0"/>
    <w:rsid w:val="005F0F31"/>
    <w:rsid w:val="006024ED"/>
    <w:rsid w:val="0061793F"/>
    <w:rsid w:val="0062123A"/>
    <w:rsid w:val="00640EAB"/>
    <w:rsid w:val="006605F8"/>
    <w:rsid w:val="006676A1"/>
    <w:rsid w:val="006753D2"/>
    <w:rsid w:val="006833BD"/>
    <w:rsid w:val="006E2D42"/>
    <w:rsid w:val="00720FEE"/>
    <w:rsid w:val="00752113"/>
    <w:rsid w:val="00764B6F"/>
    <w:rsid w:val="007C7319"/>
    <w:rsid w:val="007D076F"/>
    <w:rsid w:val="007D43B3"/>
    <w:rsid w:val="007E2077"/>
    <w:rsid w:val="007F20B4"/>
    <w:rsid w:val="007F525E"/>
    <w:rsid w:val="0081394E"/>
    <w:rsid w:val="0082695D"/>
    <w:rsid w:val="0083044C"/>
    <w:rsid w:val="00844F6B"/>
    <w:rsid w:val="0085182D"/>
    <w:rsid w:val="00867E26"/>
    <w:rsid w:val="008709F5"/>
    <w:rsid w:val="00877A91"/>
    <w:rsid w:val="00884E86"/>
    <w:rsid w:val="008927FF"/>
    <w:rsid w:val="008D260B"/>
    <w:rsid w:val="008E3921"/>
    <w:rsid w:val="0090027B"/>
    <w:rsid w:val="00905238"/>
    <w:rsid w:val="009427B8"/>
    <w:rsid w:val="0094702A"/>
    <w:rsid w:val="00967DAB"/>
    <w:rsid w:val="00990E76"/>
    <w:rsid w:val="00991A53"/>
    <w:rsid w:val="00996F4E"/>
    <w:rsid w:val="009F71FE"/>
    <w:rsid w:val="00A31F33"/>
    <w:rsid w:val="00A34896"/>
    <w:rsid w:val="00A53002"/>
    <w:rsid w:val="00A70A62"/>
    <w:rsid w:val="00A71DA8"/>
    <w:rsid w:val="00AA716B"/>
    <w:rsid w:val="00AB1210"/>
    <w:rsid w:val="00AB770D"/>
    <w:rsid w:val="00AF2088"/>
    <w:rsid w:val="00AF5ED3"/>
    <w:rsid w:val="00AF5FB0"/>
    <w:rsid w:val="00B0080A"/>
    <w:rsid w:val="00B0538C"/>
    <w:rsid w:val="00B37AB8"/>
    <w:rsid w:val="00B418DE"/>
    <w:rsid w:val="00B47FE7"/>
    <w:rsid w:val="00B55AEE"/>
    <w:rsid w:val="00B67824"/>
    <w:rsid w:val="00B70A17"/>
    <w:rsid w:val="00B97016"/>
    <w:rsid w:val="00BA2619"/>
    <w:rsid w:val="00BE15BA"/>
    <w:rsid w:val="00C20ED0"/>
    <w:rsid w:val="00C46111"/>
    <w:rsid w:val="00C83332"/>
    <w:rsid w:val="00C95E04"/>
    <w:rsid w:val="00C972AE"/>
    <w:rsid w:val="00CC0A8F"/>
    <w:rsid w:val="00CC24B6"/>
    <w:rsid w:val="00CD3A64"/>
    <w:rsid w:val="00CE08CD"/>
    <w:rsid w:val="00D0664A"/>
    <w:rsid w:val="00D15053"/>
    <w:rsid w:val="00D210FA"/>
    <w:rsid w:val="00D30F1D"/>
    <w:rsid w:val="00D57231"/>
    <w:rsid w:val="00D62118"/>
    <w:rsid w:val="00D87B48"/>
    <w:rsid w:val="00D91203"/>
    <w:rsid w:val="00D94FD1"/>
    <w:rsid w:val="00D97517"/>
    <w:rsid w:val="00E41692"/>
    <w:rsid w:val="00E458D2"/>
    <w:rsid w:val="00E55D74"/>
    <w:rsid w:val="00E81234"/>
    <w:rsid w:val="00E9037E"/>
    <w:rsid w:val="00EA120D"/>
    <w:rsid w:val="00EA49C3"/>
    <w:rsid w:val="00EB5E14"/>
    <w:rsid w:val="00ED1243"/>
    <w:rsid w:val="00EE19D9"/>
    <w:rsid w:val="00EF26FC"/>
    <w:rsid w:val="00F37523"/>
    <w:rsid w:val="00F41156"/>
    <w:rsid w:val="00F50168"/>
    <w:rsid w:val="00F50D34"/>
    <w:rsid w:val="00F543B4"/>
    <w:rsid w:val="00F61360"/>
    <w:rsid w:val="00F94942"/>
    <w:rsid w:val="00FC538A"/>
    <w:rsid w:val="00FE2B9F"/>
    <w:rsid w:val="00FF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0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uiPriority="21"/>
    <w:lsdException w:name="Subtle Reference" w:uiPriority="31"/>
    <w:lsdException w:name="Intense Reference" w:uiPriority="32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111"/>
  </w:style>
  <w:style w:type="paragraph" w:styleId="Heading1">
    <w:name w:val="heading 1"/>
    <w:basedOn w:val="Normal"/>
    <w:next w:val="Normal"/>
    <w:link w:val="Heading1Char"/>
    <w:uiPriority w:val="9"/>
    <w:qFormat/>
    <w:rsid w:val="00990E76"/>
    <w:pPr>
      <w:spacing w:after="240"/>
      <w:outlineLvl w:val="0"/>
    </w:pPr>
    <w:rPr>
      <w:rFonts w:asciiTheme="majorHAnsi" w:hAnsiTheme="majorHAnsi"/>
      <w:b/>
      <w:color w:val="44546A" w:themeColor="text2"/>
      <w:spacing w:val="1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90E76"/>
    <w:pPr>
      <w:spacing w:after="240"/>
      <w:outlineLvl w:val="1"/>
    </w:pPr>
    <w:rPr>
      <w:rFonts w:asciiTheme="majorHAnsi" w:hAnsiTheme="majorHAnsi"/>
      <w:b/>
      <w:color w:val="FFFFFF" w:themeColor="background1"/>
      <w:spacing w:val="10"/>
      <w:sz w:val="28"/>
    </w:rPr>
  </w:style>
  <w:style w:type="paragraph" w:styleId="Heading4">
    <w:name w:val="heading 4"/>
    <w:next w:val="Normal"/>
    <w:link w:val="Heading4Char"/>
    <w:semiHidden/>
    <w:qFormat/>
    <w:rsid w:val="0085182D"/>
    <w:pPr>
      <w:spacing w:after="240"/>
      <w:outlineLvl w:val="3"/>
    </w:pPr>
    <w:rPr>
      <w:rFonts w:eastAsia="Times New Roman" w:cs="Arial"/>
      <w:b/>
      <w:noProof/>
      <w:color w:val="ED7D31" w:themeColor="accent2"/>
      <w:spacing w:val="10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6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semiHidden/>
    <w:rsid w:val="00A70A62"/>
    <w:rPr>
      <w:rFonts w:eastAsia="Times New Roman" w:cs="Arial"/>
      <w:b/>
      <w:noProof/>
      <w:color w:val="ED7D31" w:themeColor="accent2"/>
      <w:spacing w:val="10"/>
      <w:sz w:val="2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990E76"/>
    <w:pPr>
      <w:spacing w:after="200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0E76"/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48"/>
      <w:szCs w:val="56"/>
    </w:rPr>
  </w:style>
  <w:style w:type="paragraph" w:styleId="ListParagraph">
    <w:name w:val="List Paragraph"/>
    <w:basedOn w:val="Normal"/>
    <w:uiPriority w:val="34"/>
    <w:semiHidden/>
    <w:rsid w:val="00877A91"/>
    <w:pPr>
      <w:ind w:left="720"/>
      <w:contextualSpacing/>
    </w:pPr>
  </w:style>
  <w:style w:type="character" w:styleId="Strong">
    <w:name w:val="Strong"/>
    <w:basedOn w:val="DefaultParagraphFont"/>
    <w:uiPriority w:val="22"/>
    <w:semiHidden/>
    <w:rsid w:val="00967DAB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90E76"/>
    <w:rPr>
      <w:rFonts w:asciiTheme="majorHAnsi" w:hAnsiTheme="majorHAnsi"/>
      <w:b/>
      <w:color w:val="44546A" w:themeColor="text2"/>
      <w:spacing w:val="10"/>
      <w:sz w:val="28"/>
    </w:rPr>
  </w:style>
  <w:style w:type="character" w:customStyle="1" w:styleId="Hashtag">
    <w:name w:val="Hashtag"/>
    <w:basedOn w:val="DefaultParagraphFont"/>
    <w:uiPriority w:val="99"/>
    <w:semiHidden/>
    <w:rsid w:val="00967DAB"/>
    <w:rPr>
      <w:color w:val="2B579A"/>
      <w:shd w:val="clear" w:color="auto" w:fill="E6E6E6"/>
    </w:rPr>
  </w:style>
  <w:style w:type="character" w:styleId="IntenseEmphasis">
    <w:name w:val="Intense Emphasis"/>
    <w:basedOn w:val="DefaultParagraphFont"/>
    <w:uiPriority w:val="21"/>
    <w:semiHidden/>
    <w:rsid w:val="00967DAB"/>
    <w:rPr>
      <w:i/>
      <w:iCs/>
      <w:color w:val="4472C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967DA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67DAB"/>
    <w:rPr>
      <w:rFonts w:eastAsia="Times New Roman" w:cs="Times New Roman"/>
      <w:i/>
      <w:iCs/>
      <w:color w:val="4472C4" w:themeColor="accent1"/>
      <w:sz w:val="21"/>
    </w:rPr>
  </w:style>
  <w:style w:type="character" w:styleId="IntenseReference">
    <w:name w:val="Intense Reference"/>
    <w:basedOn w:val="DefaultParagraphFont"/>
    <w:uiPriority w:val="32"/>
    <w:semiHidden/>
    <w:rsid w:val="00967DAB"/>
    <w:rPr>
      <w:b/>
      <w:bCs/>
      <w:smallCaps/>
      <w:color w:val="4472C4" w:themeColor="accent1"/>
      <w:spacing w:val="5"/>
    </w:rPr>
  </w:style>
  <w:style w:type="character" w:styleId="SubtleReference">
    <w:name w:val="Subtle Reference"/>
    <w:basedOn w:val="DefaultParagraphFont"/>
    <w:uiPriority w:val="31"/>
    <w:semiHidden/>
    <w:rsid w:val="00967DAB"/>
    <w:rPr>
      <w:smallCaps/>
      <w:color w:val="5A5A5A" w:themeColor="text1" w:themeTint="A5"/>
    </w:rPr>
  </w:style>
  <w:style w:type="character" w:customStyle="1" w:styleId="UnresolvedMention">
    <w:name w:val="Unresolved Mention"/>
    <w:basedOn w:val="DefaultParagraphFont"/>
    <w:uiPriority w:val="99"/>
    <w:semiHidden/>
    <w:rsid w:val="00967DAB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990E76"/>
    <w:rPr>
      <w:rFonts w:asciiTheme="majorHAnsi" w:hAnsiTheme="majorHAnsi"/>
      <w:b/>
      <w:color w:val="FFFFFF" w:themeColor="background1"/>
      <w:spacing w:val="10"/>
      <w:sz w:val="28"/>
    </w:rPr>
  </w:style>
  <w:style w:type="paragraph" w:customStyle="1" w:styleId="NormalTextDarkBackground">
    <w:name w:val="Normal Text Dark Background"/>
    <w:basedOn w:val="Normal"/>
    <w:qFormat/>
    <w:rsid w:val="00990E76"/>
    <w:rPr>
      <w:color w:val="FFFFFF" w:themeColor="background1"/>
    </w:rPr>
  </w:style>
  <w:style w:type="paragraph" w:styleId="Header">
    <w:name w:val="header"/>
    <w:basedOn w:val="Normal"/>
    <w:link w:val="HeaderChar"/>
    <w:uiPriority w:val="99"/>
    <w:semiHidden/>
    <w:rsid w:val="00C46111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6111"/>
  </w:style>
  <w:style w:type="paragraph" w:styleId="Footer">
    <w:name w:val="footer"/>
    <w:basedOn w:val="Normal"/>
    <w:link w:val="FooterChar"/>
    <w:uiPriority w:val="99"/>
    <w:semiHidden/>
    <w:rsid w:val="00C46111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6111"/>
  </w:style>
  <w:style w:type="paragraph" w:styleId="NoSpacing">
    <w:name w:val="No Spacing"/>
    <w:uiPriority w:val="1"/>
    <w:semiHidden/>
    <w:qFormat/>
    <w:rsid w:val="00CC0A8F"/>
    <w:rPr>
      <w:rFonts w:eastAsia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206405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C46111"/>
    <w:pPr>
      <w:spacing w:after="200"/>
      <w:jc w:val="center"/>
    </w:pPr>
    <w:rPr>
      <w:rFonts w:asciiTheme="majorHAnsi" w:hAnsiTheme="majorHAnsi"/>
      <w:b/>
      <w:noProof/>
      <w:color w:val="44546A" w:themeColor="text2"/>
      <w:spacing w:val="-10"/>
      <w:sz w:val="48"/>
      <w:szCs w:val="100"/>
    </w:rPr>
  </w:style>
  <w:style w:type="character" w:customStyle="1" w:styleId="QuoteChar">
    <w:name w:val="Quote Char"/>
    <w:basedOn w:val="DefaultParagraphFont"/>
    <w:link w:val="Quote"/>
    <w:uiPriority w:val="29"/>
    <w:rsid w:val="00C46111"/>
    <w:rPr>
      <w:rFonts w:asciiTheme="majorHAnsi" w:hAnsiTheme="majorHAnsi"/>
      <w:b/>
      <w:noProof/>
      <w:color w:val="44546A" w:themeColor="text2"/>
      <w:spacing w:val="-10"/>
      <w:sz w:val="48"/>
      <w:szCs w:val="100"/>
    </w:rPr>
  </w:style>
  <w:style w:type="character" w:styleId="Hyperlink">
    <w:name w:val="Hyperlink"/>
    <w:basedOn w:val="DefaultParagraphFont"/>
    <w:uiPriority w:val="99"/>
    <w:unhideWhenUsed/>
    <w:rsid w:val="001F5739"/>
    <w:rPr>
      <w:color w:val="0563C1" w:themeColor="hyperlink"/>
      <w:u w:val="single"/>
    </w:rPr>
  </w:style>
  <w:style w:type="paragraph" w:customStyle="1" w:styleId="Body">
    <w:name w:val="Body"/>
    <w:rsid w:val="001F5739"/>
    <w:pPr>
      <w:spacing w:after="200" w:line="276" w:lineRule="auto"/>
    </w:pPr>
    <w:rPr>
      <w:rFonts w:ascii="Calibri" w:eastAsia="Calibri" w:hAnsi="Calibri" w:cs="Calibri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sid w:val="001F5739"/>
    <w:rPr>
      <w:outline w:val="0"/>
      <w:shadow w:val="0"/>
      <w:emboss w:val="0"/>
      <w:imprint w:val="0"/>
      <w:color w:val="0000FF"/>
      <w:u w:val="single" w:color="0000FF"/>
    </w:rPr>
  </w:style>
  <w:style w:type="character" w:styleId="Emphasis">
    <w:name w:val="Emphasis"/>
    <w:basedOn w:val="DefaultParagraphFont"/>
    <w:uiPriority w:val="20"/>
    <w:qFormat/>
    <w:rsid w:val="001F5739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151E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1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rnussbaum.com/" TargetMode="External"/><Relationship Id="rId18" Type="http://schemas.openxmlformats.org/officeDocument/2006/relationships/hyperlink" Target="https://www.tumblebooklibrary.com/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mathsframe.co.uk/en/resources/resource/573" TargetMode="External"/><Relationship Id="rId17" Type="http://schemas.openxmlformats.org/officeDocument/2006/relationships/hyperlink" Target="https://www.youtube.com/watch?v=AvAnfi8WpV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Sbf1Svw_rTY" TargetMode="External"/><Relationship Id="rId20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ath-drills.com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youtube.com/watch?v=fahr069-fzE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jelis.rkpublishing.com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9.jpg"/><Relationship Id="rId2" Type="http://schemas.openxmlformats.org/officeDocument/2006/relationships/image" Target="media/image8.jpg"/><Relationship Id="rId1" Type="http://schemas.openxmlformats.org/officeDocument/2006/relationships/image" Target="media/image7.jpg"/><Relationship Id="rId6" Type="http://schemas.openxmlformats.org/officeDocument/2006/relationships/image" Target="media/image12.jpeg"/><Relationship Id="rId5" Type="http://schemas.openxmlformats.org/officeDocument/2006/relationships/image" Target="media/image11.jpeg"/><Relationship Id="rId4" Type="http://schemas.openxmlformats.org/officeDocument/2006/relationships/image" Target="media/image1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eamer\AppData\Roaming\Microsoft\Templates\Education%20brochu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6">
      <a:majorFont>
        <a:latin typeface="Century Schoolbook"/>
        <a:ea typeface=""/>
        <a:cs typeface=""/>
      </a:majorFont>
      <a:minorFont>
        <a:latin typeface="Century School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D9B858D-C272-42FB-BFB4-3B09EE2E67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A9BDFA-A1B5-4F38-8B5A-3C85B1433F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76C48E-4C0F-468C-B5F5-074B2EE9B9E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A8B42BB6-62F7-4695-8A1E-CFCF20A33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Education brochure.dotx</Template>
  <TotalTime>0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2021-11-04T21:30:00Z</dcterms:created>
  <dcterms:modified xsi:type="dcterms:W3CDTF">2021-11-04T21:30:00Z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