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48"/>
        <w:gridCol w:w="312"/>
        <w:gridCol w:w="4590"/>
      </w:tblGrid>
      <w:tr w:rsidR="00CC0A8F" w:rsidRPr="005B4A34" w:rsidTr="002F39F4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:rsidR="00B67824" w:rsidRPr="00591A68" w:rsidRDefault="00395629" w:rsidP="00F37523">
            <w:pPr>
              <w:pStyle w:val="Heading1"/>
              <w:rPr>
                <w:rStyle w:val="Heading1Char"/>
                <w:b/>
                <w:sz w:val="36"/>
              </w:rPr>
            </w:pPr>
            <w:bookmarkStart w:id="0" w:name="_Hlk514276837"/>
            <w:r w:rsidRPr="00591A68">
              <w:rPr>
                <w:sz w:val="36"/>
              </w:rPr>
              <w:t>Math</w:t>
            </w:r>
          </w:p>
          <w:p w:rsidR="00844F6B" w:rsidRDefault="00226EDD" w:rsidP="0099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Parents:  Here is a website that generates just about any math worksheet that you would like:</w:t>
            </w:r>
          </w:p>
          <w:p w:rsidR="00226EDD" w:rsidRDefault="008F3BB7" w:rsidP="00990E76">
            <w:pPr>
              <w:rPr>
                <w:rFonts w:ascii="Arial" w:hAnsi="Arial" w:cs="Arial"/>
              </w:rPr>
            </w:pPr>
            <w:hyperlink r:id="rId11" w:history="1">
              <w:r w:rsidR="00226EDD" w:rsidRPr="00085F77">
                <w:rPr>
                  <w:rStyle w:val="Hyperlink"/>
                  <w:rFonts w:ascii="Arial" w:hAnsi="Arial" w:cs="Arial"/>
                </w:rPr>
                <w:t>https://www.math-drills.com/</w:t>
              </w:r>
            </w:hyperlink>
          </w:p>
          <w:p w:rsidR="00867E26" w:rsidRDefault="00867E26" w:rsidP="0099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“Menu” you can choose what you wish to create.  It would be great if the students could practice their basic multiplication facts!</w:t>
            </w:r>
          </w:p>
          <w:p w:rsidR="00A43008" w:rsidRPr="00A43008" w:rsidRDefault="00A43008" w:rsidP="00990E76">
            <w:pPr>
              <w:rPr>
                <w:rFonts w:ascii="Arial" w:hAnsi="Arial" w:cs="Arial"/>
                <w:b/>
                <w:color w:val="FF0000"/>
              </w:rPr>
            </w:pPr>
            <w:r w:rsidRPr="00A43008">
              <w:rPr>
                <w:rFonts w:ascii="Arial" w:hAnsi="Arial" w:cs="Arial"/>
                <w:b/>
                <w:color w:val="FF0000"/>
              </w:rPr>
              <w:t>I have put some on our ‘Teams’. You will find them under ‘files’.</w:t>
            </w:r>
          </w:p>
          <w:p w:rsidR="00000460" w:rsidRPr="00591A68" w:rsidRDefault="00000460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__________________________________</w:t>
            </w:r>
          </w:p>
          <w:p w:rsidR="00F543B4" w:rsidRDefault="008F3BB7" w:rsidP="00990E76">
            <w:pPr>
              <w:rPr>
                <w:rFonts w:ascii="Arial" w:hAnsi="Arial" w:cs="Arial"/>
              </w:rPr>
            </w:pPr>
            <w:hyperlink r:id="rId12" w:history="1">
              <w:r w:rsidR="00F543B4" w:rsidRPr="00085F77">
                <w:rPr>
                  <w:rStyle w:val="Hyperlink"/>
                  <w:rFonts w:ascii="Arial" w:hAnsi="Arial" w:cs="Arial"/>
                </w:rPr>
                <w:t>https://mathsframe.co.uk/en/resources/resource/573</w:t>
              </w:r>
            </w:hyperlink>
          </w:p>
          <w:p w:rsidR="00F543B4" w:rsidRDefault="00F543B4" w:rsidP="0099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fun with multiplication, addition, subtracting and rounding with this gem!  </w:t>
            </w:r>
            <w:r w:rsidRPr="00F543B4">
              <w:rPr>
                <w:rFonts w:ascii="Arial" w:hAnsi="Arial" w:cs="Arial"/>
                <w:b/>
                <w:i/>
              </w:rPr>
              <w:t>Birds vs. Robots!</w:t>
            </w:r>
          </w:p>
          <w:p w:rsidR="00000460" w:rsidRPr="00591A68" w:rsidRDefault="00000460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__________________________________</w:t>
            </w:r>
          </w:p>
          <w:p w:rsidR="00395629" w:rsidRPr="00591A68" w:rsidRDefault="008F3BB7" w:rsidP="00990E76">
            <w:pPr>
              <w:rPr>
                <w:rFonts w:ascii="Arial" w:hAnsi="Arial" w:cs="Arial"/>
              </w:rPr>
            </w:pPr>
            <w:hyperlink r:id="rId13" w:history="1">
              <w:r w:rsidR="00395629" w:rsidRPr="00591A68">
                <w:rPr>
                  <w:rStyle w:val="Hyperlink"/>
                  <w:rFonts w:ascii="Arial" w:hAnsi="Arial" w:cs="Arial"/>
                </w:rPr>
                <w:t>https://mrnussbaum.com/</w:t>
              </w:r>
            </w:hyperlink>
          </w:p>
          <w:p w:rsidR="00395629" w:rsidRPr="00591A68" w:rsidRDefault="00395629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Under the math tab, there are some good links to topics that we have looked at this year.  You can check out:</w:t>
            </w:r>
          </w:p>
          <w:bookmarkEnd w:id="0"/>
          <w:p w:rsidR="00BA2619" w:rsidRPr="00E91339" w:rsidRDefault="001C2D2C" w:rsidP="001C2D2C">
            <w:pPr>
              <w:rPr>
                <w:rFonts w:ascii="Arial" w:hAnsi="Arial" w:cs="Arial"/>
                <w:b/>
                <w:lang w:val="en-CA"/>
              </w:rPr>
            </w:pPr>
            <w:r w:rsidRPr="00E91339">
              <w:rPr>
                <w:rFonts w:ascii="Arial" w:hAnsi="Arial" w:cs="Arial"/>
                <w:b/>
                <w:lang w:val="en-CA"/>
              </w:rPr>
              <w:t>* Word Problem</w:t>
            </w:r>
            <w:r w:rsidR="00BA2619" w:rsidRPr="00E91339">
              <w:rPr>
                <w:rFonts w:ascii="Arial" w:hAnsi="Arial" w:cs="Arial"/>
                <w:b/>
                <w:lang w:val="en-CA"/>
              </w:rPr>
              <w:t>:</w:t>
            </w:r>
          </w:p>
          <w:p w:rsidR="00E91339" w:rsidRDefault="00E91339" w:rsidP="001C2D2C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Gia had $4.75.  It was all quarters.  How many quarters does Gia have?</w:t>
            </w:r>
          </w:p>
          <w:p w:rsidR="00E91339" w:rsidRPr="00E91339" w:rsidRDefault="005B4A34" w:rsidP="001C2D2C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Gia also had $5.40.  It was all dimes.  How many dimes does Gia have?</w:t>
            </w:r>
          </w:p>
          <w:p w:rsidR="007D076F" w:rsidRPr="007D076F" w:rsidRDefault="007D076F" w:rsidP="00E91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1C2D2C">
              <w:rPr>
                <w:rFonts w:ascii="Arial" w:hAnsi="Arial" w:cs="Arial"/>
                <w:b/>
              </w:rPr>
              <w:t>Send me the answer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C2D2C">
              <w:rPr>
                <w:rFonts w:ascii="Arial" w:hAnsi="Arial" w:cs="Arial"/>
                <w:b/>
              </w:rPr>
              <w:t xml:space="preserve">&amp; how you found </w:t>
            </w:r>
            <w:r w:rsidR="00E91339">
              <w:rPr>
                <w:rFonts w:ascii="Arial" w:hAnsi="Arial" w:cs="Arial"/>
                <w:b/>
              </w:rPr>
              <w:t>it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6" w:type="dxa"/>
            <w:tcBorders>
              <w:bottom w:val="nil"/>
            </w:tcBorders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48" w:type="dxa"/>
            <w:tcBorders>
              <w:bottom w:val="nil"/>
            </w:tcBorders>
          </w:tcPr>
          <w:p w:rsidR="00206405" w:rsidRPr="00591A68" w:rsidRDefault="00395629" w:rsidP="00395629">
            <w:pPr>
              <w:pStyle w:val="Heading1"/>
              <w:jc w:val="center"/>
              <w:rPr>
                <w:rStyle w:val="Heading2Char"/>
                <w:rFonts w:ascii="Comic Sans MS" w:hAnsi="Comic Sans MS"/>
                <w:color w:val="44546A" w:themeColor="text2"/>
                <w:sz w:val="44"/>
              </w:rPr>
            </w:pPr>
            <w:r w:rsidRPr="00591A68">
              <w:rPr>
                <w:rFonts w:ascii="Comic Sans MS" w:hAnsi="Comic Sans MS"/>
                <w:sz w:val="44"/>
              </w:rPr>
              <w:t>Home Learning</w:t>
            </w:r>
          </w:p>
          <w:p w:rsidR="00395629" w:rsidRPr="00591A68" w:rsidRDefault="00395629" w:rsidP="00395629">
            <w:pPr>
              <w:rPr>
                <w:rFonts w:ascii="Narkisim" w:hAnsi="Narkisim" w:cs="Narkisim"/>
                <w:b/>
                <w:sz w:val="32"/>
              </w:rPr>
            </w:pPr>
            <w:r w:rsidRPr="00591A68">
              <w:rPr>
                <w:rFonts w:ascii="Narkisim" w:hAnsi="Narkisim" w:cs="Narkisim"/>
                <w:b/>
                <w:sz w:val="32"/>
              </w:rPr>
              <w:t xml:space="preserve">Hello </w:t>
            </w:r>
            <w:r w:rsidR="0081394E" w:rsidRPr="00591A68">
              <w:rPr>
                <w:rFonts w:ascii="Narkisim" w:hAnsi="Narkisim" w:cs="Narkisim"/>
                <w:b/>
                <w:sz w:val="32"/>
              </w:rPr>
              <w:t>folks</w:t>
            </w:r>
            <w:r w:rsidRPr="00591A68">
              <w:rPr>
                <w:rFonts w:ascii="Narkisim" w:hAnsi="Narkisim" w:cs="Narkisim"/>
                <w:b/>
                <w:sz w:val="32"/>
              </w:rPr>
              <w:t>,</w:t>
            </w:r>
          </w:p>
          <w:p w:rsidR="00395629" w:rsidRPr="00591A68" w:rsidRDefault="00395629" w:rsidP="00395629">
            <w:pPr>
              <w:rPr>
                <w:rFonts w:ascii="Narkisim" w:hAnsi="Narkisim" w:cs="Narkisim"/>
                <w:b/>
                <w:sz w:val="32"/>
              </w:rPr>
            </w:pPr>
            <w:r w:rsidRPr="00591A68">
              <w:rPr>
                <w:rFonts w:ascii="Narkisim" w:hAnsi="Narkisim" w:cs="Narkisim"/>
                <w:b/>
                <w:sz w:val="32"/>
              </w:rPr>
              <w:t xml:space="preserve">Each day you will find your work here on my teacher site.  If work is to be returned, please </w:t>
            </w:r>
            <w:r w:rsidR="00430C22" w:rsidRPr="00591A68">
              <w:rPr>
                <w:rFonts w:ascii="Narkisim" w:hAnsi="Narkisim" w:cs="Narkisim"/>
                <w:b/>
                <w:sz w:val="32"/>
              </w:rPr>
              <w:t xml:space="preserve">email it to: </w:t>
            </w:r>
            <w:r w:rsidR="0081394E" w:rsidRPr="00591A68">
              <w:rPr>
                <w:rFonts w:ascii="Narkisim" w:hAnsi="Narkisim" w:cs="Narkisim"/>
                <w:b/>
                <w:sz w:val="32"/>
              </w:rPr>
              <w:t>jeffrey.creamer@</w:t>
            </w:r>
            <w:r w:rsidRPr="00591A68">
              <w:rPr>
                <w:rFonts w:ascii="Narkisim" w:hAnsi="Narkisim" w:cs="Narkisim"/>
                <w:b/>
                <w:sz w:val="32"/>
              </w:rPr>
              <w:t>nbed</w:t>
            </w:r>
            <w:r w:rsidR="0081394E" w:rsidRPr="00591A68">
              <w:rPr>
                <w:rFonts w:ascii="Narkisim" w:hAnsi="Narkisim" w:cs="Narkisim"/>
                <w:b/>
                <w:sz w:val="32"/>
              </w:rPr>
              <w:t>.nb.ca</w:t>
            </w:r>
            <w:r w:rsidRPr="00591A68">
              <w:rPr>
                <w:rFonts w:ascii="Narkisim" w:hAnsi="Narkisim" w:cs="Narkisim"/>
                <w:b/>
                <w:sz w:val="32"/>
              </w:rPr>
              <w:t xml:space="preserve"> </w:t>
            </w:r>
          </w:p>
          <w:p w:rsidR="00395629" w:rsidRPr="00A53002" w:rsidRDefault="00F94942" w:rsidP="00395629">
            <w:pPr>
              <w:rPr>
                <w:rFonts w:ascii="Narkisim" w:hAnsi="Narkisim" w:cs="Narkisim"/>
                <w:b/>
                <w:color w:val="FF0000"/>
                <w:sz w:val="32"/>
              </w:rPr>
            </w:pPr>
            <w:r w:rsidRPr="00591A68">
              <w:rPr>
                <w:rFonts w:ascii="Narkisim" w:hAnsi="Narkisim" w:cs="Narkisim"/>
                <w:b/>
                <w:sz w:val="32"/>
              </w:rPr>
              <w:t>Miss you kiddos!</w:t>
            </w:r>
            <w:r w:rsidR="00A53002">
              <w:rPr>
                <w:rFonts w:ascii="Narkisim" w:hAnsi="Narkisim" w:cs="Narkisim"/>
                <w:b/>
                <w:sz w:val="32"/>
              </w:rPr>
              <w:t xml:space="preserve">  </w:t>
            </w:r>
            <w:r w:rsidR="00A53002" w:rsidRPr="00A53002">
              <w:rPr>
                <w:rFonts w:ascii="Narkisim" w:hAnsi="Narkisim" w:cs="Narkisim"/>
                <w:b/>
                <w:color w:val="FF0000"/>
                <w:sz w:val="32"/>
              </w:rPr>
              <w:t>See you on Teams at 10:00!</w:t>
            </w:r>
          </w:p>
          <w:p w:rsidR="00CC0A8F" w:rsidRPr="00591A68" w:rsidRDefault="002F39F4" w:rsidP="002F39F4">
            <w:pPr>
              <w:pStyle w:val="NormalTextDarkBackground"/>
              <w:numPr>
                <w:ilvl w:val="0"/>
                <w:numId w:val="14"/>
              </w:numPr>
              <w:jc w:val="right"/>
              <w:rPr>
                <w:rFonts w:ascii="Narkisim" w:hAnsi="Narkisim" w:cs="Narkisim"/>
              </w:rPr>
            </w:pPr>
            <w:r w:rsidRPr="00591A68">
              <w:rPr>
                <w:rFonts w:ascii="Narkisim" w:hAnsi="Narkisim" w:cs="Narkisim"/>
                <w:color w:val="7030A0"/>
                <w:sz w:val="28"/>
              </w:rPr>
              <w:t>M. Creamer</w:t>
            </w:r>
          </w:p>
        </w:tc>
        <w:tc>
          <w:tcPr>
            <w:tcW w:w="312" w:type="dxa"/>
            <w:tcBorders>
              <w:bottom w:val="nil"/>
            </w:tcBorders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:rsidR="003361C1" w:rsidRDefault="003361C1" w:rsidP="005F0F31">
            <w:pPr>
              <w:rPr>
                <w:b/>
                <w:noProof/>
                <w:sz w:val="26"/>
              </w:rPr>
            </w:pPr>
          </w:p>
          <w:p w:rsidR="002A10A5" w:rsidRPr="00591A68" w:rsidRDefault="003361C1" w:rsidP="005F0F31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  <w:r w:rsidR="00591A68" w:rsidRPr="00591A68">
              <w:rPr>
                <w:b/>
                <w:noProof/>
                <w:sz w:val="26"/>
              </w:rPr>
              <w:t>Try this:</w:t>
            </w:r>
          </w:p>
          <w:p w:rsidR="00591A68" w:rsidRDefault="00A43008" w:rsidP="005F0F31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847975" cy="1600200"/>
                  <wp:effectExtent l="0" t="0" r="9525" b="0"/>
                  <wp:docPr id="6" name="Picture 6" descr="7 Super Fun Math Logic Puzzles for Kids! — Mashup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 Super Fun Math Logic Puzzles for Kids! — Mashup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A34" w:rsidRDefault="005B4A34" w:rsidP="005F0F31">
            <w:pPr>
              <w:rPr>
                <w:rFonts w:ascii="Franklin Gothic Medium" w:hAnsi="Franklin Gothic Medium"/>
                <w:b/>
                <w:noProof/>
                <w:sz w:val="36"/>
              </w:rPr>
            </w:pPr>
            <w:r w:rsidRPr="005B4A34">
              <w:rPr>
                <w:rFonts w:ascii="Franklin Gothic Medium" w:hAnsi="Franklin Gothic Medium"/>
                <w:b/>
                <w:noProof/>
                <w:sz w:val="36"/>
              </w:rPr>
              <w:t>Here is</w:t>
            </w:r>
            <w:r>
              <w:rPr>
                <w:rFonts w:ascii="Franklin Gothic Medium" w:hAnsi="Franklin Gothic Medium"/>
                <w:b/>
                <w:noProof/>
                <w:sz w:val="36"/>
              </w:rPr>
              <w:t xml:space="preserve"> a math question from Katherine (Merci Katherine!):</w:t>
            </w:r>
            <w:r w:rsidRPr="005B4A34">
              <w:rPr>
                <w:rFonts w:ascii="Franklin Gothic Medium" w:hAnsi="Franklin Gothic Medium"/>
                <w:b/>
                <w:noProof/>
                <w:sz w:val="36"/>
              </w:rPr>
              <w:t xml:space="preserve"> </w:t>
            </w:r>
          </w:p>
          <w:p w:rsidR="00591A68" w:rsidRPr="005B4A34" w:rsidRDefault="005B4A34" w:rsidP="005F0F31">
            <w:pPr>
              <w:rPr>
                <w:rFonts w:ascii="Franklin Gothic Medium" w:hAnsi="Franklin Gothic Medium"/>
                <w:b/>
                <w:noProof/>
                <w:sz w:val="36"/>
                <w:lang w:val="fr-CA"/>
              </w:rPr>
            </w:pPr>
            <w:r w:rsidRPr="005B4A34">
              <w:rPr>
                <w:rFonts w:ascii="Franklin Gothic Medium" w:hAnsi="Franklin Gothic Medium"/>
                <w:b/>
                <w:noProof/>
                <w:sz w:val="36"/>
                <w:lang w:val="fr-CA"/>
              </w:rPr>
              <w:t>Jim a 233 bananes et Bob en a 405. Jim en a donné 14 à Bob. Combien de bananes Bob et Jim ont-ils chacun maintenant ?</w:t>
            </w:r>
          </w:p>
          <w:p w:rsidR="005B4A34" w:rsidRPr="005B4A34" w:rsidRDefault="005B4A34" w:rsidP="005F0F31">
            <w:pPr>
              <w:rPr>
                <w:noProof/>
                <w:lang w:val="fr-CA"/>
              </w:rPr>
            </w:pPr>
          </w:p>
        </w:tc>
      </w:tr>
      <w:tr w:rsidR="00CC0A8F" w:rsidRPr="005B4A34" w:rsidTr="002F39F4">
        <w:trPr>
          <w:trHeight w:val="450"/>
          <w:jc w:val="center"/>
        </w:trPr>
        <w:tc>
          <w:tcPr>
            <w:tcW w:w="4534" w:type="dxa"/>
            <w:vMerge/>
          </w:tcPr>
          <w:p w:rsidR="00CC0A8F" w:rsidRPr="005B4A34" w:rsidRDefault="00CC0A8F" w:rsidP="005F0F31">
            <w:pPr>
              <w:rPr>
                <w:noProof/>
                <w:lang w:val="fr-CA"/>
              </w:rPr>
            </w:pPr>
          </w:p>
        </w:tc>
        <w:tc>
          <w:tcPr>
            <w:tcW w:w="416" w:type="dxa"/>
          </w:tcPr>
          <w:p w:rsidR="00CC0A8F" w:rsidRPr="005B4A34" w:rsidRDefault="00CC0A8F" w:rsidP="005F0F31">
            <w:pPr>
              <w:rPr>
                <w:noProof/>
                <w:lang w:val="fr-CA"/>
              </w:rPr>
            </w:pPr>
          </w:p>
        </w:tc>
        <w:tc>
          <w:tcPr>
            <w:tcW w:w="4548" w:type="dxa"/>
          </w:tcPr>
          <w:p w:rsidR="00CC0A8F" w:rsidRPr="005B4A34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  <w:lang w:val="fr-CA"/>
              </w:rPr>
            </w:pPr>
          </w:p>
        </w:tc>
        <w:tc>
          <w:tcPr>
            <w:tcW w:w="312" w:type="dxa"/>
          </w:tcPr>
          <w:p w:rsidR="00CC0A8F" w:rsidRPr="005B4A34" w:rsidRDefault="00CC0A8F" w:rsidP="005F0F31">
            <w:pPr>
              <w:rPr>
                <w:noProof/>
                <w:lang w:val="fr-CA"/>
              </w:rPr>
            </w:pPr>
          </w:p>
        </w:tc>
        <w:tc>
          <w:tcPr>
            <w:tcW w:w="4590" w:type="dxa"/>
            <w:vMerge/>
          </w:tcPr>
          <w:p w:rsidR="00CC0A8F" w:rsidRPr="005B4A34" w:rsidRDefault="00CC0A8F" w:rsidP="005F0F31">
            <w:pPr>
              <w:rPr>
                <w:sz w:val="21"/>
                <w:lang w:val="fr-CA"/>
              </w:rPr>
            </w:pPr>
          </w:p>
        </w:tc>
      </w:tr>
      <w:tr w:rsidR="00CC0A8F" w:rsidRPr="00591A68" w:rsidTr="001C55B6">
        <w:trPr>
          <w:trHeight w:val="3312"/>
          <w:jc w:val="center"/>
        </w:trPr>
        <w:tc>
          <w:tcPr>
            <w:tcW w:w="4534" w:type="dxa"/>
            <w:vMerge/>
          </w:tcPr>
          <w:p w:rsidR="00CC0A8F" w:rsidRPr="005B4A34" w:rsidRDefault="00CC0A8F" w:rsidP="005F0F31">
            <w:pPr>
              <w:rPr>
                <w:noProof/>
                <w:lang w:val="fr-CA"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45BBC" w:rsidRPr="00591A68" w:rsidRDefault="00145BBC" w:rsidP="00145BBC">
            <w:pPr>
              <w:rPr>
                <w:b/>
                <w:sz w:val="24"/>
              </w:rPr>
            </w:pPr>
            <w:r w:rsidRPr="005B4A34">
              <w:rPr>
                <w:b/>
                <w:sz w:val="24"/>
                <w:lang w:val="fr-CA"/>
              </w:rPr>
              <w:t xml:space="preserve">    </w:t>
            </w:r>
            <w:r w:rsidRPr="00591A68">
              <w:rPr>
                <w:b/>
                <w:sz w:val="24"/>
              </w:rPr>
              <w:t xml:space="preserve">Copy these and complete each </w:t>
            </w:r>
            <w:r w:rsidR="00F543B4">
              <w:rPr>
                <w:b/>
                <w:sz w:val="24"/>
              </w:rPr>
              <w:t>sequence</w:t>
            </w:r>
            <w:r w:rsidRPr="00591A68">
              <w:rPr>
                <w:b/>
                <w:sz w:val="24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</w:tblGrid>
            <w:tr w:rsidR="00145BBC" w:rsidRPr="00591A68" w:rsidTr="00145BBC">
              <w:tc>
                <w:tcPr>
                  <w:tcW w:w="520" w:type="dxa"/>
                </w:tcPr>
                <w:p w:rsidR="00145BBC" w:rsidRPr="00591A68" w:rsidRDefault="00A43008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520" w:type="dxa"/>
                </w:tcPr>
                <w:p w:rsidR="00145BBC" w:rsidRPr="00591A68" w:rsidRDefault="00A43008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591A68" w:rsidRDefault="00A43008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29</w:t>
                  </w: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591A68" w:rsidRDefault="00A43008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47</w:t>
                  </w: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591A68" w:rsidRDefault="004305AD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65</w:t>
                  </w: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591A68" w:rsidRDefault="004305AD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83</w:t>
                  </w:r>
                </w:p>
              </w:tc>
            </w:tr>
          </w:tbl>
          <w:p w:rsidR="00145BBC" w:rsidRPr="00591A68" w:rsidRDefault="00145BBC" w:rsidP="00145BBC">
            <w:pPr>
              <w:rPr>
                <w:b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</w:tblGrid>
            <w:tr w:rsidR="00145BBC" w:rsidRPr="00591A68" w:rsidTr="00B42C8B">
              <w:tc>
                <w:tcPr>
                  <w:tcW w:w="520" w:type="dxa"/>
                </w:tcPr>
                <w:p w:rsidR="00145BBC" w:rsidRPr="002A10A5" w:rsidRDefault="00145BBC" w:rsidP="00145BBC">
                  <w:pPr>
                    <w:spacing w:before="120" w:after="120"/>
                    <w:rPr>
                      <w:b/>
                    </w:rPr>
                  </w:pPr>
                </w:p>
              </w:tc>
              <w:tc>
                <w:tcPr>
                  <w:tcW w:w="520" w:type="dxa"/>
                </w:tcPr>
                <w:p w:rsidR="00145BBC" w:rsidRPr="002A10A5" w:rsidRDefault="00145BBC" w:rsidP="00145BBC">
                  <w:pPr>
                    <w:spacing w:before="120" w:after="120"/>
                    <w:rPr>
                      <w:b/>
                    </w:rPr>
                  </w:pPr>
                </w:p>
              </w:tc>
              <w:tc>
                <w:tcPr>
                  <w:tcW w:w="521" w:type="dxa"/>
                </w:tcPr>
                <w:p w:rsidR="00145BBC" w:rsidRPr="002A10A5" w:rsidRDefault="004305AD" w:rsidP="00145BBC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521" w:type="dxa"/>
                </w:tcPr>
                <w:p w:rsidR="00145BBC" w:rsidRPr="002A10A5" w:rsidRDefault="004305AD" w:rsidP="00145BBC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521" w:type="dxa"/>
                </w:tcPr>
                <w:p w:rsidR="00145BBC" w:rsidRPr="002A10A5" w:rsidRDefault="00145BBC" w:rsidP="00145BBC">
                  <w:pPr>
                    <w:spacing w:before="120" w:after="120"/>
                    <w:rPr>
                      <w:b/>
                    </w:rPr>
                  </w:pPr>
                </w:p>
              </w:tc>
              <w:tc>
                <w:tcPr>
                  <w:tcW w:w="521" w:type="dxa"/>
                </w:tcPr>
                <w:p w:rsidR="00145BBC" w:rsidRPr="002A10A5" w:rsidRDefault="004305AD" w:rsidP="00145BBC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521" w:type="dxa"/>
                </w:tcPr>
                <w:p w:rsidR="00145BBC" w:rsidRPr="002A10A5" w:rsidRDefault="00145BBC" w:rsidP="00145BBC">
                  <w:pPr>
                    <w:spacing w:before="120" w:after="120"/>
                    <w:rPr>
                      <w:b/>
                    </w:rPr>
                  </w:pPr>
                </w:p>
              </w:tc>
              <w:tc>
                <w:tcPr>
                  <w:tcW w:w="521" w:type="dxa"/>
                </w:tcPr>
                <w:p w:rsidR="00145BBC" w:rsidRPr="002A10A5" w:rsidRDefault="004305AD" w:rsidP="00145BBC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521" w:type="dxa"/>
                </w:tcPr>
                <w:p w:rsidR="00145BBC" w:rsidRPr="002A10A5" w:rsidRDefault="004305AD" w:rsidP="00145BBC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521" w:type="dxa"/>
                </w:tcPr>
                <w:p w:rsidR="00145BBC" w:rsidRPr="002A10A5" w:rsidRDefault="00145BBC" w:rsidP="00145BBC">
                  <w:pPr>
                    <w:spacing w:before="120" w:after="120"/>
                    <w:rPr>
                      <w:b/>
                    </w:rPr>
                  </w:pPr>
                </w:p>
              </w:tc>
            </w:tr>
          </w:tbl>
          <w:p w:rsidR="00145BBC" w:rsidRPr="00591A68" w:rsidRDefault="00145BBC" w:rsidP="00145BBC"/>
          <w:tbl>
            <w:tblPr>
              <w:tblStyle w:val="TableGrid"/>
              <w:tblW w:w="5236" w:type="dxa"/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24"/>
            </w:tblGrid>
            <w:tr w:rsidR="00145BBC" w:rsidRPr="00591A68" w:rsidTr="00591A68">
              <w:trPr>
                <w:trHeight w:val="306"/>
              </w:trPr>
              <w:tc>
                <w:tcPr>
                  <w:tcW w:w="522" w:type="dxa"/>
                </w:tcPr>
                <w:p w:rsidR="00145BBC" w:rsidRPr="00214191" w:rsidRDefault="004305AD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64</w:t>
                  </w:r>
                </w:p>
              </w:tc>
              <w:tc>
                <w:tcPr>
                  <w:tcW w:w="522" w:type="dxa"/>
                </w:tcPr>
                <w:p w:rsidR="00145BBC" w:rsidRPr="00214191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</w:tcPr>
                <w:p w:rsidR="00145BBC" w:rsidRPr="00214191" w:rsidRDefault="004305AD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68</w:t>
                  </w:r>
                </w:p>
              </w:tc>
              <w:tc>
                <w:tcPr>
                  <w:tcW w:w="524" w:type="dxa"/>
                </w:tcPr>
                <w:p w:rsidR="00145BBC" w:rsidRPr="00214191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</w:tcPr>
                <w:p w:rsidR="00145BBC" w:rsidRPr="00214191" w:rsidRDefault="004305AD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72</w:t>
                  </w:r>
                </w:p>
              </w:tc>
              <w:tc>
                <w:tcPr>
                  <w:tcW w:w="524" w:type="dxa"/>
                </w:tcPr>
                <w:p w:rsidR="00145BBC" w:rsidRPr="00214191" w:rsidRDefault="004305AD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74</w:t>
                  </w:r>
                </w:p>
              </w:tc>
              <w:tc>
                <w:tcPr>
                  <w:tcW w:w="524" w:type="dxa"/>
                </w:tcPr>
                <w:p w:rsidR="00145BBC" w:rsidRPr="00214191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</w:tcPr>
                <w:p w:rsidR="00145BBC" w:rsidRPr="00214191" w:rsidRDefault="004305AD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78</w:t>
                  </w:r>
                </w:p>
              </w:tc>
              <w:tc>
                <w:tcPr>
                  <w:tcW w:w="524" w:type="dxa"/>
                </w:tcPr>
                <w:p w:rsidR="00145BBC" w:rsidRPr="00214191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</w:tcPr>
                <w:p w:rsidR="00145BBC" w:rsidRPr="00214191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</w:tr>
          </w:tbl>
          <w:p w:rsidR="00145BBC" w:rsidRPr="003D5AFF" w:rsidRDefault="00591A68" w:rsidP="003361C1">
            <w:pPr>
              <w:spacing w:before="120"/>
              <w:rPr>
                <w:rFonts w:ascii="Comic Sans MS" w:hAnsi="Comic Sans MS"/>
                <w:b/>
                <w:color w:val="FF0000"/>
              </w:rPr>
            </w:pPr>
            <w:r w:rsidRPr="00591A68">
              <w:rPr>
                <w:rFonts w:ascii="Comic Sans MS" w:hAnsi="Comic Sans MS"/>
                <w:b/>
              </w:rPr>
              <w:t>Yesterday’s answer</w:t>
            </w:r>
            <w:r w:rsidRPr="00BA2619">
              <w:rPr>
                <w:rFonts w:ascii="Comic Sans MS" w:hAnsi="Comic Sans MS"/>
                <w:b/>
                <w:color w:val="000000" w:themeColor="text1"/>
              </w:rPr>
              <w:t>s</w:t>
            </w:r>
            <w:r w:rsidR="003361C1" w:rsidRPr="003D5AFF">
              <w:rPr>
                <w:rFonts w:ascii="Comic Sans MS" w:hAnsi="Comic Sans MS"/>
                <w:b/>
                <w:color w:val="FF0000"/>
              </w:rPr>
              <w:t xml:space="preserve"> (In red)</w:t>
            </w:r>
            <w:r w:rsidRPr="003D5AFF">
              <w:rPr>
                <w:rFonts w:ascii="Comic Sans MS" w:hAnsi="Comic Sans MS"/>
                <w:b/>
                <w:color w:val="FF0000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</w:tblGrid>
            <w:tr w:rsidR="003D5AFF" w:rsidRPr="003D5AFF" w:rsidTr="00591A68">
              <w:tc>
                <w:tcPr>
                  <w:tcW w:w="520" w:type="dxa"/>
                </w:tcPr>
                <w:p w:rsidR="00591A68" w:rsidRPr="001C2D2C" w:rsidRDefault="00A43008" w:rsidP="00145BB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A</w:t>
                  </w:r>
                </w:p>
              </w:tc>
              <w:tc>
                <w:tcPr>
                  <w:tcW w:w="520" w:type="dxa"/>
                </w:tcPr>
                <w:p w:rsidR="00591A68" w:rsidRPr="001C2D2C" w:rsidRDefault="00A4300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A43008">
                    <w:rPr>
                      <w:rFonts w:ascii="Comic Sans MS" w:hAnsi="Comic Sans MS"/>
                      <w:b/>
                    </w:rPr>
                    <w:t>C</w:t>
                  </w:r>
                </w:p>
              </w:tc>
              <w:tc>
                <w:tcPr>
                  <w:tcW w:w="521" w:type="dxa"/>
                </w:tcPr>
                <w:p w:rsidR="00591A68" w:rsidRPr="001C2D2C" w:rsidRDefault="00A43008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43008">
                    <w:rPr>
                      <w:rFonts w:ascii="Comic Sans MS" w:hAnsi="Comic Sans MS"/>
                      <w:b/>
                      <w:color w:val="FF0000"/>
                    </w:rPr>
                    <w:t>E</w:t>
                  </w:r>
                </w:p>
              </w:tc>
              <w:tc>
                <w:tcPr>
                  <w:tcW w:w="521" w:type="dxa"/>
                </w:tcPr>
                <w:p w:rsidR="00591A68" w:rsidRPr="001C2D2C" w:rsidRDefault="00A43008" w:rsidP="00145BB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G</w:t>
                  </w:r>
                </w:p>
              </w:tc>
              <w:tc>
                <w:tcPr>
                  <w:tcW w:w="521" w:type="dxa"/>
                </w:tcPr>
                <w:p w:rsidR="00591A68" w:rsidRPr="001C2D2C" w:rsidRDefault="00A43008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43008">
                    <w:rPr>
                      <w:rFonts w:ascii="Comic Sans MS" w:hAnsi="Comic Sans MS"/>
                      <w:b/>
                      <w:color w:val="FF0000"/>
                    </w:rPr>
                    <w:t>I</w:t>
                  </w:r>
                </w:p>
              </w:tc>
              <w:tc>
                <w:tcPr>
                  <w:tcW w:w="521" w:type="dxa"/>
                </w:tcPr>
                <w:p w:rsidR="00591A68" w:rsidRPr="00A43008" w:rsidRDefault="00A43008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43008">
                    <w:rPr>
                      <w:rFonts w:ascii="Comic Sans MS" w:hAnsi="Comic Sans MS"/>
                      <w:b/>
                    </w:rPr>
                    <w:t>K</w:t>
                  </w:r>
                </w:p>
              </w:tc>
              <w:tc>
                <w:tcPr>
                  <w:tcW w:w="521" w:type="dxa"/>
                </w:tcPr>
                <w:p w:rsidR="00591A68" w:rsidRPr="00A43008" w:rsidRDefault="00A43008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43008">
                    <w:rPr>
                      <w:rFonts w:ascii="Comic Sans MS" w:hAnsi="Comic Sans MS"/>
                      <w:b/>
                    </w:rPr>
                    <w:t>M</w:t>
                  </w:r>
                </w:p>
              </w:tc>
              <w:tc>
                <w:tcPr>
                  <w:tcW w:w="521" w:type="dxa"/>
                </w:tcPr>
                <w:p w:rsidR="00591A68" w:rsidRPr="00A43008" w:rsidRDefault="00A4300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A43008">
                    <w:rPr>
                      <w:rFonts w:ascii="Comic Sans MS" w:hAnsi="Comic Sans MS"/>
                      <w:b/>
                      <w:color w:val="FF0000"/>
                    </w:rPr>
                    <w:t>O</w:t>
                  </w:r>
                </w:p>
              </w:tc>
              <w:tc>
                <w:tcPr>
                  <w:tcW w:w="521" w:type="dxa"/>
                </w:tcPr>
                <w:p w:rsidR="00591A68" w:rsidRPr="00A43008" w:rsidRDefault="00A4300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A43008">
                    <w:rPr>
                      <w:rFonts w:ascii="Comic Sans MS" w:hAnsi="Comic Sans MS"/>
                      <w:b/>
                      <w:color w:val="FF0000"/>
                    </w:rPr>
                    <w:t>Q</w:t>
                  </w:r>
                </w:p>
              </w:tc>
              <w:tc>
                <w:tcPr>
                  <w:tcW w:w="521" w:type="dxa"/>
                </w:tcPr>
                <w:p w:rsidR="00591A68" w:rsidRPr="001C2D2C" w:rsidRDefault="00A43008" w:rsidP="00145BB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</w:t>
                  </w:r>
                </w:p>
              </w:tc>
            </w:tr>
            <w:tr w:rsidR="003D5AFF" w:rsidRPr="003D5AFF" w:rsidTr="00591A68">
              <w:tc>
                <w:tcPr>
                  <w:tcW w:w="520" w:type="dxa"/>
                </w:tcPr>
                <w:p w:rsidR="00591A68" w:rsidRPr="00A43008" w:rsidRDefault="00A43008" w:rsidP="00A43008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  <w:r w:rsidRPr="00A43008">
                    <w:rPr>
                      <w:rFonts w:ascii="Comic Sans MS" w:hAnsi="Comic Sans MS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520" w:type="dxa"/>
                </w:tcPr>
                <w:p w:rsidR="00591A68" w:rsidRPr="00A43008" w:rsidRDefault="00A43008" w:rsidP="00A43008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</w:rPr>
                    <w:t>6</w:t>
                  </w:r>
                </w:p>
              </w:tc>
              <w:tc>
                <w:tcPr>
                  <w:tcW w:w="521" w:type="dxa"/>
                </w:tcPr>
                <w:p w:rsidR="00591A68" w:rsidRPr="00A43008" w:rsidRDefault="00A43008" w:rsidP="00A43008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</w:rPr>
                    <w:t>9</w:t>
                  </w:r>
                </w:p>
              </w:tc>
              <w:tc>
                <w:tcPr>
                  <w:tcW w:w="521" w:type="dxa"/>
                </w:tcPr>
                <w:p w:rsidR="00591A68" w:rsidRPr="00A43008" w:rsidRDefault="00A43008" w:rsidP="00A43008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  <w:r w:rsidRPr="00A43008">
                    <w:rPr>
                      <w:rFonts w:ascii="Comic Sans MS" w:hAnsi="Comic Sans MS"/>
                      <w:b/>
                      <w:sz w:val="20"/>
                    </w:rPr>
                    <w:t>12</w:t>
                  </w:r>
                </w:p>
              </w:tc>
              <w:tc>
                <w:tcPr>
                  <w:tcW w:w="521" w:type="dxa"/>
                </w:tcPr>
                <w:p w:rsidR="00591A68" w:rsidRPr="00A43008" w:rsidRDefault="00A43008" w:rsidP="00A43008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</w:rPr>
                    <w:t>15</w:t>
                  </w:r>
                </w:p>
              </w:tc>
              <w:tc>
                <w:tcPr>
                  <w:tcW w:w="521" w:type="dxa"/>
                </w:tcPr>
                <w:p w:rsidR="00591A68" w:rsidRPr="00A43008" w:rsidRDefault="00A43008" w:rsidP="00A43008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  <w:r w:rsidRPr="00A43008">
                    <w:rPr>
                      <w:rFonts w:ascii="Comic Sans MS" w:hAnsi="Comic Sans MS"/>
                      <w:b/>
                      <w:sz w:val="20"/>
                    </w:rPr>
                    <w:t>18</w:t>
                  </w:r>
                </w:p>
              </w:tc>
              <w:tc>
                <w:tcPr>
                  <w:tcW w:w="521" w:type="dxa"/>
                </w:tcPr>
                <w:p w:rsidR="00591A68" w:rsidRPr="00A43008" w:rsidRDefault="00A43008" w:rsidP="00A43008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</w:rPr>
                    <w:t>21</w:t>
                  </w:r>
                </w:p>
              </w:tc>
              <w:tc>
                <w:tcPr>
                  <w:tcW w:w="521" w:type="dxa"/>
                </w:tcPr>
                <w:p w:rsidR="00591A68" w:rsidRPr="00A43008" w:rsidRDefault="00A43008" w:rsidP="00A43008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  <w:r w:rsidRPr="00A43008">
                    <w:rPr>
                      <w:rFonts w:ascii="Comic Sans MS" w:hAnsi="Comic Sans MS"/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521" w:type="dxa"/>
                </w:tcPr>
                <w:p w:rsidR="00591A68" w:rsidRPr="00A43008" w:rsidRDefault="00A43008" w:rsidP="00A43008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</w:rPr>
                    <w:t>27</w:t>
                  </w:r>
                </w:p>
              </w:tc>
              <w:tc>
                <w:tcPr>
                  <w:tcW w:w="521" w:type="dxa"/>
                </w:tcPr>
                <w:p w:rsidR="00591A68" w:rsidRPr="00A43008" w:rsidRDefault="00A43008" w:rsidP="00A43008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</w:rPr>
                    <w:t>30</w:t>
                  </w:r>
                </w:p>
              </w:tc>
            </w:tr>
            <w:tr w:rsidR="00591A68" w:rsidTr="00591A68">
              <w:tc>
                <w:tcPr>
                  <w:tcW w:w="520" w:type="dxa"/>
                </w:tcPr>
                <w:p w:rsidR="00591A68" w:rsidRPr="00A43008" w:rsidRDefault="00A43008" w:rsidP="00A43008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  <w:r w:rsidRPr="00A43008">
                    <w:rPr>
                      <w:rFonts w:ascii="Comic Sans MS" w:hAnsi="Comic Sans MS"/>
                      <w:b/>
                      <w:sz w:val="20"/>
                    </w:rPr>
                    <w:t>18</w:t>
                  </w:r>
                </w:p>
              </w:tc>
              <w:tc>
                <w:tcPr>
                  <w:tcW w:w="520" w:type="dxa"/>
                </w:tcPr>
                <w:p w:rsidR="00591A68" w:rsidRPr="00A43008" w:rsidRDefault="00A43008" w:rsidP="00A43008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</w:rPr>
                    <w:t>27</w:t>
                  </w:r>
                </w:p>
              </w:tc>
              <w:tc>
                <w:tcPr>
                  <w:tcW w:w="521" w:type="dxa"/>
                </w:tcPr>
                <w:p w:rsidR="00591A68" w:rsidRPr="00A43008" w:rsidRDefault="00A43008" w:rsidP="00A43008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  <w:r w:rsidRPr="00A43008">
                    <w:rPr>
                      <w:rFonts w:ascii="Comic Sans MS" w:hAnsi="Comic Sans MS"/>
                      <w:b/>
                      <w:sz w:val="20"/>
                    </w:rPr>
                    <w:t>36</w:t>
                  </w:r>
                </w:p>
              </w:tc>
              <w:tc>
                <w:tcPr>
                  <w:tcW w:w="521" w:type="dxa"/>
                </w:tcPr>
                <w:p w:rsidR="00591A68" w:rsidRPr="00A43008" w:rsidRDefault="00A43008" w:rsidP="00A43008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</w:rPr>
                    <w:t>45</w:t>
                  </w:r>
                </w:p>
              </w:tc>
              <w:tc>
                <w:tcPr>
                  <w:tcW w:w="521" w:type="dxa"/>
                </w:tcPr>
                <w:p w:rsidR="00591A68" w:rsidRPr="00A43008" w:rsidRDefault="00A43008" w:rsidP="00A43008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  <w:r w:rsidRPr="00A43008">
                    <w:rPr>
                      <w:rFonts w:ascii="Comic Sans MS" w:hAnsi="Comic Sans MS"/>
                      <w:b/>
                      <w:sz w:val="20"/>
                    </w:rPr>
                    <w:t>54</w:t>
                  </w:r>
                </w:p>
              </w:tc>
              <w:tc>
                <w:tcPr>
                  <w:tcW w:w="521" w:type="dxa"/>
                </w:tcPr>
                <w:p w:rsidR="00591A68" w:rsidRPr="00A43008" w:rsidRDefault="00A43008" w:rsidP="00A43008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  <w:r w:rsidRPr="00A43008">
                    <w:rPr>
                      <w:rFonts w:ascii="Comic Sans MS" w:hAnsi="Comic Sans MS"/>
                      <w:b/>
                      <w:sz w:val="20"/>
                    </w:rPr>
                    <w:t>63</w:t>
                  </w:r>
                </w:p>
              </w:tc>
              <w:tc>
                <w:tcPr>
                  <w:tcW w:w="521" w:type="dxa"/>
                </w:tcPr>
                <w:p w:rsidR="00591A68" w:rsidRPr="00A43008" w:rsidRDefault="00A43008" w:rsidP="00A43008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</w:rPr>
                    <w:t>72</w:t>
                  </w:r>
                </w:p>
              </w:tc>
              <w:tc>
                <w:tcPr>
                  <w:tcW w:w="521" w:type="dxa"/>
                </w:tcPr>
                <w:p w:rsidR="00591A68" w:rsidRPr="00A43008" w:rsidRDefault="00A43008" w:rsidP="00A43008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  <w:r w:rsidRPr="00A43008">
                    <w:rPr>
                      <w:rFonts w:ascii="Comic Sans MS" w:hAnsi="Comic Sans MS"/>
                      <w:b/>
                      <w:sz w:val="20"/>
                    </w:rPr>
                    <w:t>81</w:t>
                  </w:r>
                </w:p>
              </w:tc>
              <w:tc>
                <w:tcPr>
                  <w:tcW w:w="521" w:type="dxa"/>
                </w:tcPr>
                <w:p w:rsidR="00591A68" w:rsidRPr="00A43008" w:rsidRDefault="00A43008" w:rsidP="00A43008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</w:rPr>
                    <w:t>90</w:t>
                  </w:r>
                </w:p>
              </w:tc>
              <w:tc>
                <w:tcPr>
                  <w:tcW w:w="521" w:type="dxa"/>
                </w:tcPr>
                <w:p w:rsidR="00591A68" w:rsidRPr="00A43008" w:rsidRDefault="00A43008" w:rsidP="00A43008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</w:rPr>
                    <w:t>99</w:t>
                  </w:r>
                </w:p>
              </w:tc>
            </w:tr>
          </w:tbl>
          <w:p w:rsidR="00591A68" w:rsidRPr="00591A68" w:rsidRDefault="00591A68" w:rsidP="00145BBC">
            <w:pPr>
              <w:rPr>
                <w:rFonts w:ascii="Comic Sans MS" w:hAnsi="Comic Sans MS"/>
                <w:b/>
              </w:rPr>
            </w:pPr>
          </w:p>
          <w:p w:rsidR="00CC0A8F" w:rsidRPr="00591A68" w:rsidRDefault="00145BBC" w:rsidP="00145BBC">
            <w:pPr>
              <w:tabs>
                <w:tab w:val="left" w:pos="1650"/>
              </w:tabs>
            </w:pPr>
            <w:r w:rsidRPr="00591A68">
              <w:tab/>
            </w:r>
          </w:p>
        </w:tc>
        <w:tc>
          <w:tcPr>
            <w:tcW w:w="4590" w:type="dxa"/>
            <w:vMerge/>
            <w:tcBorders>
              <w:bottom w:val="nil"/>
            </w:tcBorders>
          </w:tcPr>
          <w:p w:rsidR="00CC0A8F" w:rsidRPr="00591A68" w:rsidRDefault="00CC0A8F" w:rsidP="005F0F31">
            <w:pPr>
              <w:rPr>
                <w:sz w:val="21"/>
              </w:rPr>
            </w:pPr>
          </w:p>
        </w:tc>
      </w:tr>
      <w:tr w:rsidR="004642F0" w:rsidRPr="00591A68" w:rsidTr="00C46111">
        <w:trPr>
          <w:trHeight w:val="2304"/>
          <w:jc w:val="center"/>
        </w:trPr>
        <w:tc>
          <w:tcPr>
            <w:tcW w:w="4534" w:type="dxa"/>
            <w:vMerge/>
          </w:tcPr>
          <w:p w:rsidR="004642F0" w:rsidRPr="00591A68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:rsidR="004642F0" w:rsidRPr="00591A68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:rsidR="001F5739" w:rsidRPr="00591A68" w:rsidRDefault="001F5739" w:rsidP="001F5739">
            <w:pPr>
              <w:pStyle w:val="Title"/>
              <w:rPr>
                <w:rFonts w:ascii="Narkisim" w:hAnsi="Narkisim" w:cs="Narkisim"/>
                <w:sz w:val="56"/>
              </w:rPr>
            </w:pPr>
            <w:r w:rsidRPr="00591A68">
              <w:rPr>
                <w:rFonts w:ascii="Narkisim" w:hAnsi="Narkisim" w:cs="Narkisim"/>
                <w:sz w:val="56"/>
              </w:rPr>
              <w:t>M. Creamer’s Grade 4&amp;5 French</w:t>
            </w:r>
          </w:p>
          <w:p w:rsidR="00844F6B" w:rsidRPr="00591A68" w:rsidRDefault="00AB6E1B" w:rsidP="00844F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7030A0"/>
                <w:sz w:val="26"/>
              </w:rPr>
              <w:t>November 8</w:t>
            </w:r>
            <w:bookmarkStart w:id="1" w:name="_GoBack"/>
            <w:bookmarkEnd w:id="1"/>
            <w:r w:rsidR="00844F6B" w:rsidRPr="00591A68">
              <w:rPr>
                <w:rFonts w:ascii="Arial Black" w:hAnsi="Arial Black"/>
                <w:color w:val="7030A0"/>
                <w:sz w:val="26"/>
              </w:rPr>
              <w:t>, 2021</w:t>
            </w:r>
          </w:p>
        </w:tc>
      </w:tr>
    </w:tbl>
    <w:p w:rsidR="00CC0A8F" w:rsidRPr="00591A68" w:rsidRDefault="00CC0A8F" w:rsidP="00C46111">
      <w:r w:rsidRPr="00591A68"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91A68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:rsidR="00E91339" w:rsidRPr="00E91339" w:rsidRDefault="00E91339" w:rsidP="00A43008">
            <w:pPr>
              <w:rPr>
                <w:b/>
                <w:noProof/>
                <w:sz w:val="26"/>
              </w:rPr>
            </w:pPr>
            <w:r w:rsidRPr="00E91339">
              <w:rPr>
                <w:b/>
                <w:noProof/>
                <w:sz w:val="26"/>
              </w:rPr>
              <w:lastRenderedPageBreak/>
              <w:t>A bonus word problem from Quincy and his dad:</w:t>
            </w:r>
          </w:p>
          <w:p w:rsidR="00E91339" w:rsidRDefault="00E91339" w:rsidP="00A43008">
            <w:pPr>
              <w:rPr>
                <w:b/>
                <w:noProof/>
                <w:sz w:val="26"/>
                <w:lang w:val="fr-CA"/>
              </w:rPr>
            </w:pPr>
            <w:r w:rsidRPr="00E91339">
              <w:rPr>
                <w:b/>
                <w:noProof/>
                <w:sz w:val="26"/>
                <w:lang w:val="fr-CA"/>
              </w:rPr>
              <w:t>Papa et Quincy ont vu une perdrix</w:t>
            </w:r>
            <w:r>
              <w:rPr>
                <w:b/>
                <w:noProof/>
                <w:sz w:val="26"/>
                <w:lang w:val="fr-CA"/>
              </w:rPr>
              <w:t xml:space="preserve"> (partridge)</w:t>
            </w:r>
            <w:r w:rsidRPr="00E91339">
              <w:rPr>
                <w:b/>
                <w:noProof/>
                <w:sz w:val="26"/>
                <w:lang w:val="fr-CA"/>
              </w:rPr>
              <w:t>. Papa a tiré sur une perdrix, mais la perdrix s'est envolée et a disparu. Combien de perdrix Quincy a-t-il mangées pour le dîner ?</w:t>
            </w:r>
          </w:p>
          <w:p w:rsidR="00E91339" w:rsidRPr="00E91339" w:rsidRDefault="00E91339" w:rsidP="00A43008">
            <w:pPr>
              <w:rPr>
                <w:b/>
                <w:noProof/>
                <w:color w:val="66FF33"/>
                <w:lang w:val="fr-CA"/>
              </w:rPr>
            </w:pPr>
            <w:r>
              <w:rPr>
                <w:b/>
                <w:noProof/>
                <w:sz w:val="26"/>
                <w:lang w:val="fr-CA"/>
              </w:rPr>
              <w:t>Thanks Quincy!</w:t>
            </w:r>
          </w:p>
        </w:tc>
        <w:tc>
          <w:tcPr>
            <w:tcW w:w="416" w:type="dxa"/>
            <w:vMerge w:val="restart"/>
          </w:tcPr>
          <w:p w:rsidR="00346FFA" w:rsidRPr="00E91339" w:rsidRDefault="00346FFA" w:rsidP="00B67824">
            <w:pPr>
              <w:rPr>
                <w:noProof/>
                <w:lang w:val="fr-CA"/>
              </w:rPr>
            </w:pPr>
          </w:p>
        </w:tc>
        <w:tc>
          <w:tcPr>
            <w:tcW w:w="4500" w:type="dxa"/>
            <w:vMerge w:val="restart"/>
          </w:tcPr>
          <w:p w:rsidR="00B67824" w:rsidRPr="00591A68" w:rsidRDefault="00145BBC" w:rsidP="00F37523">
            <w:pPr>
              <w:pStyle w:val="Heading1"/>
              <w:rPr>
                <w:rStyle w:val="Heading1Char"/>
                <w:b/>
                <w:sz w:val="36"/>
              </w:rPr>
            </w:pPr>
            <w:r w:rsidRPr="00591A68">
              <w:rPr>
                <w:sz w:val="36"/>
              </w:rPr>
              <w:t>Word Work</w:t>
            </w:r>
          </w:p>
          <w:p w:rsidR="00B67824" w:rsidRPr="00591A68" w:rsidRDefault="00145BBC" w:rsidP="00145BBC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 xml:space="preserve">Here are your </w:t>
            </w:r>
            <w:r w:rsidR="004305AD">
              <w:rPr>
                <w:rFonts w:ascii="Arial" w:hAnsi="Arial" w:cs="Arial"/>
              </w:rPr>
              <w:t xml:space="preserve">new </w:t>
            </w:r>
            <w:r w:rsidRPr="00591A68">
              <w:rPr>
                <w:rFonts w:ascii="Arial" w:hAnsi="Arial" w:cs="Arial"/>
              </w:rPr>
              <w:t>words for this week</w:t>
            </w:r>
            <w:r w:rsidR="004305AD">
              <w:rPr>
                <w:rFonts w:ascii="Arial" w:hAnsi="Arial" w:cs="Arial"/>
              </w:rPr>
              <w:t>:</w:t>
            </w:r>
          </w:p>
          <w:p w:rsidR="001C2D2C" w:rsidRDefault="004305AD" w:rsidP="001C2D2C">
            <w:pPr>
              <w:rPr>
                <w:rFonts w:ascii="Arial" w:hAnsi="Arial" w:cs="Arial"/>
                <w:sz w:val="24"/>
                <w:lang w:val="fr-CA"/>
              </w:rPr>
            </w:pPr>
            <w:r w:rsidRPr="004305AD">
              <w:rPr>
                <w:rFonts w:ascii="Arial" w:hAnsi="Arial" w:cs="Arial"/>
                <w:sz w:val="24"/>
                <w:lang w:val="fr-CA"/>
              </w:rPr>
              <w:t xml:space="preserve">donne, </w:t>
            </w:r>
            <w:r>
              <w:rPr>
                <w:rFonts w:ascii="Arial" w:hAnsi="Arial" w:cs="Arial"/>
                <w:sz w:val="24"/>
                <w:lang w:val="fr-CA"/>
              </w:rPr>
              <w:t>dort</w:t>
            </w:r>
            <w:r w:rsidRPr="004305AD">
              <w:rPr>
                <w:rFonts w:ascii="Arial" w:hAnsi="Arial" w:cs="Arial"/>
                <w:sz w:val="24"/>
                <w:lang w:val="fr-CA"/>
              </w:rPr>
              <w:t>, entre, ê</w:t>
            </w:r>
            <w:r>
              <w:rPr>
                <w:rFonts w:ascii="Arial" w:hAnsi="Arial" w:cs="Arial"/>
                <w:sz w:val="24"/>
                <w:lang w:val="fr-CA"/>
              </w:rPr>
              <w:t>tre, faire, fait, famille, fille, frère, garçon</w:t>
            </w:r>
          </w:p>
          <w:p w:rsidR="00D840B6" w:rsidRPr="00D840B6" w:rsidRDefault="00D840B6" w:rsidP="001C2D2C">
            <w:pPr>
              <w:rPr>
                <w:rFonts w:ascii="Arial" w:hAnsi="Arial" w:cs="Arial"/>
                <w:sz w:val="24"/>
                <w:lang w:val="en-CA"/>
              </w:rPr>
            </w:pPr>
            <w:r w:rsidRPr="00D840B6">
              <w:rPr>
                <w:rFonts w:ascii="Arial" w:hAnsi="Arial" w:cs="Arial"/>
                <w:sz w:val="24"/>
                <w:lang w:val="en-CA"/>
              </w:rPr>
              <w:t>We will discuss our n</w:t>
            </w:r>
            <w:r>
              <w:rPr>
                <w:rFonts w:ascii="Arial" w:hAnsi="Arial" w:cs="Arial"/>
                <w:sz w:val="24"/>
                <w:lang w:val="en-CA"/>
              </w:rPr>
              <w:t>ew words on our Teams chat tomorrow.</w:t>
            </w:r>
          </w:p>
          <w:p w:rsidR="00D840B6" w:rsidRDefault="001C2D2C" w:rsidP="001C2D2C">
            <w:pPr>
              <w:rPr>
                <w:rFonts w:ascii="Arial" w:hAnsi="Arial" w:cs="Arial"/>
                <w:b/>
                <w:sz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lang w:val="en-CA"/>
              </w:rPr>
              <w:t xml:space="preserve">* </w:t>
            </w:r>
            <w:r w:rsidR="00D840B6">
              <w:rPr>
                <w:rFonts w:ascii="Arial" w:hAnsi="Arial" w:cs="Arial"/>
                <w:b/>
                <w:sz w:val="24"/>
                <w:lang w:val="en-CA"/>
              </w:rPr>
              <w:t>You can rainbow write each word.</w:t>
            </w:r>
          </w:p>
          <w:p w:rsidR="001C2D2C" w:rsidRDefault="00D840B6" w:rsidP="001C2D2C">
            <w:pPr>
              <w:rPr>
                <w:rFonts w:ascii="Arial" w:hAnsi="Arial" w:cs="Arial"/>
                <w:b/>
                <w:sz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lang w:val="en-CA"/>
              </w:rPr>
              <w:t>* You can also copy the ten words in alphabetical order.</w:t>
            </w:r>
          </w:p>
          <w:p w:rsidR="00D840B6" w:rsidRDefault="00CD58B1" w:rsidP="002F39F4">
            <w:pPr>
              <w:rPr>
                <w:rFonts w:ascii="Arial" w:hAnsi="Arial" w:cs="Arial"/>
                <w:b/>
                <w:sz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lang w:val="en-CA"/>
              </w:rPr>
              <w:t>* Choose 2 words and try to use them in the same sentence.</w:t>
            </w:r>
          </w:p>
          <w:p w:rsidR="00AF5ED3" w:rsidRPr="00591A68" w:rsidRDefault="002F39F4" w:rsidP="002F39F4">
            <w:pPr>
              <w:rPr>
                <w:b/>
                <w:lang w:val="en-CA"/>
              </w:rPr>
            </w:pPr>
            <w:r w:rsidRPr="00591A68">
              <w:rPr>
                <w:b/>
                <w:lang w:val="en-CA"/>
              </w:rPr>
              <w:t>* To be returned via email.</w:t>
            </w:r>
          </w:p>
          <w:p w:rsidR="00A34896" w:rsidRDefault="00A34896" w:rsidP="00151E3E">
            <w:pPr>
              <w:jc w:val="center"/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D840B6" w:rsidRDefault="00D840B6" w:rsidP="00D840B6">
            <w:pPr>
              <w:spacing w:before="360"/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AF5ED3" w:rsidRPr="00E91339" w:rsidRDefault="00C65AC4" w:rsidP="00E91339">
            <w:pPr>
              <w:spacing w:before="360"/>
              <w:jc w:val="center"/>
              <w:rPr>
                <w:rFonts w:ascii="Arial Unicode MS" w:eastAsia="Arial Unicode MS" w:hAnsi="Arial Unicode MS" w:cs="Arial Unicode MS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91339">
              <w:rPr>
                <w:rFonts w:ascii="Arial Unicode MS" w:eastAsia="Arial Unicode MS" w:hAnsi="Arial Unicode MS" w:cs="Arial Unicode MS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We are going to start looking at </w:t>
            </w:r>
            <w:r w:rsidR="00E91339">
              <w:rPr>
                <w:rFonts w:ascii="Arial Unicode MS" w:eastAsia="Arial Unicode MS" w:hAnsi="Arial Unicode MS" w:cs="Arial Unicode MS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ways</w:t>
            </w:r>
            <w:r w:rsidRPr="00E91339">
              <w:rPr>
                <w:rFonts w:ascii="Arial Unicode MS" w:eastAsia="Arial Unicode MS" w:hAnsi="Arial Unicode MS" w:cs="Arial Unicode MS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to be </w:t>
            </w:r>
            <w:r w:rsidR="00E91339">
              <w:rPr>
                <w:rFonts w:ascii="Arial Unicode MS" w:eastAsia="Arial Unicode MS" w:hAnsi="Arial Unicode MS" w:cs="Arial Unicode MS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and stay </w:t>
            </w:r>
            <w:r w:rsidRPr="00E91339">
              <w:rPr>
                <w:rFonts w:ascii="Arial Unicode MS" w:eastAsia="Arial Unicode MS" w:hAnsi="Arial Unicode MS" w:cs="Arial Unicode MS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healthy.  Here is a good video to get you thinking about eating healthy:</w:t>
            </w:r>
          </w:p>
          <w:p w:rsidR="004B7F02" w:rsidRDefault="00C65AC4" w:rsidP="00D840B6">
            <w:pPr>
              <w:jc w:val="center"/>
              <w:rPr>
                <w:rStyle w:val="Hyperlink"/>
                <w:sz w:val="24"/>
              </w:rPr>
            </w:pPr>
            <w:hyperlink r:id="rId15" w:history="1">
              <w:r w:rsidRPr="007315E2">
                <w:rPr>
                  <w:rStyle w:val="Hyperlink"/>
                  <w:sz w:val="24"/>
                </w:rPr>
                <w:t>https://www.youtube.com/watch?v=L1StpMfMwXY</w:t>
              </w:r>
            </w:hyperlink>
          </w:p>
          <w:p w:rsidR="00C65AC4" w:rsidRPr="00D840B6" w:rsidRDefault="00C65AC4" w:rsidP="00D840B6">
            <w:pPr>
              <w:jc w:val="center"/>
              <w:rPr>
                <w:color w:val="0563C1" w:themeColor="hyperlink"/>
                <w:sz w:val="24"/>
                <w:u w:val="single"/>
              </w:rPr>
            </w:pPr>
          </w:p>
        </w:tc>
        <w:tc>
          <w:tcPr>
            <w:tcW w:w="360" w:type="dxa"/>
            <w:vMerge w:val="restart"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346FFA" w:rsidRPr="00A53002" w:rsidRDefault="00A53002" w:rsidP="00F37523">
            <w:pPr>
              <w:pStyle w:val="Quote"/>
              <w:rPr>
                <w:rFonts w:ascii="Garamond" w:hAnsi="Garamond"/>
              </w:rPr>
            </w:pPr>
            <w:r>
              <w:rPr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64B1AD" wp14:editId="6E012B1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-1875155</wp:posOffset>
                      </wp:positionV>
                      <wp:extent cx="2790825" cy="1857375"/>
                      <wp:effectExtent l="0" t="0" r="0" b="9525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85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3002" w:rsidRPr="001C2D2C" w:rsidRDefault="00D840B6" w:rsidP="00A53002">
                                  <w:pPr>
                                    <w:pStyle w:val="Quote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pacing w:val="0"/>
                                      <w:sz w:val="40"/>
                                      <w:szCs w:val="72"/>
                                      <w:shd w:val="clear" w:color="auto" w:fill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“</w:t>
                                  </w: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The best way to predict your future is to create it.</w:t>
                                  </w: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”</w:t>
                                  </w: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 </w:t>
                                  </w:r>
                                  <w:r>
                                    <w:rPr>
                                      <w:rStyle w:val="Strong"/>
                                      <w:rFonts w:ascii="Arial" w:hAnsi="Arial"/>
                                      <w:color w:val="333333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– Abraham Lincoln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4B1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2pt;margin-top:-147.65pt;width:219.7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" filled="f" stroked="f">
                      <v:textbox>
                        <w:txbxContent>
                          <w:p w:rsidR="00A53002" w:rsidRPr="001C2D2C" w:rsidRDefault="00D840B6" w:rsidP="00A53002">
                            <w:pPr>
                              <w:pStyle w:val="Quote"/>
                              <w:rPr>
                                <w:rFonts w:ascii="Arial" w:hAnsi="Arial" w:cs="Arial"/>
                                <w:i/>
                                <w:color w:val="FF0000"/>
                                <w:spacing w:val="0"/>
                                <w:sz w:val="40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“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The best way to predict your future is to create it.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”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Arial" w:hAnsi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– Abraham Lincoln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46FFA" w:rsidRPr="00591A68" w:rsidTr="004642F0">
        <w:trPr>
          <w:trHeight w:val="369"/>
          <w:jc w:val="center"/>
        </w:trPr>
        <w:tc>
          <w:tcPr>
            <w:tcW w:w="4534" w:type="dxa"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:rsidR="00346FFA" w:rsidRPr="00591A68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:rsidR="00346FFA" w:rsidRPr="00591A68" w:rsidRDefault="00346FFA" w:rsidP="00346FFA">
            <w:pPr>
              <w:pStyle w:val="NoSpacing"/>
            </w:pPr>
          </w:p>
        </w:tc>
      </w:tr>
      <w:tr w:rsidR="004642F0" w:rsidRPr="00221595" w:rsidTr="001B5FB7">
        <w:trPr>
          <w:trHeight w:val="484"/>
          <w:jc w:val="center"/>
        </w:trPr>
        <w:tc>
          <w:tcPr>
            <w:tcW w:w="4534" w:type="dxa"/>
            <w:vMerge w:val="restart"/>
          </w:tcPr>
          <w:p w:rsidR="009427B8" w:rsidRPr="00226EDD" w:rsidRDefault="009427B8" w:rsidP="009427B8">
            <w:pPr>
              <w:pStyle w:val="Heading1"/>
              <w:rPr>
                <w:rFonts w:ascii="Arial" w:hAnsi="Arial" w:cs="Arial"/>
                <w:sz w:val="22"/>
              </w:rPr>
            </w:pPr>
            <w:r w:rsidRPr="00CD58B1">
              <w:rPr>
                <w:rFonts w:ascii="Arial" w:hAnsi="Arial" w:cs="Arial"/>
                <w:sz w:val="32"/>
              </w:rPr>
              <w:t>Reading Each Day</w:t>
            </w:r>
          </w:p>
          <w:p w:rsidR="00AF5ED3" w:rsidRPr="00226EDD" w:rsidRDefault="009427B8" w:rsidP="00AF5ED3">
            <w:pPr>
              <w:rPr>
                <w:rFonts w:ascii="Arial" w:hAnsi="Arial" w:cs="Arial"/>
              </w:rPr>
            </w:pPr>
            <w:r w:rsidRPr="00226EDD">
              <w:rPr>
                <w:rFonts w:ascii="Arial" w:hAnsi="Arial" w:cs="Arial"/>
              </w:rPr>
              <w:t xml:space="preserve">You </w:t>
            </w:r>
            <w:r w:rsidR="00AF5ED3" w:rsidRPr="00226EDD">
              <w:rPr>
                <w:rFonts w:ascii="Arial" w:hAnsi="Arial" w:cs="Arial"/>
              </w:rPr>
              <w:t xml:space="preserve">will find </w:t>
            </w:r>
            <w:r w:rsidR="003D5AFF" w:rsidRPr="00226EDD">
              <w:rPr>
                <w:rFonts w:ascii="Arial" w:hAnsi="Arial" w:cs="Arial"/>
              </w:rPr>
              <w:t>online libraries</w:t>
            </w:r>
            <w:r w:rsidR="00AF5ED3" w:rsidRPr="00226EDD">
              <w:rPr>
                <w:rFonts w:ascii="Arial" w:hAnsi="Arial" w:cs="Arial"/>
              </w:rPr>
              <w:t xml:space="preserve"> at:</w:t>
            </w:r>
          </w:p>
          <w:p w:rsidR="009427B8" w:rsidRPr="00226EDD" w:rsidRDefault="009427B8" w:rsidP="003D5AFF">
            <w:pPr>
              <w:spacing w:after="0"/>
              <w:rPr>
                <w:rFonts w:ascii="Arial" w:hAnsi="Arial" w:cs="Arial"/>
                <w:b/>
              </w:rPr>
            </w:pPr>
            <w:r w:rsidRPr="00226EDD">
              <w:rPr>
                <w:rFonts w:ascii="Arial" w:hAnsi="Arial" w:cs="Arial"/>
                <w:b/>
              </w:rPr>
              <w:t>Tumble Book Library</w:t>
            </w:r>
          </w:p>
          <w:p w:rsidR="009427B8" w:rsidRPr="00226EDD" w:rsidRDefault="008F3BB7" w:rsidP="003D5AFF">
            <w:pPr>
              <w:pStyle w:val="Body"/>
              <w:spacing w:after="0" w:line="240" w:lineRule="auto"/>
              <w:rPr>
                <w:rFonts w:ascii="Arial" w:hAnsi="Arial" w:cs="Arial"/>
                <w:color w:val="0000FF"/>
                <w:u w:val="single" w:color="0000FF"/>
              </w:rPr>
            </w:pPr>
            <w:hyperlink r:id="rId16" w:history="1">
              <w:r w:rsidR="009427B8" w:rsidRPr="00226EDD">
                <w:rPr>
                  <w:rStyle w:val="Hyperlink"/>
                  <w:rFonts w:ascii="Arial" w:hAnsi="Arial" w:cs="Arial"/>
                  <w:color w:val="0000FF"/>
                  <w:u w:color="0000FF"/>
                </w:rPr>
                <w:t>https://www.tumblebooklibrary.com/</w:t>
              </w:r>
            </w:hyperlink>
          </w:p>
          <w:p w:rsidR="009427B8" w:rsidRPr="00226EDD" w:rsidRDefault="009427B8" w:rsidP="003D5AFF">
            <w:pPr>
              <w:spacing w:after="0"/>
              <w:rPr>
                <w:rFonts w:ascii="Arial" w:hAnsi="Arial" w:cs="Arial"/>
              </w:rPr>
            </w:pPr>
            <w:r w:rsidRPr="00226EDD">
              <w:rPr>
                <w:rFonts w:ascii="Arial" w:hAnsi="Arial" w:cs="Arial"/>
              </w:rPr>
              <w:t>The login info is:</w:t>
            </w:r>
          </w:p>
          <w:p w:rsidR="009427B8" w:rsidRPr="00226EDD" w:rsidRDefault="009427B8" w:rsidP="003D5AFF">
            <w:pPr>
              <w:spacing w:after="0"/>
              <w:rPr>
                <w:rFonts w:ascii="Arial" w:hAnsi="Arial" w:cs="Arial"/>
              </w:rPr>
            </w:pPr>
            <w:r w:rsidRPr="00226EDD">
              <w:rPr>
                <w:rFonts w:ascii="Arial" w:hAnsi="Arial" w:cs="Arial"/>
                <w:b/>
              </w:rPr>
              <w:t>Username</w:t>
            </w:r>
            <w:r w:rsidRPr="00226EDD">
              <w:rPr>
                <w:rFonts w:ascii="Arial" w:hAnsi="Arial" w:cs="Arial"/>
              </w:rPr>
              <w:t xml:space="preserve">: nblib </w:t>
            </w:r>
            <w:r w:rsidRPr="00226EDD">
              <w:rPr>
                <w:rFonts w:ascii="Arial" w:hAnsi="Arial" w:cs="Arial"/>
                <w:b/>
              </w:rPr>
              <w:t>Password</w:t>
            </w:r>
            <w:r w:rsidRPr="00226EDD">
              <w:rPr>
                <w:rFonts w:ascii="Arial" w:hAnsi="Arial" w:cs="Arial"/>
              </w:rPr>
              <w:t>: nbschools</w:t>
            </w:r>
          </w:p>
          <w:p w:rsidR="003D5AFF" w:rsidRPr="00226EDD" w:rsidRDefault="003D5AFF" w:rsidP="003D5AFF">
            <w:pPr>
              <w:spacing w:after="0"/>
              <w:rPr>
                <w:rFonts w:ascii="Arial" w:hAnsi="Arial" w:cs="Arial"/>
              </w:rPr>
            </w:pPr>
          </w:p>
          <w:p w:rsidR="003D5AFF" w:rsidRPr="00226EDD" w:rsidRDefault="003D5AFF" w:rsidP="003D5AFF">
            <w:pPr>
              <w:spacing w:after="0"/>
              <w:rPr>
                <w:rFonts w:ascii="Arial" w:hAnsi="Arial" w:cs="Arial"/>
                <w:color w:val="FF0000"/>
              </w:rPr>
            </w:pPr>
            <w:r w:rsidRPr="00226EDD">
              <w:rPr>
                <w:rFonts w:ascii="Arial" w:hAnsi="Arial" w:cs="Arial"/>
                <w:color w:val="FF0000"/>
              </w:rPr>
              <w:t xml:space="preserve">Don’t forget about the </w:t>
            </w:r>
            <w:r w:rsidRPr="00226EDD">
              <w:rPr>
                <w:rFonts w:ascii="Arial" w:hAnsi="Arial" w:cs="Arial"/>
                <w:b/>
                <w:color w:val="FF0000"/>
              </w:rPr>
              <w:t>‘Je Lis’ library</w:t>
            </w:r>
            <w:r w:rsidRPr="00226EDD">
              <w:rPr>
                <w:rFonts w:ascii="Arial" w:hAnsi="Arial" w:cs="Arial"/>
                <w:color w:val="FF0000"/>
              </w:rPr>
              <w:t xml:space="preserve"> @:</w:t>
            </w:r>
          </w:p>
          <w:p w:rsidR="003D5AFF" w:rsidRDefault="008F3BB7" w:rsidP="003D5AFF">
            <w:pPr>
              <w:spacing w:after="0"/>
              <w:rPr>
                <w:rFonts w:ascii="Arial" w:eastAsia="Calibri" w:hAnsi="Arial" w:cs="Arial"/>
                <w:color w:val="FF0000"/>
                <w:lang w:val="en-CA"/>
              </w:rPr>
            </w:pPr>
            <w:hyperlink r:id="rId17" w:history="1">
              <w:r w:rsidR="003D5AFF" w:rsidRPr="00226EDD">
                <w:rPr>
                  <w:rStyle w:val="Hyperlink"/>
                  <w:rFonts w:ascii="Arial" w:eastAsia="Calibri" w:hAnsi="Arial" w:cs="Arial"/>
                  <w:color w:val="FF0000"/>
                  <w:lang w:val="en-CA"/>
                </w:rPr>
                <w:t>https://jelis.rkpublishing.com/</w:t>
              </w:r>
            </w:hyperlink>
          </w:p>
          <w:p w:rsidR="003D5AFF" w:rsidRPr="00226EDD" w:rsidRDefault="003D5AFF" w:rsidP="009427B8">
            <w:pPr>
              <w:rPr>
                <w:rFonts w:ascii="Arial" w:eastAsia="Calibri" w:hAnsi="Arial" w:cs="Arial"/>
                <w:color w:val="FF0000"/>
                <w:lang w:val="en-CA"/>
              </w:rPr>
            </w:pPr>
            <w:r w:rsidRPr="00226EDD">
              <w:rPr>
                <w:rFonts w:ascii="Arial" w:eastAsia="Calibri" w:hAnsi="Arial" w:cs="Arial"/>
                <w:color w:val="FF0000"/>
                <w:lang w:val="en-CA"/>
              </w:rPr>
              <w:t>Login info has been emailed to all.</w:t>
            </w:r>
          </w:p>
          <w:p w:rsidR="009427B8" w:rsidRPr="00591A68" w:rsidRDefault="009427B8" w:rsidP="009427B8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There are English and French selections available.  Students should read at least 20 minutes in French, and 10 Minutes in English each day.</w:t>
            </w:r>
          </w:p>
          <w:p w:rsidR="001C2D2C" w:rsidRDefault="001C2D2C" w:rsidP="00AF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  <w:r w:rsidR="009427B8" w:rsidRPr="001C2D2C">
              <w:rPr>
                <w:rFonts w:ascii="Arial" w:hAnsi="Arial" w:cs="Arial"/>
                <w:b/>
              </w:rPr>
              <w:t xml:space="preserve">Please </w:t>
            </w:r>
            <w:r w:rsidR="00AF5ED3" w:rsidRPr="001C2D2C">
              <w:rPr>
                <w:rFonts w:ascii="Arial" w:hAnsi="Arial" w:cs="Arial"/>
                <w:b/>
              </w:rPr>
              <w:t>record</w:t>
            </w:r>
            <w:r w:rsidR="009427B8" w:rsidRPr="001C2D2C">
              <w:rPr>
                <w:rFonts w:ascii="Arial" w:hAnsi="Arial" w:cs="Arial"/>
                <w:b/>
              </w:rPr>
              <w:t xml:space="preserve"> what you have read</w:t>
            </w:r>
            <w:r w:rsidR="00AF5ED3" w:rsidRPr="001C2D2C">
              <w:rPr>
                <w:rFonts w:ascii="Arial" w:hAnsi="Arial" w:cs="Arial"/>
                <w:b/>
              </w:rPr>
              <w:t xml:space="preserve"> each day</w:t>
            </w:r>
            <w:r w:rsidR="009427B8" w:rsidRPr="001C2D2C">
              <w:rPr>
                <w:rFonts w:ascii="Arial" w:hAnsi="Arial" w:cs="Arial"/>
                <w:b/>
              </w:rPr>
              <w:t xml:space="preserve"> by writing down: the title of the books you have read; the author’s name, and a short summary of what you have read about (in French).</w:t>
            </w:r>
            <w:r>
              <w:rPr>
                <w:rFonts w:ascii="Arial" w:hAnsi="Arial" w:cs="Arial"/>
              </w:rPr>
              <w:t xml:space="preserve"> </w:t>
            </w:r>
          </w:p>
          <w:p w:rsidR="004642F0" w:rsidRPr="00591A68" w:rsidRDefault="001C2D2C" w:rsidP="00AF5ED3">
            <w:r>
              <w:rPr>
                <w:rFonts w:ascii="Arial" w:hAnsi="Arial" w:cs="Arial"/>
              </w:rPr>
              <w:t xml:space="preserve">* </w:t>
            </w:r>
            <w:r w:rsidR="00AF5ED3" w:rsidRPr="00591A68">
              <w:rPr>
                <w:rFonts w:ascii="Arial" w:hAnsi="Arial" w:cs="Arial"/>
                <w:b/>
              </w:rPr>
              <w:t>This can be returned via email at the end of the week.</w:t>
            </w:r>
          </w:p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:rsidR="001C2D2C" w:rsidRDefault="00B97016" w:rsidP="00226EDD">
            <w:pPr>
              <w:pStyle w:val="Heading1"/>
              <w:tabs>
                <w:tab w:val="left" w:pos="3045"/>
              </w:tabs>
            </w:pPr>
            <w:r w:rsidRPr="00591A68">
              <w:rPr>
                <w:sz w:val="36"/>
              </w:rPr>
              <w:t>Writing</w:t>
            </w:r>
            <w:r w:rsidR="00214191">
              <w:t xml:space="preserve">         </w:t>
            </w:r>
            <w:r w:rsidR="001C2D2C">
              <w:t xml:space="preserve">             </w:t>
            </w:r>
          </w:p>
          <w:p w:rsidR="002A10A5" w:rsidRDefault="002A10A5" w:rsidP="002A10A5">
            <w:pPr>
              <w:rPr>
                <w:rFonts w:ascii="Arial" w:hAnsi="Arial" w:cs="Arial"/>
                <w:b/>
              </w:rPr>
            </w:pPr>
            <w:r w:rsidRPr="00A34896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840B6">
              <w:rPr>
                <w:rFonts w:ascii="Arial" w:hAnsi="Arial" w:cs="Arial"/>
                <w:b/>
              </w:rPr>
              <w:t>Write to me and tell me what you did this weekend’</w:t>
            </w:r>
          </w:p>
          <w:p w:rsidR="00C65AC4" w:rsidRDefault="00C65AC4" w:rsidP="002A1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Some phrases you may use:</w:t>
            </w:r>
          </w:p>
          <w:p w:rsidR="00D840B6" w:rsidRPr="00D840B6" w:rsidRDefault="00D840B6" w:rsidP="00C65AC4">
            <w:pPr>
              <w:spacing w:after="0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D840B6">
              <w:rPr>
                <w:rFonts w:ascii="Arial" w:hAnsi="Arial" w:cs="Arial"/>
                <w:b/>
                <w:lang w:val="fr-CA"/>
              </w:rPr>
              <w:t>sunny</w:t>
            </w:r>
            <w:proofErr w:type="spellEnd"/>
            <w:r w:rsidRPr="00D840B6">
              <w:rPr>
                <w:rFonts w:ascii="Arial" w:hAnsi="Arial" w:cs="Arial"/>
                <w:b/>
                <w:lang w:val="fr-CA"/>
              </w:rPr>
              <w:t xml:space="preserve"> …………………</w:t>
            </w:r>
            <w:r w:rsidRPr="00D840B6">
              <w:rPr>
                <w:lang w:val="fr-CA"/>
              </w:rPr>
              <w:t xml:space="preserve"> </w:t>
            </w:r>
            <w:r w:rsidRPr="00D840B6">
              <w:rPr>
                <w:rFonts w:ascii="Arial" w:hAnsi="Arial" w:cs="Arial"/>
                <w:b/>
                <w:lang w:val="fr-CA"/>
              </w:rPr>
              <w:t>ensoleillée</w:t>
            </w:r>
          </w:p>
          <w:p w:rsidR="00D840B6" w:rsidRPr="00D840B6" w:rsidRDefault="00D840B6" w:rsidP="00C65AC4">
            <w:pPr>
              <w:spacing w:after="0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D840B6">
              <w:rPr>
                <w:rFonts w:ascii="Arial" w:hAnsi="Arial" w:cs="Arial"/>
                <w:b/>
                <w:lang w:val="fr-CA"/>
              </w:rPr>
              <w:t>played</w:t>
            </w:r>
            <w:proofErr w:type="spellEnd"/>
            <w:r w:rsidRPr="00D840B6">
              <w:rPr>
                <w:rFonts w:ascii="Arial" w:hAnsi="Arial" w:cs="Arial"/>
                <w:b/>
                <w:lang w:val="fr-CA"/>
              </w:rPr>
              <w:t xml:space="preserve"> </w:t>
            </w:r>
            <w:proofErr w:type="spellStart"/>
            <w:r w:rsidRPr="00D840B6">
              <w:rPr>
                <w:rFonts w:ascii="Arial" w:hAnsi="Arial" w:cs="Arial"/>
                <w:b/>
                <w:lang w:val="fr-CA"/>
              </w:rPr>
              <w:t>outside</w:t>
            </w:r>
            <w:proofErr w:type="spellEnd"/>
            <w:r w:rsidRPr="00D840B6">
              <w:rPr>
                <w:rFonts w:ascii="Arial" w:hAnsi="Arial" w:cs="Arial"/>
                <w:b/>
                <w:lang w:val="fr-CA"/>
              </w:rPr>
              <w:t>………</w:t>
            </w:r>
            <w:r w:rsidRPr="00D840B6">
              <w:rPr>
                <w:lang w:val="fr-CA"/>
              </w:rPr>
              <w:t xml:space="preserve"> </w:t>
            </w:r>
            <w:r w:rsidRPr="00D840B6">
              <w:rPr>
                <w:rFonts w:ascii="Arial" w:hAnsi="Arial" w:cs="Arial"/>
                <w:b/>
                <w:lang w:val="fr-CA"/>
              </w:rPr>
              <w:t>joué dehors</w:t>
            </w:r>
          </w:p>
          <w:p w:rsidR="00D840B6" w:rsidRDefault="00D840B6" w:rsidP="00C65AC4">
            <w:pPr>
              <w:spacing w:after="0"/>
              <w:rPr>
                <w:rFonts w:ascii="Arial" w:hAnsi="Arial" w:cs="Arial"/>
                <w:b/>
                <w:lang w:val="en-CA"/>
              </w:rPr>
            </w:pPr>
            <w:r w:rsidRPr="00D840B6">
              <w:rPr>
                <w:rFonts w:ascii="Arial" w:hAnsi="Arial" w:cs="Arial"/>
                <w:b/>
                <w:lang w:val="en-CA"/>
              </w:rPr>
              <w:t>played hockey</w:t>
            </w:r>
            <w:r>
              <w:rPr>
                <w:rFonts w:ascii="Arial" w:hAnsi="Arial" w:cs="Arial"/>
                <w:b/>
                <w:lang w:val="en-CA"/>
              </w:rPr>
              <w:t>………</w:t>
            </w:r>
            <w:r>
              <w:t xml:space="preserve"> </w:t>
            </w:r>
            <w:proofErr w:type="spellStart"/>
            <w:r w:rsidRPr="00D840B6">
              <w:rPr>
                <w:rFonts w:ascii="Arial" w:hAnsi="Arial" w:cs="Arial"/>
                <w:b/>
                <w:lang w:val="en-CA"/>
              </w:rPr>
              <w:t>joué</w:t>
            </w:r>
            <w:proofErr w:type="spellEnd"/>
            <w:r w:rsidRPr="00D840B6">
              <w:rPr>
                <w:rFonts w:ascii="Arial" w:hAnsi="Arial" w:cs="Arial"/>
                <w:b/>
                <w:lang w:val="en-CA"/>
              </w:rPr>
              <w:t xml:space="preserve"> au hockey</w:t>
            </w:r>
          </w:p>
          <w:p w:rsidR="00D840B6" w:rsidRPr="00D840B6" w:rsidRDefault="00D840B6" w:rsidP="00C65AC4">
            <w:pPr>
              <w:spacing w:after="0"/>
              <w:rPr>
                <w:lang w:val="en-CA"/>
              </w:rPr>
            </w:pPr>
            <w:proofErr w:type="gramStart"/>
            <w:r>
              <w:rPr>
                <w:rFonts w:ascii="Arial" w:hAnsi="Arial" w:cs="Arial"/>
                <w:b/>
                <w:lang w:val="en-CA"/>
              </w:rPr>
              <w:t>played</w:t>
            </w:r>
            <w:proofErr w:type="gramEnd"/>
            <w:r>
              <w:rPr>
                <w:rFonts w:ascii="Arial" w:hAnsi="Arial" w:cs="Arial"/>
                <w:b/>
                <w:lang w:val="en-CA"/>
              </w:rPr>
              <w:t xml:space="preserve"> with friends .. </w:t>
            </w:r>
            <w:proofErr w:type="spellStart"/>
            <w:r w:rsidRPr="00D840B6">
              <w:rPr>
                <w:rFonts w:ascii="Arial" w:hAnsi="Arial" w:cs="Arial"/>
                <w:b/>
                <w:lang w:val="en-CA"/>
              </w:rPr>
              <w:t>joué</w:t>
            </w:r>
            <w:proofErr w:type="spellEnd"/>
            <w:r w:rsidRPr="00D840B6">
              <w:rPr>
                <w:rFonts w:ascii="Arial" w:hAnsi="Arial" w:cs="Arial"/>
                <w:b/>
                <w:lang w:val="en-CA"/>
              </w:rPr>
              <w:t xml:space="preserve"> avec des </w:t>
            </w:r>
            <w:proofErr w:type="spellStart"/>
            <w:r w:rsidRPr="00D840B6">
              <w:rPr>
                <w:rFonts w:ascii="Arial" w:hAnsi="Arial" w:cs="Arial"/>
                <w:b/>
                <w:lang w:val="en-CA"/>
              </w:rPr>
              <w:t>amis</w:t>
            </w:r>
            <w:proofErr w:type="spellEnd"/>
          </w:p>
          <w:p w:rsidR="005B4A34" w:rsidRPr="00CD58B1" w:rsidRDefault="00CD58B1" w:rsidP="002A10A5">
            <w:pPr>
              <w:pStyle w:val="Heading1"/>
              <w:tabs>
                <w:tab w:val="left" w:pos="3045"/>
              </w:tabs>
              <w:rPr>
                <w:color w:val="auto"/>
                <w:sz w:val="22"/>
                <w:lang w:val="en-CA"/>
              </w:rPr>
            </w:pPr>
            <w:proofErr w:type="gramStart"/>
            <w:r>
              <w:rPr>
                <w:color w:val="auto"/>
                <w:sz w:val="22"/>
                <w:lang w:val="en-CA"/>
              </w:rPr>
              <w:t>watched</w:t>
            </w:r>
            <w:proofErr w:type="gramEnd"/>
            <w:r>
              <w:rPr>
                <w:color w:val="auto"/>
                <w:sz w:val="22"/>
                <w:lang w:val="en-CA"/>
              </w:rPr>
              <w:t xml:space="preserve"> </w:t>
            </w:r>
            <w:proofErr w:type="spellStart"/>
            <w:r>
              <w:rPr>
                <w:color w:val="auto"/>
                <w:sz w:val="22"/>
                <w:lang w:val="en-CA"/>
              </w:rPr>
              <w:t>tv</w:t>
            </w:r>
            <w:proofErr w:type="spellEnd"/>
            <w:r>
              <w:rPr>
                <w:color w:val="auto"/>
                <w:sz w:val="22"/>
                <w:lang w:val="en-CA"/>
              </w:rPr>
              <w:t>……….</w:t>
            </w:r>
            <w:r>
              <w:t xml:space="preserve"> </w:t>
            </w:r>
            <w:proofErr w:type="spellStart"/>
            <w:r w:rsidRPr="00CD58B1">
              <w:rPr>
                <w:color w:val="auto"/>
                <w:sz w:val="22"/>
                <w:lang w:val="en-CA"/>
              </w:rPr>
              <w:t>regardé</w:t>
            </w:r>
            <w:proofErr w:type="spellEnd"/>
            <w:r w:rsidRPr="00CD58B1">
              <w:rPr>
                <w:color w:val="auto"/>
                <w:sz w:val="22"/>
                <w:lang w:val="en-CA"/>
              </w:rPr>
              <w:t xml:space="preserve"> la </w:t>
            </w:r>
            <w:proofErr w:type="spellStart"/>
            <w:r w:rsidRPr="00CD58B1">
              <w:rPr>
                <w:color w:val="auto"/>
                <w:sz w:val="22"/>
                <w:lang w:val="en-CA"/>
              </w:rPr>
              <w:t>télévision</w:t>
            </w:r>
            <w:proofErr w:type="spellEnd"/>
          </w:p>
          <w:p w:rsidR="00102DB3" w:rsidRPr="002A10A5" w:rsidRDefault="00214191" w:rsidP="002A10A5">
            <w:pPr>
              <w:pStyle w:val="Heading1"/>
              <w:tabs>
                <w:tab w:val="left" w:pos="3045"/>
              </w:tabs>
            </w:pPr>
            <w:r w:rsidRPr="00CD58B1">
              <w:rPr>
                <w:color w:val="auto"/>
                <w:sz w:val="22"/>
                <w:lang w:val="en-CA"/>
              </w:rPr>
              <w:t xml:space="preserve"> </w:t>
            </w:r>
            <w:r w:rsidR="001456D3" w:rsidRPr="002A10A5">
              <w:rPr>
                <w:color w:val="auto"/>
                <w:sz w:val="22"/>
                <w:lang w:val="en-CA"/>
              </w:rPr>
              <w:t xml:space="preserve">* </w:t>
            </w:r>
            <w:r w:rsidR="002F39F4" w:rsidRPr="002A10A5">
              <w:rPr>
                <w:color w:val="auto"/>
                <w:sz w:val="22"/>
                <w:lang w:val="en-CA"/>
              </w:rPr>
              <w:t>To be returned via email</w:t>
            </w:r>
            <w:r w:rsidR="002F39F4" w:rsidRPr="002A10A5">
              <w:rPr>
                <w:lang w:val="en-CA"/>
              </w:rPr>
              <w:t>.</w:t>
            </w:r>
            <w:r w:rsidRPr="002A10A5">
              <w:rPr>
                <w:sz w:val="36"/>
                <w:lang w:val="en-CA"/>
              </w:rPr>
              <w:t xml:space="preserve">           </w:t>
            </w:r>
          </w:p>
          <w:p w:rsidR="00ED1243" w:rsidRDefault="00ED1243" w:rsidP="00ED1243">
            <w:pPr>
              <w:pStyle w:val="Heading1"/>
              <w:rPr>
                <w:sz w:val="36"/>
              </w:rPr>
            </w:pPr>
            <w:r>
              <w:rPr>
                <w:sz w:val="36"/>
              </w:rPr>
              <w:t>Activity</w:t>
            </w:r>
          </w:p>
          <w:p w:rsidR="00F41156" w:rsidRDefault="00ED1243" w:rsidP="001C2D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Don’t forget to get outside.  Try to get 30 minutes of physical activity each day!</w:t>
            </w:r>
            <w:r w:rsidR="00A34896">
              <w:rPr>
                <w:rFonts w:ascii="Arial" w:hAnsi="Arial" w:cs="Arial"/>
                <w:sz w:val="24"/>
              </w:rPr>
              <w:t xml:space="preserve">  </w:t>
            </w:r>
          </w:p>
          <w:p w:rsidR="00B67824" w:rsidRPr="00221595" w:rsidRDefault="00F41156" w:rsidP="001C2D2C">
            <w:pPr>
              <w:rPr>
                <w:lang w:val="en-CA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="00A34896" w:rsidRPr="00A34896">
              <w:rPr>
                <w:rFonts w:ascii="Arial" w:hAnsi="Arial" w:cs="Arial"/>
                <w:b/>
                <w:sz w:val="24"/>
              </w:rPr>
              <w:t>Send me a picture and I will post it on my teacher site.</w:t>
            </w:r>
          </w:p>
        </w:tc>
      </w:tr>
      <w:tr w:rsidR="004642F0" w:rsidRPr="00221595" w:rsidTr="004642F0">
        <w:trPr>
          <w:trHeight w:val="432"/>
          <w:jc w:val="center"/>
        </w:trPr>
        <w:tc>
          <w:tcPr>
            <w:tcW w:w="4534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16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500" w:type="dxa"/>
          </w:tcPr>
          <w:p w:rsidR="004642F0" w:rsidRPr="00221595" w:rsidRDefault="004642F0" w:rsidP="00C46111">
            <w:pPr>
              <w:rPr>
                <w:noProof/>
                <w:lang w:val="en-CA"/>
              </w:rPr>
            </w:pPr>
          </w:p>
        </w:tc>
        <w:tc>
          <w:tcPr>
            <w:tcW w:w="360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590" w:type="dxa"/>
            <w:vMerge/>
          </w:tcPr>
          <w:p w:rsidR="004642F0" w:rsidRPr="00221595" w:rsidRDefault="004642F0" w:rsidP="004642F0">
            <w:pPr>
              <w:rPr>
                <w:sz w:val="21"/>
                <w:lang w:val="en-CA"/>
              </w:rPr>
            </w:pPr>
          </w:p>
        </w:tc>
      </w:tr>
    </w:tbl>
    <w:p w:rsidR="00B67824" w:rsidRPr="00221595" w:rsidRDefault="00B67824" w:rsidP="00AF5ED3">
      <w:pPr>
        <w:tabs>
          <w:tab w:val="left" w:pos="2130"/>
        </w:tabs>
        <w:rPr>
          <w:lang w:val="en-CA"/>
        </w:rPr>
      </w:pPr>
    </w:p>
    <w:sectPr w:rsidR="00B67824" w:rsidRPr="00221595" w:rsidSect="001B5FB7">
      <w:headerReference w:type="default" r:id="rId18"/>
      <w:headerReference w:type="first" r:id="rId19"/>
      <w:pgSz w:w="15840" w:h="12240" w:orient="landscape" w:code="1"/>
      <w:pgMar w:top="11" w:right="720" w:bottom="38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B7" w:rsidRDefault="008F3BB7" w:rsidP="00D210FA">
      <w:pPr>
        <w:spacing w:after="0"/>
      </w:pPr>
      <w:r>
        <w:separator/>
      </w:r>
    </w:p>
  </w:endnote>
  <w:endnote w:type="continuationSeparator" w:id="0">
    <w:p w:rsidR="008F3BB7" w:rsidRDefault="008F3BB7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B7" w:rsidRDefault="008F3BB7" w:rsidP="00D210FA">
      <w:pPr>
        <w:spacing w:after="0"/>
      </w:pPr>
      <w:r>
        <w:separator/>
      </w:r>
    </w:p>
  </w:footnote>
  <w:footnote w:type="continuationSeparator" w:id="0">
    <w:p w:rsidR="008F3BB7" w:rsidRDefault="008F3BB7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8F" w:rsidRDefault="00346FFA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oup 63" o:spid="_x0000_s1027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">
              <v:rect id="Rectangle 45" o:spid="_x0000_s1028" alt="Inside image top left" style="position:absolute;width:31089;height:24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j9cMA&#10;AADbAAAADwAAAGRycy9kb3ducmV2LnhtbESPT4vCMBTE7wt+h/AEb2tq0UWrUURwWdCL//D6bJ5N&#10;sXkpTVa7394ICx6HmfkNM1u0thJ3anzpWMGgn4Agzp0uuVBwPKw/xyB8QNZYOSYFf+RhMe98zDDT&#10;7sE7uu9DISKEfYYKTAh1JqXPDVn0fVcTR+/qGoshyqaQusFHhNtKpknyJS2WHBcM1rQylN/2v1ZB&#10;uh3p82lStMvvDZrB7nIa63StVK/bLqcgArXhHf5v/2gFwx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Jj9cMAAADbAAAADwAAAAAAAAAAAAAAAACYAgAAZHJzL2Rv&#10;d25yZXYueG1sUEsFBgAAAAAEAAQA9QAAAIgDAAAAAA==&#10;" stroked="f" strokeweight="1pt">
                <v:fill r:id="rId3" o:title="Inside image top left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9" style="position:absolute;top:24771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S/sMMAAADbAAAADwAAAGRycy9kb3ducmV2LnhtbESPQWsCMRSE70L/Q3hC&#10;b5rVqpXVKFIo3ZPgKvT62Dw3225eliTV7b83guBxmJlvmPW2t624kA+NYwWTcQaCuHK64VrB6fg5&#10;WoIIEVlj65gU/FOA7eZlsMZcuysf6FLGWiQIhxwVmBi7XMpQGbIYxq4jTt7ZeYsxSV9L7fGa4LaV&#10;0yxbSIsNpwWDHX0Yqn7LP6tAz8LbiYpi56f7n+O8mX+Z+vyt1Ouw361AROrjM/xoF1rB7B3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VL+wwwAAANsAAAAP&#10;AAAAAAAAAAAAAAAAAKoCAABkcnMvZG93bnJldi54bWxQSwUGAAAAAAQABAD6AAAAmgMAAAAA&#10;">
                <v:rect id="Rectangle 48" o:spid="_x0000_s1030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5jb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WP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TmNvwAAANsAAAAPAAAAAAAAAAAAAAAAAJgCAABkcnMvZG93bnJl&#10;di54bWxQSwUGAAAAAAQABAD1AAAAhAMAAAAA&#10;" fillcolor="#ed7d31 [3205]" stroked="f" strokeweight="1pt"/>
                <v:rect id="Rectangle 49" o:spid="_x0000_s1031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fy8YA&#10;AADbAAAADwAAAGRycy9kb3ducmV2LnhtbESPQWvCQBSE70L/w/IKXoputFJqmlWMIOiltiqU3h7Z&#10;l01o9m3Irhr/fbdQ8DjMzDdMtuxtIy7U+dqxgsk4AUFcOF2zUXA6bkavIHxA1tg4JgU38rBcPAwy&#10;TLW78iddDsGICGGfooIqhDaV0hcVWfRj1xJHr3SdxRBlZ6Tu8BrhtpHTJHmRFmuOCxW2tK6o+Dmc&#10;rYLzbnIrZ3vzvDvm+Xc+/3hqw9e7UsPHfvUGIlAf7uH/9lYrmM3h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bfy8YAAADbAAAADwAAAAAAAAAAAAAAAACYAgAAZHJz&#10;L2Rvd25yZXYueG1sUEsFBgAAAAAEAAQA9QAAAIsDAAAAAA==&#10;" fillcolor="#ffc000 [3207]" stroked="f" strokeweight="1pt"/>
                <v:rect id="Rectangle 50" o:spid="_x0000_s1032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glMMA&#10;AADbAAAADwAAAGRycy9kb3ducmV2LnhtbERPXWvCMBR9F/wP4Qp703TCZFbTMgaDjSFjKqJv1+ba&#10;VJub0mS2269fHgQfD+d7mfe2FldqfeVYweMkAUFcOF1xqWC7eRs/g/ABWWPtmBT8koc8Gw6WmGrX&#10;8Tdd16EUMYR9igpMCE0qpS8MWfQT1xBH7uRaiyHCtpS6xS6G21pOk2QmLVYcGww29GqouKx/rAJ3&#10;/ptvP7vV5bgx82J3mJb7j69OqYdR/7IAEagPd/HN/a4VPMX18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UglMMAAADbAAAADwAAAAAAAAAAAAAAAACYAgAAZHJzL2Rv&#10;d25yZXYueG1sUEsFBgAAAAAEAAQA9QAAAIgDAAAAAA==&#10;" fillcolor="#44546a [3215]" stroked="f" strokeweight="1pt"/>
              </v:group>
              <v:group id="Group 55" o:spid="_x0000_s1033" style="position:absolute;left:64756;top:23940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SgcIAAADbAAAADwAAAGRycy9kb3ducmV2LnhtbESPT2sCMRTE70K/Q3gF&#10;b5pVu1K2RhFB3FPBP9DrY/PcbN28LEnU7bdvBMHjMDO/YRar3rbiRj40jhVMxhkI4srphmsFp+N2&#10;9AkiRGSNrWNS8EcBVsu3wQIL7e68p9sh1iJBOBSowMTYFVKGypDFMHYdcfLOzluMSfpaao/3BLet&#10;nGbZXFpsOC0Y7GhjqLocrlaB/gizE5Xl2k+/f495k+9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ATEoHCAAAA2wAAAA8A&#10;AAAAAAAAAAAAAAAAqgIAAGRycy9kb3ducmV2LnhtbFBLBQYAAAAABAAEAPoAAACZAwAAAAA=&#10;">
                <v:rect id="Rectangle 56" o:spid="_x0000_s1034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eucEA&#10;AADbAAAADwAAAGRycy9kb3ducmV2LnhtbESP0YrCMBRE3xf8h3AF39bUgsWtxqKiILIv6/oB1+ba&#10;Vpub0sRa/94IC/s4zMwZZpH1phYdta6yrGAyjkAQ51ZXXCg4/e4+ZyCcR9ZYWyYFT3KQLQcfC0y1&#10;ffAPdUdfiABhl6KC0vsmldLlJRl0Y9sQB+9iW4M+yLaQusVHgJtaxlGUSIMVh4USG9qUlN+Od6Ng&#10;a+z0+/rVmV1cna1MZuzXB1ZqNOxXcxCeev8f/mvvtYJpA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bnrnBAAAA2wAAAA8AAAAAAAAAAAAAAAAAmAIAAGRycy9kb3du&#10;cmV2LnhtbFBLBQYAAAAABAAEAPUAAACGAwAAAAA=&#10;" fillcolor="#ed7d31 [3205]" stroked="f" strokeweight="1pt"/>
                <v:rect id="Rectangle 57" o:spid="_x0000_s1035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4/8cA&#10;AADbAAAADwAAAGRycy9kb3ducmV2LnhtbESPW2vCQBSE34X+h+UUfBHdaOstuoopFOqLrRcofTtk&#10;j0kwezZkV43/3i0IPg4z8w0zXzamFBeqXWFZQb8XgSBOrS44U3DYf3YnIJxH1lhaJgU3crBcvLTm&#10;GGt75S1ddj4TAcIuRgW591UspUtzMuh6tiIO3tHWBn2QdSZ1jdcAN6UcRNFIGiw4LORY0UdO6Wl3&#10;NgrO6/7t+P6dva33SfKXTH86lf/dKNV+bVYzEJ4a/ww/2l9awXAM/1/CD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eP/HAAAA2wAAAA8AAAAAAAAAAAAAAAAAmAIAAGRy&#10;cy9kb3ducmV2LnhtbFBLBQYAAAAABAAEAPUAAACMAwAAAAA=&#10;" fillcolor="#ffc000 [3207]" stroked="f" strokeweight="1pt"/>
                <v:rect id="Rectangle 59" o:spid="_x0000_s1036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JCcYA&#10;AADbAAAADwAAAGRycy9kb3ducmV2LnhtbESPQWvCQBSE7wX/w/KE3uqmQksTXaUIQksppSqit2f2&#10;mY1m34bs1qT+elcQPA4z8w0znna2EidqfOlYwfMgAUGcO11yoWC1nD+9gfABWWPlmBT8k4fppPcw&#10;xky7ln/ptAiFiBD2GSowIdSZlD43ZNEPXE0cvb1rLIYom0LqBtsIt5UcJsmrtFhyXDBY08xQflz8&#10;WQXucE5XX+33cbc0ab7eDovN50+r1GO/ex+BCNSFe/jW/tAKXlK4fok/QE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+JCcYAAADbAAAADwAAAAAAAAAAAAAAAACYAgAAZHJz&#10;L2Rvd25yZXYueG1sUEsFBgAAAAAEAAQA9QAAAIsDAAAAAA==&#10;" fillcolor="#44546a [3215]" stroked="f" strokeweight="1pt"/>
              </v:group>
              <v:group id="Group 1" o:spid="_x0000_s1037" style="position:absolute;left:32419;top:41480;width:31090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8oFILCAAAA2wAAAA8A&#10;AAAAAAAAAAAAAAAAqgIAAGRycy9kb3ducmV2LnhtbFBLBQYAAAAABAAEAPoAAACZAwAAAAA=&#10;">
                <v:rect id="Rectangle 52" o:spid="_x0000_s1038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YusEA&#10;AADbAAAADwAAAGRycy9kb3ducmV2LnhtbESP0YrCMBRE3xf8h3AF39bUguJ2jUXFgogvun7Atbnb&#10;dre5KU2s9e+NIPg4zMwZZpH2phYdta6yrGAyjkAQ51ZXXCg4/2SfcxDOI2usLZOCOzlIl4OPBSba&#10;3vhI3ckXIkDYJaig9L5JpHR5SQbd2DbEwfu1rUEfZFtI3eItwE0t4yiaSYMVh4USG9qUlP+frkbB&#10;1tjp4e+rM1lcXayczdmv96zUaNivvkF46v07/GrvtIJpDM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mLrBAAAA2wAAAA8AAAAAAAAAAAAAAAAAmAIAAGRycy9kb3du&#10;cmV2LnhtbFBLBQYAAAAABAAEAPUAAACGAwAAAAA=&#10;" fillcolor="#ed7d31 [3205]" stroked="f" strokeweight="1pt"/>
                <v:rect id="Rectangle 53" o:spid="_x0000_s1039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+/McA&#10;AADbAAAADwAAAGRycy9kb3ducmV2LnhtbESPQWvCQBSE7wX/w/KEXopurK20MRsxhYJerMZC8fbI&#10;PpNg9m3Irhr/vVso9DjMzDdMsuhNIy7Uudqygsk4AkFcWF1zqeB7/zl6A+E8ssbGMim4kYNFOnhI&#10;MNb2yju65L4UAcIuRgWV920spSsqMujGtiUO3tF2Bn2QXSl1h9cAN418jqKZNFhzWKiwpY+KilN+&#10;NgrO68nt+PJVTtf7LDtk79un1v9slHoc9ss5CE+9/w//tVdawesUfr+EH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nfvzHAAAA2wAAAA8AAAAAAAAAAAAAAAAAmAIAAGRy&#10;cy9kb3ducmV2LnhtbFBLBQYAAAAABAAEAPUAAACMAwAAAAA=&#10;" fillcolor="#ffc000 [3207]" stroked="f" strokeweight="1pt"/>
                <v:rect id="Rectangle 54" o:spid="_x0000_s1040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ml8cA&#10;AADbAAAADwAAAGRycy9kb3ducmV2LnhtbESP3WoCMRSE7wXfIRzBO80qbamrUaRQqIgUfyjt3XFz&#10;3KxuTpZNdNc+fVMo9HKYmW+Y2aK1pbhR7QvHCkbDBARx5nTBuYLD/nXwDMIHZI2lY1JwJw+Lebcz&#10;w1S7hrd024VcRAj7FBWYEKpUSp8ZsuiHriKO3snVFkOUdS51jU2E21KOk+RJWiw4Lhis6MVQdtld&#10;rQJ3/p4c1s3mctybSfbxNc4/V++NUv1eu5yCCNSG//Bf+00reHyA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+JpfHAAAA2wAAAA8AAAAAAAAAAAAAAAAAmAIAAGRy&#10;cy9kb3ducmV2LnhtbFBLBQYAAAAABAAEAPUAAACMAwAAAAA=&#10;" fillcolor="#44546a [3215]" stroked="f" strokeweight="1pt"/>
              </v:group>
              <v:rect id="Rectangle 46" o:spid="_x0000_s1041" alt="Center image inside" style="position:absolute;left:32419;top:43392;width:31056;height:297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N2sUA&#10;AADbAAAADwAAAGRycy9kb3ducmV2LnhtbESPQWvCQBSE7wX/w/IKvdVNtRWN2YhahF56MIrQ22v2&#10;mYRk34bdrcZ/7xYKPQ4z8w2TrQbTiQs531hW8DJOQBCXVjdcKTgeds9zED4ga+wsk4IbeVjlo4cM&#10;U22vvKdLESoRIexTVFCH0KdS+rImg35se+Lona0zGKJ0ldQOrxFuOjlJkpk02HBcqLGnbU1lW/wY&#10;BYvP6ebkvtp9/15x27597xaTTafU0+OwXoIINIT/8F/7Qyt4ncH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A3axQAAANsAAAAPAAAAAAAAAAAAAAAAAJgCAABkcnMv&#10;ZG93bnJldi54bWxQSwUGAAAAAAQABAD1AAAAigMAAAAA&#10;" stroked="f" strokeweight="1pt">
                <v:fill r:id="rId4" o:title="Center image inside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FA" w:rsidRDefault="004642F0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oup 65" o:spid="_x0000_s1042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">
              <v:rect id="Rectangle 18" o:spid="_x0000_s1043" style="position:absolute;left:32419;width:31088;height:28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WkMMA&#10;AADbAAAADwAAAGRycy9kb3ducmV2LnhtbESPQWvCQBCF74L/YRmhN900ULFpNqGKgkgvtf0B0+w0&#10;SZudDdk1xn/vHAq9zfDevPdNXk6uUyMNofVs4HGVgCKuvG25NvD5cVhuQIWIbLHzTAZuFKAs5rMc&#10;M+uv/E7jOdZKQjhkaKCJsc+0DlVDDsPK98SiffvBYZR1qLUd8CrhrtNpkqy1w5alocGedg1Vv+eL&#10;M7B3/unt53l0h7T98nq94bg9sTEPi+n1BVSkKf6b/66PVvAFVn6R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WkMMAAADbAAAADwAAAAAAAAAAAAAAAACYAgAAZHJzL2Rv&#10;d25yZXYueG1sUEsFBgAAAAAEAAQA9QAAAIgDAAAAAA==&#10;" fillcolor="#ed7d31 [3205]" stroked="f" strokeweight="1pt"/>
              <v:group id="Group 26" o:spid="_x0000_s1044" alt="Design Elements" style="position:absolute;left:64756;width:31088;height:52753" coordorigin="" coordsize="32353,5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o:lock v:ext="edit" aspectratio="t"/>
                <v:rect id="Rectangle 27" o:spid="_x0000_s1045" style="position:absolute;left:19812;width:12185;height:1372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IN8QA&#10;AADbAAAADwAAAGRycy9kb3ducmV2LnhtbESPQWvCQBSE7wX/w/IEb3WjgpbUVYpgKaUUGr309pp9&#10;JrHZtzFvo/HfdwuCx2FmvmGW697V6kytVJ4NTMYJKOLc24oLA/vd9vEJlARki7VnMnAlgfVq8LDE&#10;1PoLf9E5C4WKEJYUDZQhNKnWkpfkUMa+IY7ewbcOQ5RtoW2Llwh3tZ4myVw7rDgulNjQpqT8N+uc&#10;Aek6mXXfp93rz8f+mH++S1aLGDMa9i/PoAL14R6+td+sgekC/r/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yDfEAAAA2wAAAA8AAAAAAAAAAAAAAAAAmAIAAGRycy9k&#10;b3ducmV2LnhtbFBLBQYAAAAABAAEAPUAAACJAwAAAAA=&#10;" fillcolor="#44546a [3215]" stroked="f" strokeweight="1pt"/>
                <v:rect id="Rectangle 28" o:spid="_x0000_s1046" style="position:absolute;left:2286;top:30937;width:6096;height:61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cRcEA&#10;AADbAAAADwAAAGRycy9kb3ducmV2LnhtbERPTWvCQBC9C/0PyxR6M5sqiKRZpRQqIqVg9OJtmp0m&#10;abOzaWaj6b93D4LHx/vO16Nr1Zl6aTwbeE5SUMSltw1XBo6H9+kSlARki61nMvBPAuvVwyTHzPoL&#10;7+lchErFEJYMDdQhdJnWUtbkUBLfEUfu2/cOQ4R9pW2PlxjuWj1L04V22HBsqLGjt5rK32JwBmQY&#10;ZD6c/g6br4/jT/m5k6IVMebpcXx9ARVoDHfxzb21BmZxbPwSf4B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xXEXBAAAA2wAAAA8AAAAAAAAAAAAAAAAAmAIAAGRycy9kb3du&#10;cmV2LnhtbFBLBQYAAAAABAAEAPUAAACGAwAAAAA=&#10;" fillcolor="#44546a [3215]" stroked="f" strokeweight="1pt"/>
                <v:rect id="Rectangle 29" o:spid="_x0000_s1047" style="position:absolute;left:6096;top:3505;width:7620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Wm8QA&#10;AADbAAAADwAAAGRycy9kb3ducmV2LnhtbESPT2vCQBTE74LfYXlCb7qJlFBTVxFBkEIOWsXrI/vM&#10;n2bfhuyaxG/fFQo9DjPzG2a9HU0jeupcZVlBvIhAEOdWV1wouHwf5h8gnEfW2FgmBU9ysN1MJ2tM&#10;tR34RP3ZFyJA2KWooPS+TaV0eUkG3cK2xMG7286gD7IrpO5wCHDTyGUUJdJgxWGhxJb2JeU/54dR&#10;UCdRffi6vt+za7zLbjq2z7g+KvU2G3efIDyN/j/81z5qBcsVv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pvEAAAA2wAAAA8AAAAAAAAAAAAAAAAAmAIAAGRycy9k&#10;b3ducmV2LnhtbFBLBQYAAAAABAAEAPUAAACJAwAAAAA=&#10;" fillcolor="#ed7d31 [3205]" stroked="f" strokeweight="1pt"/>
                <v:rect id="Rectangle 30" o:spid="_x0000_s1048" alt="Child with chalk " style="position:absolute;top:10309;width:23971;height:228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klcEA&#10;AADbAAAADwAAAGRycy9kb3ducmV2LnhtbERPz2vCMBS+C/4P4QnebOIcUjqjDGFDD4PZDXZ9NM+2&#10;rnmpTdbW/fXLYeDx4/u92Y22ET11vnasYZkoEMSFMzWXGj4/XhYpCB+QDTaOScONPOy208kGM+MG&#10;PlGfh1LEEPYZaqhCaDMpfVGRRZ+4ljhyZ9dZDBF2pTQdDjHcNvJBqbW0WHNsqLClfUXFd/5jNeCY&#10;fqm366Nh9brPbf1+Ofrbr9bz2fj8BCLQGO7if/fBaFjF9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J5JXBAAAA2wAAAA8AAAAAAAAAAAAAAAAAmAIAAGRycy9kb3du&#10;cmV2LnhtbFBLBQYAAAAABAAEAPUAAACGAwAAAAA=&#10;" stroked="f" strokeweight="1pt">
                  <v:fill r:id="rId4" o:title="Child with chalk " recolor="t" type="frame"/>
                </v:rect>
                <v:rect id="Rectangle 31" o:spid="_x0000_s1049" style="position:absolute;left:13716;top:29718;width:18637;height:186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q+MQA&#10;AADbAAAADwAAAGRycy9kb3ducmV2LnhtbESPT2vCQBTE7wW/w/IEL0V3tUU0uoqUilI81D/k/Mg+&#10;k2D2bciuJv32bqHQ4zAzv2GW685W4kGNLx1rGI8UCOLMmZJzDZfzdjgD4QOywcoxafghD+tV72WJ&#10;iXEtH+lxCrmIEPYJaihCqBMpfVaQRT9yNXH0rq6xGKJscmkabCPcVnKi1FRaLDkuFFjTR0HZ7XS3&#10;Gibms726w5dSu29O3+dt6l8PqdaDfrdZgAjUhf/wX3tvNLyN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6vjEAAAA2wAAAA8AAAAAAAAAAAAAAAAAmAIAAGRycy9k&#10;b3ducmV2LnhtbFBLBQYAAAAABAAEAPUAAACJAwAAAAA=&#10;" fillcolor="#ffc000 [3207]" stroked="f" strokeweight="1pt">
                  <v:fill opacity="46517f"/>
                </v:rect>
                <v:rect id="Rectangle 32" o:spid="_x0000_s1050" style="position:absolute;left:16002;top:4876;width:11430;height:114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8A8UA&#10;AADbAAAADwAAAGRycy9kb3ducmV2LnhtbESPT2vCQBTE7wW/w/KE3upGCzWkbkQTCtIexMRLb4/s&#10;yx/Mvg3Zrab99N1CweMwM79hNtvJ9OJKo+ssK1guIhDEldUdNwrO5dtTDMJ5ZI29ZVLwTQ626exh&#10;g4m2Nz7RtfCNCBB2CSpovR8SKV3VkkG3sANx8Go7GvRBjo3UI94C3PRyFUUv0mDHYaHFgbKWqkvx&#10;ZRTYn/j4ie+9a/JMf+TlYV+s65NSj/Np9wrC0+Tv4f/2QSt4Xs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wDxQAAANsAAAAPAAAAAAAAAAAAAAAAAJgCAABkcnMv&#10;ZG93bnJldi54bWxQSwUGAAAAAAQABAD1AAAAigMAAAAA&#10;" filled="f" strokecolor="#ffc000" strokeweight="1pt"/>
                <v:rect id="Rectangle 33" o:spid="_x0000_s1051" style="position:absolute;left:4572;top:32004;width:6096;height:609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ZmMMA&#10;AADbAAAADwAAAGRycy9kb3ducmV2LnhtbESPzarCMBSE94LvEI7gTlMVvFKN4g+C6OJivRt3h+bY&#10;FpuT0kStPr0RhLscZuYbZrZoTCnuVLvCsoJBPwJBnFpdcKbg77TtTUA4j6yxtEwKnuRgMW+3Zhhr&#10;++Aj3ROfiQBhF6OC3PsqltKlORl0fVsRB+9ia4M+yDqTusZHgJtSDqNoLA0WHBZyrGidU3pNbkaB&#10;fU1+z7gvXbZZ68PmtFslP5ejUt1Os5yC8NT4//C3vdMKRiP4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ZmMMAAADbAAAADwAAAAAAAAAAAAAAAACYAgAAZHJzL2Rv&#10;d25yZXYueG1sUEsFBgAAAAAEAAQA9QAAAIgDAAAAAA==&#10;" filled="f" strokecolor="#ffc000" strokeweight="1pt"/>
                <v:rect id="Rectangle 34" o:spid="_x0000_s1052" style="position:absolute;left:6096;top:13716;width:23945;height:2400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a4MYA&#10;AADbAAAADwAAAGRycy9kb3ducmV2LnhtbESPQWsCMRSE74X+h/AEbzWrliJbo1hpQTxUXAXr7bl5&#10;brbdvGw3Ubf99UYo9DjMzDfMeNraSpyp8aVjBf1eAoI4d7rkQsF28/YwAuEDssbKMSn4IQ/Tyf3d&#10;GFPtLrymcxYKESHsU1RgQqhTKX1uyKLvuZo4ekfXWAxRNoXUDV4i3FZykCRP0mLJccFgTXND+Vd2&#10;sgp2w8PyZb91n6t1Zr5f69V7/vFLSnU77ewZRKA2/If/2gutYPgIty/x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a4MYAAADbAAAADwAAAAAAAAAAAAAAAACYAgAAZHJz&#10;L2Rvd25yZXYueG1sUEsFBgAAAAAEAAQA9QAAAIsDAAAAAA==&#10;" filled="f" strokecolor="white [3212]" strokeweight="1pt"/>
                <v:rect id="Rectangle 35" o:spid="_x0000_s1053" style="position:absolute;left:18288;top:21793;width:12547;height:1257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KQ8MA&#10;AADbAAAADwAAAGRycy9kb3ducmV2LnhtbESPT4vCMBTE74LfITxhb5rWVZHaVEQQZMHD6speH82z&#10;f2xeShO1fvuNsOBxmJnfMOm6N424U+cqywriSQSCOLe64kLBz2k3XoJwHlljY5kUPMnBOhsOUky0&#10;ffA33Y++EAHCLkEFpfdtIqXLSzLoJrYlDt7FdgZ9kF0hdYePADeNnEbRQhqsOCyU2NK2pPx6vBkF&#10;9SKqd1/n2eVwjjeHXx3bZ1zvlfoY9ZsVCE+9f4f/23ut4HMOr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OKQ8MAAADbAAAADwAAAAAAAAAAAAAAAACYAgAAZHJzL2Rv&#10;d25yZXYueG1sUEsFBgAAAAAEAAQA9QAAAIgDAAAAAA==&#10;" fillcolor="#ed7d31 [3205]" stroked="f" strokeweight="1pt"/>
                <v:rect id="Rectangle 36" o:spid="_x0000_s1054" alt="Child Coloring" style="position:absolute;left:7619;top:35506;width:19400;height:194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5JcMA&#10;AADbAAAADwAAAGRycy9kb3ducmV2LnhtbESPzWrDMBCE74W8g9hAb42cmJrGiWxCQ6CXHur0kOPG&#10;Wv8QaWUsNXbfvioUehxm5htmX87WiDuNvnesYL1KQBDXTvfcKvg8n55eQPiArNE4JgXf5KEsFg97&#10;zLWb+IPuVWhFhLDPUUEXwpBL6euOLPqVG4ij17jRYohybKUecYpwa+QmSTJpsee40OFArx3Vt+rL&#10;KrjQTR/Td/O8Odv02hjdTLyVSj0u58MORKA5/If/2m9aQZrB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5JcMAAADbAAAADwAAAAAAAAAAAAAAAACYAgAAZHJzL2Rv&#10;d25yZXYueG1sUEsFBgAAAAAEAAQA9QAAAIgDAAAAAA==&#10;" stroked="f" strokeweight="1pt">
                  <v:fill r:id="rId5" o:title="Child Coloring" recolor="t" type="frame"/>
                </v:rect>
              </v:group>
              <v:rect id="Rectangle 17" o:spid="_x0000_s1055" style="position:absolute;left:64766;top:53700;width:31088;height:19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BIMQA&#10;AADbAAAADwAAAGRycy9kb3ducmV2LnhtbERPTWvCQBC9F/oflil4q5t60BpdpRQKSpFSDUVvY3bM&#10;RrOzIbs1qb/eFYTe5vE+ZzrvbCXO1PjSsYKXfgKCOHe65EJBtvl4fgXhA7LGyjEp+CMP89njwxRT&#10;7Vr+pvM6FCKGsE9RgQmhTqX0uSGLvu9q4sgdXGMxRNgUUjfYxnBbyUGSDKXFkmODwZreDeWn9a9V&#10;4I6XcfbZrk77jRnnP7tBsV1+tUr1nrq3CYhAXfgX390LHeeP4PZLP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ASDEAAAA2wAAAA8AAAAAAAAAAAAAAAAAmAIAAGRycy9k&#10;b3ducmV2LnhtbFBLBQYAAAAABAAEAPUAAACJAw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oup 1" o:spid="_x0000_s1056" style="position:absolute;top:71821;width:31087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ShRMEAAADbAAAADwAAAGRycy9kb3ducmV2LnhtbERPS2sCMRC+C/6HMII3&#10;zWprabebFRGKeyr4gF6HzbjZupksSdTtv28KBW/z8T2nWA+2EzfyoXWsYDHPQBDXTrfcKDgdP2av&#10;IEJE1tg5JgU/FGBdjkcF5trdeU+3Q2xECuGQowITY59LGWpDFsPc9cSJOztvMSboG6k93lO47eQy&#10;y16kxZZTg8Getobqy+FqFejn8HSiqtr45ef3cdWudqY5fyk1nQybdxCRhvgQ/7srnea/wd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zShRMEAAADbAAAADwAA&#10;AAAAAAAAAAAAAACqAgAAZHJzL2Rvd25yZXYueG1sUEsFBgAAAAAEAAQA+gAAAJgDAAAAAA==&#10;">
                <v:rect id="Rectangle 23" o:spid="_x0000_s1057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OXMMA&#10;AADbAAAADwAAAGRycy9kb3ducmV2LnhtbESP0WrCQBRE3wv9h+UW+tZsmmKIaVapUqGIL0Y/4Jq9&#10;TdJm74bsNqZ/7wqCj8PMnGGK5WQ6MdLgWssKXqMYBHFldcu1guNh85KBcB5ZY2eZFPyTg+Xi8aHA&#10;XNsz72ksfS0ChF2OChrv+1xKVzVk0EW2Jw7etx0M+iCHWuoBzwFuOpnEcSoNthwWGuxp3VD1W/4Z&#10;BZ/GznY/89FskvZkZZqxX21Zqeen6eMdhKfJ38O39pdWkLzB9Uv4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OXMMAAADbAAAADwAAAAAAAAAAAAAAAACYAgAAZHJzL2Rv&#10;d25yZXYueG1sUEsFBgAAAAAEAAQA9QAAAIgDAAAAAA==&#10;" fillcolor="#ed7d31 [3205]" stroked="f" strokeweight="1pt"/>
                <v:rect id="Rectangle 24" o:spid="_x0000_s1058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V9cYA&#10;AADbAAAADwAAAGRycy9kb3ducmV2LnhtbESPQWvCQBSE74X+h+UVehHdREXa1DU0BUEv1SZC6e2R&#10;fSah2bchu2r8925B6HGYmW+YZTqYVpypd41lBfEkAkFcWt1wpeBQrMcvIJxH1thaJgVXcpCuHh+W&#10;mGh74S86574SAcIuQQW1910ipStrMugmtiMO3tH2Bn2QfSV1j5cAN62cRtFCGmw4LNTY0UdN5W9+&#10;MgpO2/h6nO+q2bbIsp/sdT/q/PenUs9Pw/sbCE+D/w/f2xutYDqHvy/hB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iV9cYAAADbAAAADwAAAAAAAAAAAAAAAACYAgAAZHJz&#10;L2Rvd25yZXYueG1sUEsFBgAAAAAEAAQA9QAAAIsDAAAAAA==&#10;" fillcolor="#ffc000 [3207]" stroked="f" strokeweight="1pt"/>
                <v:rect id="Rectangle 25" o:spid="_x0000_s1059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wcc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0je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TwccYAAADbAAAADwAAAAAAAAAAAAAAAACYAgAAZHJz&#10;L2Rvd25yZXYueG1sUEsFBgAAAAAEAAQA9QAAAIsDAAAAAA==&#10;" fillcolor="#44546a [3215]" stroked="f" strokeweight="1pt"/>
              </v:group>
              <v:group id="Group 1" o:spid="_x0000_s1060" style="position:absolute;left:32419;top:29343;width:31088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H9JMMAAADbAAAADwAAAGRycy9kb3ducmV2LnhtbESPT2sCMRTE7wW/Q3hC&#10;bzXrX+pqFBFK9yS4Cr0+Ns/NtpuXJUl1++0bQfA4zMxvmPW2t624kg+NYwXjUQaCuHK64VrB+fTx&#10;9g4iRGSNrWNS8EcBtpvByxpz7W58pGsZa5EgHHJUYGLscilDZchiGLmOOHkX5y3GJH0ttcdbgttW&#10;TrJsIS02nBYMdrQ3VP2Uv1aBnoXpmYpi5yeH79O8mX+a+vKl1Ouw361AROrjM/xoF1rBdAn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gf0kwwAAANsAAAAP&#10;AAAAAAAAAAAAAAAAAKoCAABkcnMvZG93bnJldi54bWxQSwUGAAAAAAQABAD6AAAAmgMAAAAA&#10;">
                <v:rect id="Rectangle 40" o:spid="_x0000_s1061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1i7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ev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zWLvwAAANsAAAAPAAAAAAAAAAAAAAAAAJgCAABkcnMvZG93bnJl&#10;di54bWxQSwUGAAAAAAQABAD1AAAAhAMAAAAA&#10;" fillcolor="#ed7d31 [3205]" stroked="f" strokeweight="1pt"/>
                <v:rect id="Rectangle 41" o:spid="_x0000_s1062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TzcUA&#10;AADbAAAADwAAAGRycy9kb3ducmV2LnhtbESPT4vCMBTE74LfIbwFL4umVVm0axQrCHrZPyqIt0fz&#10;bIvNS2mi1m9vFhY8DjPzG2a2aE0lbtS40rKCeBCBIM6sLjlXcNiv+xMQziNrrCyTggc5WMy7nRkm&#10;2t75l247n4sAYZeggsL7OpHSZQUZdANbEwfvbBuDPsgml7rBe4CbSg6j6EMaLDksFFjTqqDssrsa&#10;Bddt/DiPv/PRdp+mp3T6817745dSvbd2+QnCU+tf4f/2RisYx/D3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NPNxQAAANsAAAAPAAAAAAAAAAAAAAAAAJgCAABkcnMv&#10;ZG93bnJldi54bWxQSwUGAAAAAAQABAD1AAAAigMAAAAA&#10;" fillcolor="#ffc000 [3207]" stroked="f" strokeweight="1pt"/>
                <v:rect id="Rectangle 42" o:spid="_x0000_s1063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NpcYA&#10;AADbAAAADwAAAGRycy9kb3ducmV2LnhtbESPQWvCQBSE74X+h+UVequbhiI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KNpcYAAADbAAAADwAAAAAAAAAAAAAAAACYAgAAZHJz&#10;L2Rvd25yZXYueG1sUEsFBgAAAAAEAAQA9QAAAIsDAAAAAA==&#10;" fillcolor="#44546a [3215]" stroked="f" strokeweight="1pt"/>
              </v:group>
              <v:rect id="Rectangle 37" o:spid="_x0000_s1064" alt="Child with painted hands " style="position:absolute;left:32424;top:31804;width:31090;height:41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9xMQA&#10;AADbAAAADwAAAGRycy9kb3ducmV2LnhtbESPT2sCMRTE7wW/Q3hCbzVbBbWrUdQiCHpxrffH5u2f&#10;unlZN1HXfvpGEDwOM/MbZjpvTSWu1LjSsoLPXgSCOLW65FzBz2H9MQbhPLLGyjIpuJOD+azzNsVY&#10;2xvv6Zr4XAQIuxgVFN7XsZQuLcig69maOHiZbQz6IJtc6gZvAW4q2Y+ioTRYclgosKZVQekpuRgF&#10;v9Hub/iVHXn7nZ3WuNwm5/PgrtR7t11MQHhq/Sv8bG+0gsEIH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PcTEAAAA2wAAAA8AAAAAAAAAAAAAAAAAmAIAAGRycy9k&#10;b3ducmV2LnhtbFBLBQYAAAAABAAEAPUAAACJAwAAAAA=&#10;" stroked="f" strokeweight="1pt">
                <v:fill r:id="rId6" o:title="Child with painted hands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D56"/>
    <w:multiLevelType w:val="hybridMultilevel"/>
    <w:tmpl w:val="0A3CEDBC"/>
    <w:lvl w:ilvl="0" w:tplc="C234F17E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784954"/>
    <w:multiLevelType w:val="hybridMultilevel"/>
    <w:tmpl w:val="BE80E3A4"/>
    <w:lvl w:ilvl="0" w:tplc="D6E6AD58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7539"/>
    <w:multiLevelType w:val="hybridMultilevel"/>
    <w:tmpl w:val="F8C8CA1A"/>
    <w:lvl w:ilvl="0" w:tplc="5F4419C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94935"/>
    <w:multiLevelType w:val="hybridMultilevel"/>
    <w:tmpl w:val="4FB66162"/>
    <w:lvl w:ilvl="0" w:tplc="D804C0CE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F1DF0"/>
    <w:multiLevelType w:val="hybridMultilevel"/>
    <w:tmpl w:val="CDCA5AD4"/>
    <w:lvl w:ilvl="0" w:tplc="868072BA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2032BF"/>
    <w:multiLevelType w:val="hybridMultilevel"/>
    <w:tmpl w:val="2BB417D6"/>
    <w:lvl w:ilvl="0" w:tplc="D9F42062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7030A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60573"/>
    <w:multiLevelType w:val="hybridMultilevel"/>
    <w:tmpl w:val="8E5CC48A"/>
    <w:lvl w:ilvl="0" w:tplc="E16A24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D0D24"/>
    <w:multiLevelType w:val="hybridMultilevel"/>
    <w:tmpl w:val="783CFB60"/>
    <w:lvl w:ilvl="0" w:tplc="8ADA50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39"/>
    <w:rsid w:val="00000460"/>
    <w:rsid w:val="00002366"/>
    <w:rsid w:val="00023293"/>
    <w:rsid w:val="00061977"/>
    <w:rsid w:val="0008782A"/>
    <w:rsid w:val="000A065A"/>
    <w:rsid w:val="00102DB3"/>
    <w:rsid w:val="00106FC5"/>
    <w:rsid w:val="00120DEC"/>
    <w:rsid w:val="00137E0E"/>
    <w:rsid w:val="001456D3"/>
    <w:rsid w:val="00145BBC"/>
    <w:rsid w:val="00151E3E"/>
    <w:rsid w:val="001A1293"/>
    <w:rsid w:val="001B5FB7"/>
    <w:rsid w:val="001C2D2C"/>
    <w:rsid w:val="001C55B6"/>
    <w:rsid w:val="001D6CC4"/>
    <w:rsid w:val="001F090A"/>
    <w:rsid w:val="001F2B76"/>
    <w:rsid w:val="001F5739"/>
    <w:rsid w:val="00206405"/>
    <w:rsid w:val="00214191"/>
    <w:rsid w:val="00221595"/>
    <w:rsid w:val="00226EDD"/>
    <w:rsid w:val="00253267"/>
    <w:rsid w:val="002823CD"/>
    <w:rsid w:val="00287787"/>
    <w:rsid w:val="00291685"/>
    <w:rsid w:val="002A10A5"/>
    <w:rsid w:val="002B0A3D"/>
    <w:rsid w:val="002F39F4"/>
    <w:rsid w:val="003007A7"/>
    <w:rsid w:val="00303146"/>
    <w:rsid w:val="003257E1"/>
    <w:rsid w:val="00325DEC"/>
    <w:rsid w:val="003361C1"/>
    <w:rsid w:val="00346FFA"/>
    <w:rsid w:val="00395629"/>
    <w:rsid w:val="003A3069"/>
    <w:rsid w:val="003C20B5"/>
    <w:rsid w:val="003D5AFF"/>
    <w:rsid w:val="003E545F"/>
    <w:rsid w:val="003E61AC"/>
    <w:rsid w:val="003F03D2"/>
    <w:rsid w:val="003F1E1A"/>
    <w:rsid w:val="004045E5"/>
    <w:rsid w:val="00421496"/>
    <w:rsid w:val="00422C27"/>
    <w:rsid w:val="004305AD"/>
    <w:rsid w:val="00430C22"/>
    <w:rsid w:val="0044367C"/>
    <w:rsid w:val="004642F0"/>
    <w:rsid w:val="004B7F02"/>
    <w:rsid w:val="004E57D3"/>
    <w:rsid w:val="00500564"/>
    <w:rsid w:val="0051102B"/>
    <w:rsid w:val="005838BC"/>
    <w:rsid w:val="00591A68"/>
    <w:rsid w:val="005920EC"/>
    <w:rsid w:val="005B4A34"/>
    <w:rsid w:val="005B57E1"/>
    <w:rsid w:val="005E61E0"/>
    <w:rsid w:val="005F0F31"/>
    <w:rsid w:val="006024ED"/>
    <w:rsid w:val="0061793F"/>
    <w:rsid w:val="0062123A"/>
    <w:rsid w:val="00640EAB"/>
    <w:rsid w:val="006605F8"/>
    <w:rsid w:val="006676A1"/>
    <w:rsid w:val="006753D2"/>
    <w:rsid w:val="006833BD"/>
    <w:rsid w:val="006E2D42"/>
    <w:rsid w:val="00720FEE"/>
    <w:rsid w:val="00752113"/>
    <w:rsid w:val="00764B6F"/>
    <w:rsid w:val="007C7319"/>
    <w:rsid w:val="007D076F"/>
    <w:rsid w:val="007D43B3"/>
    <w:rsid w:val="007E2077"/>
    <w:rsid w:val="007F20B4"/>
    <w:rsid w:val="007F525E"/>
    <w:rsid w:val="0081394E"/>
    <w:rsid w:val="0082695D"/>
    <w:rsid w:val="0083044C"/>
    <w:rsid w:val="00844F6B"/>
    <w:rsid w:val="0085182D"/>
    <w:rsid w:val="00867E26"/>
    <w:rsid w:val="008709F5"/>
    <w:rsid w:val="00877A91"/>
    <w:rsid w:val="00884E86"/>
    <w:rsid w:val="008927FF"/>
    <w:rsid w:val="008E3921"/>
    <w:rsid w:val="008F3BB7"/>
    <w:rsid w:val="0090027B"/>
    <w:rsid w:val="00905238"/>
    <w:rsid w:val="009427B8"/>
    <w:rsid w:val="0094702A"/>
    <w:rsid w:val="00967DAB"/>
    <w:rsid w:val="00990E76"/>
    <w:rsid w:val="00991A53"/>
    <w:rsid w:val="00996F4E"/>
    <w:rsid w:val="009F71FE"/>
    <w:rsid w:val="00A31F33"/>
    <w:rsid w:val="00A34896"/>
    <w:rsid w:val="00A43008"/>
    <w:rsid w:val="00A53002"/>
    <w:rsid w:val="00A70A62"/>
    <w:rsid w:val="00A71DA8"/>
    <w:rsid w:val="00AA716B"/>
    <w:rsid w:val="00AB1210"/>
    <w:rsid w:val="00AB6E1B"/>
    <w:rsid w:val="00AB770D"/>
    <w:rsid w:val="00AF2088"/>
    <w:rsid w:val="00AF5ED3"/>
    <w:rsid w:val="00AF5FB0"/>
    <w:rsid w:val="00B0080A"/>
    <w:rsid w:val="00B0538C"/>
    <w:rsid w:val="00B37AB8"/>
    <w:rsid w:val="00B418DE"/>
    <w:rsid w:val="00B47FE7"/>
    <w:rsid w:val="00B55AEE"/>
    <w:rsid w:val="00B67824"/>
    <w:rsid w:val="00B70A17"/>
    <w:rsid w:val="00B97016"/>
    <w:rsid w:val="00BA2619"/>
    <w:rsid w:val="00BE15BA"/>
    <w:rsid w:val="00C20ED0"/>
    <w:rsid w:val="00C46111"/>
    <w:rsid w:val="00C65AC4"/>
    <w:rsid w:val="00C83332"/>
    <w:rsid w:val="00C95E04"/>
    <w:rsid w:val="00C972AE"/>
    <w:rsid w:val="00CC0A8F"/>
    <w:rsid w:val="00CC24B6"/>
    <w:rsid w:val="00CD3A64"/>
    <w:rsid w:val="00CD58B1"/>
    <w:rsid w:val="00CE08CD"/>
    <w:rsid w:val="00D0664A"/>
    <w:rsid w:val="00D15053"/>
    <w:rsid w:val="00D210FA"/>
    <w:rsid w:val="00D30F1D"/>
    <w:rsid w:val="00D57231"/>
    <w:rsid w:val="00D62118"/>
    <w:rsid w:val="00D840B6"/>
    <w:rsid w:val="00D87B48"/>
    <w:rsid w:val="00D91203"/>
    <w:rsid w:val="00D94FD1"/>
    <w:rsid w:val="00D97517"/>
    <w:rsid w:val="00E41692"/>
    <w:rsid w:val="00E458D2"/>
    <w:rsid w:val="00E55D74"/>
    <w:rsid w:val="00E81234"/>
    <w:rsid w:val="00E9037E"/>
    <w:rsid w:val="00E91339"/>
    <w:rsid w:val="00EA120D"/>
    <w:rsid w:val="00EA49C3"/>
    <w:rsid w:val="00EB5E14"/>
    <w:rsid w:val="00ED1243"/>
    <w:rsid w:val="00EE19D9"/>
    <w:rsid w:val="00EF26FC"/>
    <w:rsid w:val="00F37523"/>
    <w:rsid w:val="00F41156"/>
    <w:rsid w:val="00F50168"/>
    <w:rsid w:val="00F50D34"/>
    <w:rsid w:val="00F543B4"/>
    <w:rsid w:val="00F61360"/>
    <w:rsid w:val="00F94942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styleId="Hyperlink">
    <w:name w:val="Hyperlink"/>
    <w:basedOn w:val="DefaultParagraphFont"/>
    <w:uiPriority w:val="99"/>
    <w:unhideWhenUsed/>
    <w:rsid w:val="001F5739"/>
    <w:rPr>
      <w:color w:val="0563C1" w:themeColor="hyperlink"/>
      <w:u w:val="single"/>
    </w:rPr>
  </w:style>
  <w:style w:type="paragraph" w:customStyle="1" w:styleId="Body">
    <w:name w:val="Body"/>
    <w:rsid w:val="001F5739"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1F5739"/>
    <w:rPr>
      <w:outline w:val="0"/>
      <w:shadow w:val="0"/>
      <w:emboss w:val="0"/>
      <w:imprint w:val="0"/>
      <w:color w:val="0000FF"/>
      <w:u w:val="single" w:color="0000FF"/>
    </w:rPr>
  </w:style>
  <w:style w:type="character" w:styleId="Emphasis">
    <w:name w:val="Emphasis"/>
    <w:basedOn w:val="DefaultParagraphFont"/>
    <w:uiPriority w:val="20"/>
    <w:qFormat/>
    <w:rsid w:val="001F573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51E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rnussbaum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athsframe.co.uk/en/resources/resource/573" TargetMode="External"/><Relationship Id="rId17" Type="http://schemas.openxmlformats.org/officeDocument/2006/relationships/hyperlink" Target="https://jelis.rkpublishing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umblebooklibrary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th-drills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L1StpMfMwXY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amer\AppData\Roaming\Microsoft\Templates\Education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ADF9055-F00D-4ED6-8A19-C92F5BD6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brochure.dotx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2021-11-07T22:21:00Z</dcterms:created>
  <dcterms:modified xsi:type="dcterms:W3CDTF">2021-11-07T22:21:00Z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